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A481" w14:textId="018049C5" w:rsidR="00607A4C" w:rsidRPr="004E06CD" w:rsidRDefault="00607A4C" w:rsidP="00607A4C">
      <w:pPr>
        <w:spacing w:after="0" w:line="240" w:lineRule="auto"/>
        <w:ind w:left="0"/>
        <w:jc w:val="right"/>
        <w:rPr>
          <w:rFonts w:eastAsia="Times New Roman"/>
        </w:rPr>
      </w:pPr>
      <w:r w:rsidRPr="00803E98">
        <w:rPr>
          <w:rFonts w:eastAsia="Times New Roman"/>
        </w:rPr>
        <w:t xml:space="preserve">Nr. </w:t>
      </w:r>
      <w:r w:rsidR="007D74EB">
        <w:rPr>
          <w:rFonts w:eastAsia="Times New Roman"/>
        </w:rPr>
        <w:t>21</w:t>
      </w:r>
      <w:r w:rsidRPr="00803E98">
        <w:rPr>
          <w:rFonts w:eastAsia="Times New Roman"/>
        </w:rPr>
        <w:t>/</w:t>
      </w:r>
      <w:r w:rsidR="007D74EB">
        <w:rPr>
          <w:rFonts w:eastAsia="Times New Roman"/>
        </w:rPr>
        <w:t>450</w:t>
      </w:r>
      <w:r w:rsidRPr="00803E98">
        <w:rPr>
          <w:rFonts w:eastAsia="Times New Roman"/>
        </w:rPr>
        <w:t>/2022/</w:t>
      </w:r>
      <w:r w:rsidR="007D74EB">
        <w:rPr>
          <w:rFonts w:eastAsia="Times New Roman"/>
        </w:rPr>
        <w:t>01</w:t>
      </w:r>
      <w:r w:rsidRPr="00803E98">
        <w:rPr>
          <w:rFonts w:eastAsia="Times New Roman"/>
        </w:rPr>
        <w:t>.</w:t>
      </w:r>
      <w:r w:rsidR="00221379" w:rsidRPr="00803E98">
        <w:rPr>
          <w:rFonts w:eastAsia="Times New Roman"/>
        </w:rPr>
        <w:t>0</w:t>
      </w:r>
      <w:r w:rsidR="007D74EB">
        <w:rPr>
          <w:rFonts w:eastAsia="Times New Roman"/>
        </w:rPr>
        <w:t>4</w:t>
      </w:r>
      <w:r w:rsidRPr="00803E98">
        <w:rPr>
          <w:rFonts w:eastAsia="Times New Roman"/>
        </w:rPr>
        <w:t>.2022</w:t>
      </w:r>
    </w:p>
    <w:p w14:paraId="13017397" w14:textId="0F289302" w:rsidR="00B5714C" w:rsidRPr="004E06CD" w:rsidRDefault="00B5714C" w:rsidP="00B5714C">
      <w:pPr>
        <w:ind w:left="0"/>
        <w:jc w:val="right"/>
      </w:pPr>
      <w:r w:rsidRPr="004E06CD">
        <w:t>APROB,</w:t>
      </w:r>
    </w:p>
    <w:p w14:paraId="0148F3DB" w14:textId="77777777" w:rsidR="00B5714C" w:rsidRPr="004E06CD" w:rsidRDefault="00B5714C" w:rsidP="00B5714C">
      <w:pPr>
        <w:ind w:left="0"/>
        <w:jc w:val="right"/>
      </w:pPr>
      <w:r w:rsidRPr="004E06CD">
        <w:t>Director General</w:t>
      </w:r>
    </w:p>
    <w:p w14:paraId="13EB44AA" w14:textId="77777777" w:rsidR="00C417B5" w:rsidRPr="004E06CD" w:rsidRDefault="00C417B5" w:rsidP="00C417B5">
      <w:pPr>
        <w:spacing w:after="0"/>
        <w:ind w:left="0"/>
        <w:jc w:val="center"/>
        <w:rPr>
          <w:b/>
          <w:sz w:val="24"/>
          <w:szCs w:val="24"/>
        </w:rPr>
      </w:pPr>
      <w:r w:rsidRPr="004E06CD">
        <w:rPr>
          <w:b/>
          <w:sz w:val="24"/>
          <w:szCs w:val="24"/>
        </w:rPr>
        <w:t>ANUNȚ PUBLICITATE</w:t>
      </w:r>
    </w:p>
    <w:p w14:paraId="49EB4855" w14:textId="77777777" w:rsidR="00F02F22" w:rsidRPr="00607A4C" w:rsidRDefault="00F02F22" w:rsidP="00F02F22">
      <w:pPr>
        <w:spacing w:after="0" w:line="23" w:lineRule="atLeast"/>
        <w:ind w:left="0"/>
        <w:jc w:val="center"/>
        <w:rPr>
          <w:rFonts w:eastAsia="Times New Roman" w:cs="Arial"/>
          <w:b/>
        </w:rPr>
      </w:pPr>
      <w:r w:rsidRPr="00607A4C">
        <w:rPr>
          <w:rFonts w:eastAsia="Times New Roman" w:cs="Arial"/>
          <w:b/>
        </w:rPr>
        <w:t>INVITAȚIE DE PARTICIPARE LA OFERTARE</w:t>
      </w:r>
    </w:p>
    <w:p w14:paraId="6242B5A6" w14:textId="77777777" w:rsidR="00F02F22" w:rsidRDefault="00F02F22" w:rsidP="00F02F22">
      <w:pPr>
        <w:tabs>
          <w:tab w:val="left" w:pos="6946"/>
          <w:tab w:val="left" w:pos="7371"/>
          <w:tab w:val="left" w:pos="8422"/>
        </w:tabs>
        <w:spacing w:after="0" w:line="23" w:lineRule="atLeast"/>
        <w:ind w:left="0" w:right="-74"/>
        <w:jc w:val="center"/>
        <w:rPr>
          <w:rFonts w:eastAsia="Times New Roman" w:cs="Arial"/>
          <w:sz w:val="19"/>
          <w:szCs w:val="19"/>
          <w:lang w:eastAsia="ro-RO"/>
        </w:rPr>
      </w:pPr>
      <w:r w:rsidRPr="005A7971">
        <w:rPr>
          <w:rFonts w:eastAsia="Times New Roman" w:cs="Arial"/>
          <w:sz w:val="19"/>
          <w:szCs w:val="19"/>
          <w:lang w:eastAsia="ro-RO"/>
        </w:rPr>
        <w:t>pentru realizarea achiziției directe privind servicii de evaluare</w:t>
      </w:r>
    </w:p>
    <w:p w14:paraId="343F9A2A" w14:textId="77777777" w:rsidR="00F02F22" w:rsidRPr="005A7971" w:rsidRDefault="00F02F22" w:rsidP="00F02F22">
      <w:pPr>
        <w:tabs>
          <w:tab w:val="left" w:pos="6946"/>
          <w:tab w:val="left" w:pos="7371"/>
          <w:tab w:val="left" w:pos="8422"/>
        </w:tabs>
        <w:spacing w:after="0" w:line="23" w:lineRule="atLeast"/>
        <w:ind w:left="0" w:right="-74"/>
        <w:jc w:val="center"/>
        <w:rPr>
          <w:rFonts w:eastAsia="Times New Roman" w:cs="Arial"/>
          <w:sz w:val="19"/>
          <w:szCs w:val="19"/>
          <w:lang w:eastAsia="ro-RO"/>
        </w:rPr>
      </w:pPr>
      <w:bookmarkStart w:id="0" w:name="_Hlk99693461"/>
      <w:r w:rsidRPr="005A7971">
        <w:rPr>
          <w:rFonts w:eastAsia="Times New Roman"/>
          <w:sz w:val="19"/>
          <w:szCs w:val="19"/>
        </w:rPr>
        <w:t xml:space="preserve">a </w:t>
      </w:r>
      <w:r>
        <w:rPr>
          <w:rFonts w:eastAsia="Times New Roman"/>
          <w:sz w:val="20"/>
          <w:szCs w:val="20"/>
        </w:rPr>
        <w:t>802,2 kg. chihlimbar brut și prelucrat</w:t>
      </w:r>
      <w:r w:rsidRPr="005A7971">
        <w:rPr>
          <w:rFonts w:eastAsia="Times New Roman"/>
          <w:sz w:val="19"/>
          <w:szCs w:val="19"/>
        </w:rPr>
        <w:t xml:space="preserve"> în Pantelimon </w:t>
      </w:r>
      <w:r>
        <w:rPr>
          <w:rFonts w:eastAsia="Times New Roman"/>
          <w:sz w:val="19"/>
          <w:szCs w:val="19"/>
        </w:rPr>
        <w:t xml:space="preserve">- </w:t>
      </w:r>
      <w:r w:rsidRPr="005A7971">
        <w:rPr>
          <w:rFonts w:eastAsia="Times New Roman"/>
          <w:sz w:val="19"/>
          <w:szCs w:val="19"/>
        </w:rPr>
        <w:t>Ilfov</w:t>
      </w:r>
      <w:bookmarkEnd w:id="0"/>
    </w:p>
    <w:p w14:paraId="070A1693" w14:textId="77777777" w:rsidR="00F02F22" w:rsidRPr="00607A4C" w:rsidRDefault="00F02F22" w:rsidP="00F02F22">
      <w:pPr>
        <w:tabs>
          <w:tab w:val="left" w:pos="6946"/>
          <w:tab w:val="left" w:pos="7371"/>
          <w:tab w:val="left" w:pos="8422"/>
        </w:tabs>
        <w:spacing w:after="0" w:line="23" w:lineRule="atLeast"/>
        <w:ind w:left="0" w:right="-74"/>
        <w:jc w:val="center"/>
        <w:rPr>
          <w:rFonts w:eastAsia="Times New Roman"/>
          <w:sz w:val="24"/>
          <w:szCs w:val="24"/>
        </w:rPr>
      </w:pPr>
    </w:p>
    <w:p w14:paraId="04883F46" w14:textId="77777777" w:rsidR="00F02F22" w:rsidRPr="00607A4C" w:rsidRDefault="00F02F22" w:rsidP="00F02F22">
      <w:pPr>
        <w:spacing w:after="0" w:line="23" w:lineRule="atLeast"/>
        <w:ind w:left="0"/>
      </w:pPr>
      <w:r w:rsidRPr="00607A4C">
        <w:rPr>
          <w:b/>
        </w:rPr>
        <w:t>Denumire oficială:</w:t>
      </w:r>
      <w:r w:rsidRPr="00607A4C">
        <w:t> Agenția Națională de Administrarea a Bunurilor Indisponibilizate,</w:t>
      </w:r>
    </w:p>
    <w:p w14:paraId="79F005AA" w14:textId="77777777" w:rsidR="00F02F22" w:rsidRPr="00607A4C" w:rsidRDefault="00F02F22" w:rsidP="00F02F22">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08165587" w14:textId="77777777" w:rsidR="00F02F22" w:rsidRPr="00607A4C" w:rsidRDefault="00F02F22" w:rsidP="00F02F22">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5BDBDECD" w14:textId="77777777" w:rsidR="00F02F22" w:rsidRPr="00607A4C" w:rsidRDefault="00F02F22" w:rsidP="00F02F22">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1CFF589C" w14:textId="77777777" w:rsidR="00F02F22" w:rsidRPr="00607A4C" w:rsidRDefault="00F02F22" w:rsidP="00F02F22">
      <w:pPr>
        <w:spacing w:after="0" w:line="23" w:lineRule="atLeast"/>
        <w:ind w:left="0"/>
      </w:pPr>
      <w:r w:rsidRPr="00607A4C">
        <w:rPr>
          <w:b/>
        </w:rPr>
        <w:t>Punct(e) de contact:</w:t>
      </w:r>
      <w:r w:rsidRPr="00607A4C">
        <w:t> </w:t>
      </w:r>
      <w:r>
        <w:t>Mădălin SIMION</w:t>
      </w:r>
      <w:r w:rsidRPr="00607A4C">
        <w:t>, </w:t>
      </w:r>
      <w:r w:rsidRPr="00607A4C">
        <w:rPr>
          <w:b/>
        </w:rPr>
        <w:t>În atenția:</w:t>
      </w:r>
      <w:r w:rsidRPr="00607A4C">
        <w:t xml:space="preserve"> </w:t>
      </w:r>
      <w:r>
        <w:t>Mădălin SIMION</w:t>
      </w:r>
      <w:r w:rsidRPr="00607A4C">
        <w:t> </w:t>
      </w:r>
    </w:p>
    <w:p w14:paraId="0AF70F00" w14:textId="77777777" w:rsidR="00F02F22" w:rsidRPr="00607A4C" w:rsidRDefault="00F02F22" w:rsidP="00F02F22">
      <w:pPr>
        <w:spacing w:after="0" w:line="23" w:lineRule="atLeast"/>
        <w:ind w:left="0"/>
        <w:rPr>
          <w:b/>
          <w:sz w:val="16"/>
          <w:szCs w:val="16"/>
          <w:u w:val="single"/>
        </w:rPr>
      </w:pPr>
    </w:p>
    <w:p w14:paraId="43071A90" w14:textId="77777777" w:rsidR="00F02F22" w:rsidRPr="00607A4C" w:rsidRDefault="00F02F22" w:rsidP="00F02F22">
      <w:pPr>
        <w:spacing w:after="0" w:line="23" w:lineRule="atLeast"/>
        <w:ind w:left="0"/>
      </w:pPr>
      <w:r w:rsidRPr="00607A4C">
        <w:rPr>
          <w:b/>
          <w:u w:val="single"/>
        </w:rPr>
        <w:t>1. DENUMIRE CONTRACT</w:t>
      </w:r>
      <w:r w:rsidRPr="00607A4C">
        <w:rPr>
          <w:b/>
        </w:rPr>
        <w:t>:</w:t>
      </w:r>
      <w:r w:rsidRPr="00607A4C">
        <w:rPr>
          <w:bCs/>
        </w:rPr>
        <w:t xml:space="preserve"> Servicii </w:t>
      </w:r>
      <w:r w:rsidRPr="00607A4C">
        <w:t xml:space="preserve">de evaluare </w:t>
      </w:r>
      <w:r w:rsidRPr="0011637B">
        <w:t>a 802,2 kg. chihlimbar brut și prelucrat în Pantelimon - Ilfov</w:t>
      </w:r>
    </w:p>
    <w:p w14:paraId="0292DC8F" w14:textId="77777777" w:rsidR="00F02F22" w:rsidRPr="00607A4C" w:rsidRDefault="00F02F22" w:rsidP="00F02F22">
      <w:pPr>
        <w:spacing w:after="0" w:line="23" w:lineRule="atLeast"/>
        <w:ind w:left="0"/>
        <w:rPr>
          <w:b/>
          <w:bCs/>
          <w:sz w:val="16"/>
          <w:szCs w:val="16"/>
          <w:u w:val="single"/>
        </w:rPr>
      </w:pPr>
    </w:p>
    <w:p w14:paraId="5724100C" w14:textId="77777777" w:rsidR="00F02F22" w:rsidRPr="00607A4C" w:rsidRDefault="00F02F22" w:rsidP="00F02F22">
      <w:pPr>
        <w:spacing w:after="0" w:line="23" w:lineRule="atLeast"/>
        <w:ind w:left="0"/>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08</w:t>
      </w:r>
      <w:r w:rsidRPr="00607A4C">
        <w:rPr>
          <w:color w:val="FF0000"/>
        </w:rPr>
        <w:t>.0</w:t>
      </w:r>
      <w:r>
        <w:rPr>
          <w:color w:val="FF0000"/>
        </w:rPr>
        <w:t>4</w:t>
      </w:r>
      <w:r w:rsidRPr="00607A4C">
        <w:rPr>
          <w:color w:val="FF0000"/>
        </w:rPr>
        <w:t>.2022, ora 10:00</w:t>
      </w:r>
    </w:p>
    <w:p w14:paraId="1D887BBF" w14:textId="77777777" w:rsidR="00F02F22" w:rsidRPr="00607A4C" w:rsidRDefault="00F02F22" w:rsidP="00F02F22">
      <w:pPr>
        <w:spacing w:after="0" w:line="23" w:lineRule="atLeast"/>
        <w:ind w:left="0"/>
        <w:rPr>
          <w:b/>
          <w:sz w:val="16"/>
          <w:szCs w:val="16"/>
          <w:u w:val="single"/>
        </w:rPr>
      </w:pPr>
    </w:p>
    <w:p w14:paraId="180021A3" w14:textId="77777777" w:rsidR="00F02F22" w:rsidRPr="00607A4C" w:rsidRDefault="00F02F22" w:rsidP="00F02F22">
      <w:pPr>
        <w:spacing w:after="0" w:line="23" w:lineRule="atLeast"/>
        <w:ind w:left="0"/>
      </w:pPr>
      <w:bookmarkStart w:id="1" w:name="_Hlk92783333"/>
      <w:r w:rsidRPr="00607A4C">
        <w:rPr>
          <w:b/>
          <w:u w:val="single"/>
        </w:rPr>
        <w:t>3. TIP ANUNȚ</w:t>
      </w:r>
      <w:r w:rsidRPr="00607A4C">
        <w:rPr>
          <w:b/>
        </w:rPr>
        <w:t xml:space="preserve">: </w:t>
      </w:r>
      <w:r w:rsidRPr="00607A4C">
        <w:t>Achiziții/ Cumpărări directe</w:t>
      </w:r>
    </w:p>
    <w:bookmarkEnd w:id="1"/>
    <w:p w14:paraId="5817161F" w14:textId="77777777" w:rsidR="00F02F22" w:rsidRPr="00607A4C" w:rsidRDefault="00F02F22" w:rsidP="00F02F22">
      <w:pPr>
        <w:spacing w:after="0" w:line="23" w:lineRule="atLeast"/>
        <w:ind w:left="0"/>
        <w:rPr>
          <w:b/>
          <w:sz w:val="16"/>
          <w:szCs w:val="16"/>
          <w:u w:val="single"/>
        </w:rPr>
      </w:pPr>
    </w:p>
    <w:p w14:paraId="08B88E0A" w14:textId="77777777" w:rsidR="00F02F22" w:rsidRPr="00607A4C" w:rsidRDefault="00F02F22" w:rsidP="00F02F22">
      <w:pPr>
        <w:spacing w:after="0" w:line="23" w:lineRule="atLeast"/>
        <w:ind w:left="0"/>
      </w:pPr>
      <w:r w:rsidRPr="00607A4C">
        <w:rPr>
          <w:b/>
          <w:u w:val="single"/>
        </w:rPr>
        <w:t>4. TIP CONTRACT</w:t>
      </w:r>
      <w:r w:rsidRPr="00607A4C">
        <w:rPr>
          <w:b/>
        </w:rPr>
        <w:t xml:space="preserve">: </w:t>
      </w:r>
      <w:r w:rsidRPr="00607A4C">
        <w:t>Servicii</w:t>
      </w:r>
    </w:p>
    <w:p w14:paraId="2B2DC2E4" w14:textId="77777777" w:rsidR="00F02F22" w:rsidRPr="00607A4C" w:rsidRDefault="00F02F22" w:rsidP="00F02F22">
      <w:pPr>
        <w:spacing w:after="0" w:line="23" w:lineRule="atLeast"/>
        <w:ind w:left="0"/>
        <w:rPr>
          <w:b/>
          <w:sz w:val="16"/>
          <w:szCs w:val="16"/>
          <w:u w:val="single"/>
        </w:rPr>
      </w:pPr>
    </w:p>
    <w:p w14:paraId="159A7395" w14:textId="77777777" w:rsidR="00F02F22" w:rsidRPr="00607A4C" w:rsidRDefault="00F02F22" w:rsidP="00F02F22">
      <w:pPr>
        <w:spacing w:after="0" w:line="23" w:lineRule="atLeast"/>
        <w:ind w:left="0"/>
      </w:pPr>
      <w:r w:rsidRPr="00607A4C">
        <w:rPr>
          <w:b/>
          <w:u w:val="single"/>
        </w:rPr>
        <w:t>5. COD ȘI DENUMIRE CPV</w:t>
      </w:r>
      <w:r w:rsidRPr="00607A4C">
        <w:rPr>
          <w:b/>
        </w:rPr>
        <w:t xml:space="preserve">: </w:t>
      </w:r>
      <w:r w:rsidRPr="00607A4C">
        <w:t>79419000-4 Servicii de consultanță în domeniul evaluării (Rev.2)</w:t>
      </w:r>
    </w:p>
    <w:p w14:paraId="6150CAEE" w14:textId="77777777" w:rsidR="00F02F22" w:rsidRPr="00607A4C" w:rsidRDefault="00F02F22" w:rsidP="00F02F22">
      <w:pPr>
        <w:spacing w:after="0" w:line="23" w:lineRule="atLeast"/>
        <w:ind w:left="0"/>
        <w:rPr>
          <w:b/>
          <w:sz w:val="16"/>
          <w:szCs w:val="16"/>
          <w:u w:val="single"/>
        </w:rPr>
      </w:pPr>
      <w:bookmarkStart w:id="2" w:name="_Hlk92723147"/>
    </w:p>
    <w:p w14:paraId="73860851" w14:textId="77777777" w:rsidR="00F02F22" w:rsidRPr="00607A4C" w:rsidRDefault="00F02F22" w:rsidP="00F02F22">
      <w:pPr>
        <w:spacing w:after="0" w:line="23" w:lineRule="atLeast"/>
        <w:ind w:left="0"/>
      </w:pPr>
      <w:r w:rsidRPr="00607A4C">
        <w:rPr>
          <w:b/>
          <w:u w:val="single"/>
        </w:rPr>
        <w:t>6. VALOARE ESTIMATĂ</w:t>
      </w:r>
      <w:r w:rsidRPr="00607A4C">
        <w:rPr>
          <w:b/>
        </w:rPr>
        <w:t>:</w:t>
      </w:r>
      <w:r w:rsidRPr="00607A4C">
        <w:t xml:space="preserve"> </w:t>
      </w:r>
      <w:r>
        <w:rPr>
          <w:color w:val="FF0000"/>
        </w:rPr>
        <w:t>17.500</w:t>
      </w:r>
      <w:r w:rsidRPr="00607A4C">
        <w:rPr>
          <w:color w:val="FF0000"/>
        </w:rPr>
        <w:t xml:space="preserve">,00 lei fără TVA </w:t>
      </w:r>
      <w:r w:rsidRPr="00607A4C">
        <w:t>- RON</w:t>
      </w:r>
    </w:p>
    <w:p w14:paraId="77F9EEED" w14:textId="77777777" w:rsidR="00F02F22" w:rsidRPr="00607A4C" w:rsidRDefault="00F02F22" w:rsidP="00F02F22">
      <w:pPr>
        <w:spacing w:after="0" w:line="23" w:lineRule="atLeast"/>
        <w:ind w:left="0"/>
        <w:rPr>
          <w:b/>
          <w:sz w:val="16"/>
          <w:szCs w:val="16"/>
          <w:u w:val="single"/>
        </w:rPr>
      </w:pPr>
    </w:p>
    <w:bookmarkEnd w:id="2"/>
    <w:p w14:paraId="4A5002B1" w14:textId="77777777" w:rsidR="00F02F22" w:rsidRPr="00607A4C" w:rsidRDefault="00F02F22" w:rsidP="00F02F22">
      <w:pPr>
        <w:spacing w:after="0" w:line="23" w:lineRule="atLeast"/>
        <w:ind w:left="0"/>
        <w:rPr>
          <w:bCs/>
        </w:rPr>
      </w:pPr>
      <w:r w:rsidRPr="00607A4C">
        <w:rPr>
          <w:b/>
          <w:u w:val="single"/>
        </w:rPr>
        <w:t>7. DESCRIERE CONTRACT</w:t>
      </w:r>
      <w:r w:rsidRPr="00607A4C">
        <w:rPr>
          <w:b/>
        </w:rPr>
        <w:t xml:space="preserve">: </w:t>
      </w:r>
      <w:r w:rsidRPr="00607A4C">
        <w:t xml:space="preserve">Contractul presupune </w:t>
      </w:r>
      <w:r w:rsidRPr="00607A4C">
        <w:rPr>
          <w:bCs/>
        </w:rPr>
        <w:t xml:space="preserve">prestarea serviciilor de evaluarea a </w:t>
      </w:r>
      <w:r w:rsidRPr="0011637B">
        <w:rPr>
          <w:bCs/>
        </w:rPr>
        <w:t xml:space="preserve">802,2 kg. chihlimbar brut și prelucrat </w:t>
      </w:r>
      <w:r>
        <w:rPr>
          <w:bCs/>
        </w:rPr>
        <w:t xml:space="preserve">(depozitat </w:t>
      </w:r>
      <w:r w:rsidRPr="0011637B">
        <w:rPr>
          <w:bCs/>
        </w:rPr>
        <w:t xml:space="preserve">în Pantelimon </w:t>
      </w:r>
      <w:r>
        <w:rPr>
          <w:bCs/>
        </w:rPr>
        <w:t>–</w:t>
      </w:r>
      <w:r w:rsidRPr="0011637B">
        <w:rPr>
          <w:bCs/>
        </w:rPr>
        <w:t xml:space="preserve"> Ilfov</w:t>
      </w:r>
      <w:r>
        <w:rPr>
          <w:bCs/>
        </w:rPr>
        <w:t>)</w:t>
      </w:r>
      <w:r w:rsidRPr="00607A4C">
        <w:rPr>
          <w:bCs/>
        </w:rPr>
        <w:t>,</w:t>
      </w:r>
      <w:r>
        <w:rPr>
          <w:bCs/>
        </w:rPr>
        <w:t xml:space="preserve"> cu </w:t>
      </w:r>
      <w:r w:rsidRPr="00607A4C">
        <w:rPr>
          <w:bCs/>
        </w:rPr>
        <w:t>respecta</w:t>
      </w:r>
      <w:r>
        <w:rPr>
          <w:bCs/>
        </w:rPr>
        <w:t>rea</w:t>
      </w:r>
      <w:r w:rsidRPr="00607A4C">
        <w:rPr>
          <w:bCs/>
        </w:rPr>
        <w:t xml:space="preserve"> standardele obligatorii pentru desfășurarea activității de evaluare a bunului, aflate în vigoare</w:t>
      </w:r>
      <w:r>
        <w:rPr>
          <w:bCs/>
        </w:rPr>
        <w:t xml:space="preserve"> și a cerințelor din caietul de sarcini contractul atașate.</w:t>
      </w:r>
    </w:p>
    <w:p w14:paraId="7A841F3B" w14:textId="77777777" w:rsidR="00F02F22" w:rsidRPr="00607A4C" w:rsidRDefault="00F02F22" w:rsidP="00F02F22">
      <w:pPr>
        <w:spacing w:after="0" w:line="23" w:lineRule="atLeast"/>
        <w:ind w:left="0"/>
        <w:rPr>
          <w:b/>
          <w:bCs/>
          <w:sz w:val="16"/>
          <w:szCs w:val="16"/>
          <w:u w:val="single"/>
        </w:rPr>
      </w:pPr>
    </w:p>
    <w:p w14:paraId="39AF1FF5" w14:textId="77777777" w:rsidR="00F02F22" w:rsidRPr="00607A4C" w:rsidRDefault="00F02F22" w:rsidP="00F02F22">
      <w:pPr>
        <w:spacing w:after="0" w:line="23" w:lineRule="atLeast"/>
        <w:ind w:left="0"/>
        <w:rPr>
          <w:b/>
        </w:rPr>
      </w:pPr>
      <w:r w:rsidRPr="00607A4C">
        <w:rPr>
          <w:b/>
          <w:u w:val="single"/>
        </w:rPr>
        <w:t>8. CONDIȚII REFERITOARE LA CONTRACT</w:t>
      </w:r>
      <w:r w:rsidRPr="00607A4C">
        <w:rPr>
          <w:b/>
        </w:rPr>
        <w:t>:</w:t>
      </w:r>
    </w:p>
    <w:p w14:paraId="0E69C7DC" w14:textId="77777777" w:rsidR="00F02F22" w:rsidRPr="00607A4C" w:rsidRDefault="00F02F22" w:rsidP="00F02F22">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0B24EBD6" w14:textId="77777777" w:rsidR="00F02F22" w:rsidRPr="00607A4C" w:rsidRDefault="00F02F22" w:rsidP="00F02F22">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22782AF7" w14:textId="77777777" w:rsidR="00F02F22" w:rsidRPr="00607A4C" w:rsidRDefault="00F02F22" w:rsidP="00F02F22">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7714FE60" w14:textId="77777777" w:rsidR="00F02F22" w:rsidRPr="00607A4C" w:rsidRDefault="00F02F22" w:rsidP="00F02F22">
      <w:pPr>
        <w:spacing w:after="0" w:line="23" w:lineRule="atLeast"/>
        <w:ind w:left="567"/>
        <w:rPr>
          <w:bCs/>
        </w:rPr>
      </w:pPr>
      <w:r w:rsidRPr="00607A4C">
        <w:rPr>
          <w:bCs/>
        </w:rPr>
        <w:t>a) Recepție;</w:t>
      </w:r>
    </w:p>
    <w:p w14:paraId="7B6F8F00" w14:textId="77777777" w:rsidR="00F02F22" w:rsidRPr="00607A4C" w:rsidRDefault="00F02F22" w:rsidP="00F02F22">
      <w:pPr>
        <w:spacing w:after="0" w:line="23" w:lineRule="atLeast"/>
        <w:ind w:left="567"/>
        <w:rPr>
          <w:bCs/>
        </w:rPr>
      </w:pPr>
      <w:r w:rsidRPr="00607A4C">
        <w:rPr>
          <w:bCs/>
        </w:rPr>
        <w:t>b) Facturare;</w:t>
      </w:r>
    </w:p>
    <w:p w14:paraId="01CDE306" w14:textId="77777777" w:rsidR="00F02F22" w:rsidRPr="00607A4C" w:rsidRDefault="00F02F22" w:rsidP="00F02F22">
      <w:pPr>
        <w:spacing w:after="0" w:line="23" w:lineRule="atLeast"/>
        <w:ind w:left="567"/>
        <w:rPr>
          <w:bCs/>
        </w:rPr>
      </w:pPr>
      <w:r w:rsidRPr="00607A4C">
        <w:rPr>
          <w:bCs/>
        </w:rPr>
        <w:t>c) Depunerea facturii la sediul instituției noastre, în vederea efectuării plății.</w:t>
      </w:r>
    </w:p>
    <w:p w14:paraId="397B6C31" w14:textId="77777777" w:rsidR="00F02F22" w:rsidRPr="00607A4C" w:rsidRDefault="00F02F22" w:rsidP="00F02F22">
      <w:pPr>
        <w:spacing w:after="0" w:line="23" w:lineRule="atLeast"/>
        <w:ind w:left="0"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4EF270B6" w14:textId="77777777" w:rsidR="00F02F22" w:rsidRPr="00607A4C" w:rsidRDefault="00F02F22" w:rsidP="00F02F22">
      <w:pPr>
        <w:spacing w:after="0" w:line="23" w:lineRule="atLeast"/>
        <w:ind w:left="0"/>
        <w:rPr>
          <w:b/>
          <w:u w:val="single"/>
        </w:rPr>
      </w:pPr>
    </w:p>
    <w:p w14:paraId="45DAD8F3" w14:textId="77777777" w:rsidR="00F02F22" w:rsidRPr="00607A4C" w:rsidRDefault="00F02F22" w:rsidP="00F02F22">
      <w:pPr>
        <w:spacing w:after="0" w:line="23" w:lineRule="atLeast"/>
        <w:ind w:left="0"/>
      </w:pPr>
      <w:r w:rsidRPr="00607A4C">
        <w:rPr>
          <w:b/>
          <w:u w:val="single"/>
        </w:rPr>
        <w:t>9. CONDITII DE PARTICIPARE</w:t>
      </w:r>
      <w:r w:rsidRPr="00607A4C">
        <w:rPr>
          <w:b/>
        </w:rPr>
        <w:t xml:space="preserve">: </w:t>
      </w:r>
      <w:r w:rsidRPr="00607A4C">
        <w:t>Ofertele se depun în mod obligatoriu numai în catalogul SEAP.</w:t>
      </w:r>
    </w:p>
    <w:p w14:paraId="77C1AC27" w14:textId="77777777" w:rsidR="00F02F22" w:rsidRPr="00607A4C" w:rsidRDefault="00F02F22" w:rsidP="00F02F22">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adresa de e-mail sau numărul de fax indicate în anunț,</w:t>
      </w:r>
      <w:bookmarkEnd w:id="3"/>
      <w:r w:rsidRPr="00607A4C">
        <w:rPr>
          <w:color w:val="FF0000"/>
        </w:rPr>
        <w:t xml:space="preserve"> privind depunerea ofertei în catalogul SEAP.</w:t>
      </w:r>
    </w:p>
    <w:p w14:paraId="5BF6581E" w14:textId="77777777" w:rsidR="00F02F22" w:rsidRPr="00607A4C" w:rsidRDefault="00F02F22" w:rsidP="00F02F22">
      <w:pPr>
        <w:spacing w:after="0" w:line="23" w:lineRule="atLeast"/>
        <w:ind w:left="0"/>
      </w:pPr>
      <w:r w:rsidRPr="00607A4C">
        <w:t>Notificarea transmisă pe e-mail va conține următoarele informații privind elementele de identificare ale ofertei publicate în catalogul SEAP:</w:t>
      </w:r>
    </w:p>
    <w:p w14:paraId="149F4BCC" w14:textId="77777777" w:rsidR="00F02F22" w:rsidRPr="00607A4C" w:rsidRDefault="00F02F22" w:rsidP="00F02F22">
      <w:pPr>
        <w:numPr>
          <w:ilvl w:val="0"/>
          <w:numId w:val="7"/>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3E2B7CDE" w14:textId="77777777" w:rsidR="00F02F22" w:rsidRPr="00607A4C" w:rsidRDefault="00F02F22" w:rsidP="00F02F22">
      <w:pPr>
        <w:numPr>
          <w:ilvl w:val="0"/>
          <w:numId w:val="7"/>
        </w:numPr>
        <w:spacing w:after="0" w:line="23" w:lineRule="atLeast"/>
        <w:ind w:left="567"/>
        <w:contextualSpacing/>
        <w:rPr>
          <w:sz w:val="20"/>
          <w:szCs w:val="20"/>
        </w:rPr>
      </w:pPr>
      <w:r w:rsidRPr="00607A4C">
        <w:rPr>
          <w:sz w:val="20"/>
          <w:szCs w:val="20"/>
        </w:rPr>
        <w:t>număr referință (din SEAP);</w:t>
      </w:r>
    </w:p>
    <w:p w14:paraId="25622D7D" w14:textId="77777777" w:rsidR="00F02F22" w:rsidRPr="00607A4C" w:rsidRDefault="00F02F22" w:rsidP="00F02F22">
      <w:pPr>
        <w:numPr>
          <w:ilvl w:val="0"/>
          <w:numId w:val="7"/>
        </w:numPr>
        <w:spacing w:after="0" w:line="23" w:lineRule="atLeast"/>
        <w:ind w:left="567"/>
        <w:contextualSpacing/>
        <w:rPr>
          <w:sz w:val="20"/>
          <w:szCs w:val="20"/>
        </w:rPr>
      </w:pPr>
      <w:r w:rsidRPr="00607A4C">
        <w:rPr>
          <w:sz w:val="20"/>
          <w:szCs w:val="20"/>
        </w:rPr>
        <w:t>cod CPV (se va prelua din anunț);</w:t>
      </w:r>
    </w:p>
    <w:p w14:paraId="4277C9E9" w14:textId="77777777" w:rsidR="00F02F22" w:rsidRPr="00607A4C" w:rsidRDefault="00F02F22" w:rsidP="00F02F22">
      <w:pPr>
        <w:numPr>
          <w:ilvl w:val="0"/>
          <w:numId w:val="7"/>
        </w:numPr>
        <w:spacing w:after="0" w:line="23" w:lineRule="atLeast"/>
        <w:ind w:left="567"/>
        <w:contextualSpacing/>
        <w:rPr>
          <w:sz w:val="20"/>
          <w:szCs w:val="20"/>
        </w:rPr>
      </w:pPr>
      <w:r w:rsidRPr="00607A4C">
        <w:rPr>
          <w:sz w:val="20"/>
          <w:szCs w:val="20"/>
        </w:rPr>
        <w:t>denumire firmă;</w:t>
      </w:r>
    </w:p>
    <w:p w14:paraId="0889BDA6" w14:textId="77777777" w:rsidR="00F02F22" w:rsidRPr="00607A4C" w:rsidRDefault="00F02F22" w:rsidP="00F02F22">
      <w:pPr>
        <w:numPr>
          <w:ilvl w:val="0"/>
          <w:numId w:val="7"/>
        </w:numPr>
        <w:spacing w:after="0" w:line="23" w:lineRule="atLeast"/>
        <w:ind w:left="567"/>
        <w:contextualSpacing/>
        <w:rPr>
          <w:sz w:val="20"/>
          <w:szCs w:val="20"/>
        </w:rPr>
      </w:pPr>
      <w:r w:rsidRPr="00607A4C">
        <w:rPr>
          <w:sz w:val="20"/>
          <w:szCs w:val="20"/>
        </w:rPr>
        <w:t>CIF/CUI firmă;</w:t>
      </w:r>
    </w:p>
    <w:p w14:paraId="273D4027" w14:textId="77777777" w:rsidR="00F02F22" w:rsidRPr="00607A4C" w:rsidRDefault="00F02F22" w:rsidP="00F02F22">
      <w:pPr>
        <w:numPr>
          <w:ilvl w:val="0"/>
          <w:numId w:val="7"/>
        </w:numPr>
        <w:spacing w:after="0" w:line="23" w:lineRule="atLeast"/>
        <w:ind w:left="567"/>
        <w:contextualSpacing/>
        <w:rPr>
          <w:sz w:val="20"/>
          <w:szCs w:val="20"/>
        </w:rPr>
      </w:pPr>
      <w:r w:rsidRPr="00607A4C">
        <w:rPr>
          <w:sz w:val="20"/>
          <w:szCs w:val="20"/>
        </w:rPr>
        <w:t>număr de înregistrare firmă la Registrul Comerțului (J../.../...);</w:t>
      </w:r>
    </w:p>
    <w:p w14:paraId="73D2F081" w14:textId="77777777" w:rsidR="00F02F22" w:rsidRPr="00607A4C" w:rsidRDefault="00F02F22" w:rsidP="00F02F22">
      <w:pPr>
        <w:numPr>
          <w:ilvl w:val="0"/>
          <w:numId w:val="7"/>
        </w:numPr>
        <w:spacing w:after="0" w:line="23" w:lineRule="atLeast"/>
        <w:ind w:left="567"/>
        <w:contextualSpacing/>
        <w:rPr>
          <w:sz w:val="20"/>
          <w:szCs w:val="20"/>
        </w:rPr>
      </w:pPr>
      <w:r w:rsidRPr="00607A4C">
        <w:rPr>
          <w:sz w:val="20"/>
          <w:szCs w:val="20"/>
        </w:rPr>
        <w:t>firma este plătitoare sau neplătitoare de TVA;</w:t>
      </w:r>
    </w:p>
    <w:p w14:paraId="7E618AFB" w14:textId="77777777" w:rsidR="00F02F22" w:rsidRPr="00607A4C" w:rsidRDefault="00F02F22" w:rsidP="00F02F22">
      <w:pPr>
        <w:numPr>
          <w:ilvl w:val="0"/>
          <w:numId w:val="7"/>
        </w:numPr>
        <w:spacing w:after="0" w:line="23" w:lineRule="atLeast"/>
        <w:ind w:left="567"/>
        <w:contextualSpacing/>
        <w:rPr>
          <w:sz w:val="20"/>
          <w:szCs w:val="20"/>
        </w:rPr>
      </w:pPr>
      <w:r w:rsidRPr="00607A4C">
        <w:rPr>
          <w:sz w:val="20"/>
          <w:szCs w:val="20"/>
        </w:rPr>
        <w:t>cont de trezorerie și localitatea trezoreriei unde este deschis contul;</w:t>
      </w:r>
    </w:p>
    <w:p w14:paraId="7F1DC4C7" w14:textId="77777777" w:rsidR="00F02F22" w:rsidRPr="00607A4C" w:rsidRDefault="00F02F22" w:rsidP="00F02F22">
      <w:pPr>
        <w:numPr>
          <w:ilvl w:val="0"/>
          <w:numId w:val="7"/>
        </w:numPr>
        <w:spacing w:after="0" w:line="23" w:lineRule="atLeast"/>
        <w:ind w:left="567"/>
        <w:contextualSpacing/>
        <w:rPr>
          <w:sz w:val="20"/>
          <w:szCs w:val="20"/>
        </w:rPr>
      </w:pPr>
      <w:r w:rsidRPr="00607A4C">
        <w:rPr>
          <w:sz w:val="20"/>
          <w:szCs w:val="20"/>
        </w:rPr>
        <w:t>nume și prenume expert autorizat ANEVAR;</w:t>
      </w:r>
    </w:p>
    <w:p w14:paraId="34130167" w14:textId="77777777" w:rsidR="00F02F22" w:rsidRPr="00607A4C" w:rsidRDefault="00F02F22" w:rsidP="00F02F22">
      <w:pPr>
        <w:numPr>
          <w:ilvl w:val="0"/>
          <w:numId w:val="7"/>
        </w:numPr>
        <w:spacing w:after="0" w:line="23" w:lineRule="atLeast"/>
        <w:ind w:left="567"/>
        <w:contextualSpacing/>
        <w:rPr>
          <w:sz w:val="20"/>
          <w:szCs w:val="20"/>
        </w:rPr>
      </w:pPr>
      <w:r w:rsidRPr="00607A4C">
        <w:rPr>
          <w:sz w:val="20"/>
          <w:szCs w:val="20"/>
        </w:rPr>
        <w:t>nume și prenume administrator firmă.</w:t>
      </w:r>
    </w:p>
    <w:p w14:paraId="582990AD" w14:textId="77777777" w:rsidR="00F02F22" w:rsidRPr="00607A4C" w:rsidRDefault="00F02F22" w:rsidP="00F02F22">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4DA028E5" w14:textId="77777777" w:rsidR="00F02F22" w:rsidRPr="00607A4C" w:rsidRDefault="00F02F22" w:rsidP="00F02F22">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144DB030" w14:textId="77777777" w:rsidR="00F02F22" w:rsidRDefault="00F02F22" w:rsidP="00F02F22">
      <w:pPr>
        <w:spacing w:after="0" w:line="23" w:lineRule="atLeast"/>
        <w:ind w:left="0" w:firstLine="567"/>
      </w:pPr>
      <w:r w:rsidRPr="00607A4C">
        <w:t>Ofertantului cu prețul cel mai scăzut i se va solicita copii după:</w:t>
      </w:r>
    </w:p>
    <w:p w14:paraId="036CD07F" w14:textId="77777777" w:rsidR="00F02F22" w:rsidRDefault="00F02F22" w:rsidP="00F02F22">
      <w:pPr>
        <w:spacing w:after="0" w:line="23" w:lineRule="atLeast"/>
        <w:ind w:left="0" w:firstLine="567"/>
      </w:pPr>
      <w:r>
        <w:t xml:space="preserve">- </w:t>
      </w:r>
      <w:r w:rsidRPr="00607A4C">
        <w:t>Cartea de Identitate a evaluatorului autorizat ANEVAR;</w:t>
      </w:r>
    </w:p>
    <w:p w14:paraId="00874E50" w14:textId="77777777" w:rsidR="00F02F22" w:rsidRDefault="00F02F22" w:rsidP="00F02F22">
      <w:pPr>
        <w:spacing w:after="0" w:line="23" w:lineRule="atLeast"/>
        <w:ind w:left="0" w:firstLine="567"/>
      </w:pPr>
      <w:r>
        <w:t xml:space="preserve">- </w:t>
      </w:r>
      <w:r w:rsidRPr="00607A4C">
        <w:t>Legitimația (valabilă) expertului autorizat ANEVAR;</w:t>
      </w:r>
    </w:p>
    <w:p w14:paraId="61D4130D" w14:textId="77777777" w:rsidR="00F02F22" w:rsidRDefault="00F02F22" w:rsidP="00F02F22">
      <w:pPr>
        <w:spacing w:after="0" w:line="23" w:lineRule="atLeast"/>
        <w:ind w:left="0" w:firstLine="567"/>
      </w:pPr>
      <w:r>
        <w:t xml:space="preserve">- </w:t>
      </w:r>
      <w:r w:rsidRPr="00607A4C">
        <w:t>Autorizația de membru corporativ ANEVAR;</w:t>
      </w:r>
    </w:p>
    <w:p w14:paraId="1FEBB836" w14:textId="77777777" w:rsidR="00F02F22" w:rsidRPr="00607A4C" w:rsidRDefault="00F02F22" w:rsidP="00F02F22">
      <w:pPr>
        <w:spacing w:after="0" w:line="23" w:lineRule="atLeast"/>
        <w:ind w:left="0" w:firstLine="567"/>
      </w:pPr>
      <w:r>
        <w:t>- Polița de asigurare profesională.</w:t>
      </w:r>
    </w:p>
    <w:p w14:paraId="3106B06E" w14:textId="77777777" w:rsidR="00F02F22" w:rsidRPr="00607A4C" w:rsidRDefault="00F02F22" w:rsidP="00F02F22">
      <w:pPr>
        <w:spacing w:after="0" w:line="23" w:lineRule="atLeast"/>
        <w:ind w:left="0"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68AB4A5E" w14:textId="77777777" w:rsidR="00F02F22" w:rsidRPr="007D74EB" w:rsidRDefault="00F02F22" w:rsidP="00F02F22">
      <w:pPr>
        <w:shd w:val="clear" w:color="auto" w:fill="FFFFFF" w:themeFill="background1"/>
        <w:spacing w:after="0" w:line="23" w:lineRule="atLeast"/>
        <w:ind w:left="0" w:firstLine="567"/>
        <w:rPr>
          <w:highlight w:val="yellow"/>
        </w:rPr>
      </w:pPr>
      <w:r w:rsidRPr="007D74EB">
        <w:rPr>
          <w:highlight w:val="yellow"/>
        </w:rPr>
        <w:t xml:space="preserve">Ofertanții vor proceda </w:t>
      </w:r>
      <w:r w:rsidRPr="007D74EB">
        <w:rPr>
          <w:b/>
          <w:bCs/>
          <w:highlight w:val="yellow"/>
        </w:rPr>
        <w:t>mai întâi</w:t>
      </w:r>
      <w:r w:rsidRPr="007D74EB">
        <w:rPr>
          <w:highlight w:val="yellow"/>
        </w:rPr>
        <w:t xml:space="preserve"> la </w:t>
      </w:r>
      <w:r w:rsidRPr="007D74EB">
        <w:rPr>
          <w:b/>
          <w:bCs/>
          <w:highlight w:val="yellow"/>
        </w:rPr>
        <w:t>încărcarea</w:t>
      </w:r>
      <w:r w:rsidRPr="007D74EB">
        <w:rPr>
          <w:highlight w:val="yellow"/>
        </w:rPr>
        <w:t xml:space="preserve"> ofertelor în SEAP și </w:t>
      </w:r>
      <w:r w:rsidRPr="007D74EB">
        <w:rPr>
          <w:b/>
          <w:bCs/>
          <w:highlight w:val="yellow"/>
        </w:rPr>
        <w:t>mai apoi</w:t>
      </w:r>
      <w:r w:rsidRPr="007D74EB">
        <w:rPr>
          <w:highlight w:val="yellow"/>
        </w:rPr>
        <w:t xml:space="preserve"> la </w:t>
      </w:r>
      <w:r w:rsidRPr="007D74EB">
        <w:rPr>
          <w:b/>
          <w:bCs/>
          <w:highlight w:val="yellow"/>
        </w:rPr>
        <w:t>transmiterea</w:t>
      </w:r>
      <w:r w:rsidRPr="007D74EB">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0E50F342" w14:textId="77777777" w:rsidR="00F02F22" w:rsidRPr="00607A4C" w:rsidRDefault="00F02F22" w:rsidP="00F02F22">
      <w:pPr>
        <w:shd w:val="clear" w:color="auto" w:fill="FFFFFF" w:themeFill="background1"/>
        <w:spacing w:after="0" w:line="23" w:lineRule="atLeast"/>
        <w:ind w:left="0" w:firstLine="567"/>
      </w:pPr>
      <w:r w:rsidRPr="007D74EB">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4" w:name="_Hlk98922521"/>
      <w:r w:rsidRPr="007D74EB">
        <w:rPr>
          <w:highlight w:val="yellow"/>
        </w:rPr>
        <w:t>nu vor fi luate în considerare</w:t>
      </w:r>
      <w:bookmarkEnd w:id="4"/>
      <w:r w:rsidRPr="007D74EB">
        <w:rPr>
          <w:highlight w:val="yellow"/>
        </w:rPr>
        <w:t>.</w:t>
      </w:r>
    </w:p>
    <w:p w14:paraId="5290EF29" w14:textId="77777777" w:rsidR="00F02F22" w:rsidRPr="00607A4C" w:rsidRDefault="00F02F22" w:rsidP="00F02F22">
      <w:pPr>
        <w:spacing w:after="0" w:line="23" w:lineRule="atLeast"/>
        <w:ind w:left="0"/>
        <w:rPr>
          <w:b/>
          <w:sz w:val="16"/>
          <w:szCs w:val="16"/>
          <w:u w:val="single"/>
        </w:rPr>
      </w:pPr>
    </w:p>
    <w:p w14:paraId="1D33DCFA" w14:textId="77777777" w:rsidR="00F02F22" w:rsidRPr="00607A4C" w:rsidRDefault="00F02F22" w:rsidP="00F02F22">
      <w:pPr>
        <w:spacing w:after="0" w:line="23" w:lineRule="atLeast"/>
        <w:ind w:left="0"/>
      </w:pPr>
      <w:r w:rsidRPr="00607A4C">
        <w:rPr>
          <w:b/>
          <w:u w:val="single"/>
        </w:rPr>
        <w:t>10. CRITERIU DE ATRIBUIRE</w:t>
      </w:r>
      <w:r w:rsidRPr="00607A4C">
        <w:rPr>
          <w:b/>
        </w:rPr>
        <w:t xml:space="preserve">: </w:t>
      </w:r>
      <w:r w:rsidRPr="00607A4C">
        <w:t>Prețul cel mai scăzut.</w:t>
      </w:r>
    </w:p>
    <w:p w14:paraId="69B11791" w14:textId="77777777" w:rsidR="00F02F22" w:rsidRPr="00607A4C" w:rsidRDefault="00F02F22" w:rsidP="00F02F22">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49E21115" w14:textId="77777777" w:rsidR="00F02F22" w:rsidRPr="00607A4C" w:rsidRDefault="00F02F22" w:rsidP="00F02F22">
      <w:pPr>
        <w:spacing w:after="0" w:line="23" w:lineRule="atLeast"/>
        <w:ind w:left="0" w:firstLine="567"/>
        <w:rPr>
          <w:bCs/>
        </w:rPr>
      </w:pPr>
      <w:r w:rsidRPr="00607A4C">
        <w:rPr>
          <w:bCs/>
        </w:rPr>
        <w:lastRenderedPageBreak/>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00B632B1" w14:textId="77777777" w:rsidR="00F02F22" w:rsidRPr="00607A4C" w:rsidRDefault="00F02F22" w:rsidP="00F02F22">
      <w:pPr>
        <w:spacing w:after="0" w:line="23" w:lineRule="atLeast"/>
        <w:ind w:left="0"/>
        <w:rPr>
          <w:b/>
          <w:sz w:val="16"/>
          <w:szCs w:val="16"/>
          <w:u w:val="single"/>
        </w:rPr>
      </w:pPr>
    </w:p>
    <w:p w14:paraId="68C35E88" w14:textId="77777777" w:rsidR="00F02F22" w:rsidRPr="00607A4C" w:rsidRDefault="00F02F22" w:rsidP="00F02F22">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2A0E6405" w14:textId="77777777" w:rsidR="00F02F22" w:rsidRPr="00607A4C" w:rsidRDefault="00F02F22" w:rsidP="00F02F22">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051FE63E" w14:textId="77777777" w:rsidR="00F02F22" w:rsidRPr="00607A4C" w:rsidRDefault="00F02F22" w:rsidP="00F02F22">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33D08482" w14:textId="77777777" w:rsidR="00F02F22" w:rsidRPr="00607A4C" w:rsidRDefault="00F02F22" w:rsidP="00F02F22">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Pr>
          <w:iCs/>
          <w:color w:val="FF0000"/>
        </w:rPr>
        <w:t>06</w:t>
      </w:r>
      <w:r w:rsidRPr="00607A4C">
        <w:rPr>
          <w:iCs/>
          <w:color w:val="FF0000"/>
        </w:rPr>
        <w:t>.0</w:t>
      </w:r>
      <w:r>
        <w:rPr>
          <w:iCs/>
          <w:color w:val="FF0000"/>
        </w:rPr>
        <w:t>4</w:t>
      </w:r>
      <w:r w:rsidRPr="00607A4C">
        <w:rPr>
          <w:iCs/>
          <w:color w:val="FF0000"/>
        </w:rPr>
        <w:t>.2022, ora 10:00</w:t>
      </w:r>
      <w:r w:rsidRPr="00607A4C">
        <w:rPr>
          <w:iCs/>
        </w:rPr>
        <w:t xml:space="preserve">, iar autoritatea contractantă va posta răspunsul la solicitările de clarificări, până la data de </w:t>
      </w:r>
      <w:r>
        <w:rPr>
          <w:iCs/>
          <w:color w:val="FF0000"/>
        </w:rPr>
        <w:t>07</w:t>
      </w:r>
      <w:r w:rsidRPr="00607A4C">
        <w:rPr>
          <w:iCs/>
          <w:color w:val="FF0000"/>
        </w:rPr>
        <w:t>.0</w:t>
      </w:r>
      <w:r>
        <w:rPr>
          <w:iCs/>
          <w:color w:val="FF0000"/>
        </w:rPr>
        <w:t>4</w:t>
      </w:r>
      <w:r w:rsidRPr="00607A4C">
        <w:rPr>
          <w:iCs/>
          <w:color w:val="FF0000"/>
        </w:rPr>
        <w:t xml:space="preserve">.2022, ora </w:t>
      </w:r>
      <w:r>
        <w:rPr>
          <w:iCs/>
          <w:color w:val="FF0000"/>
        </w:rPr>
        <w:t>12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61783A9A" w14:textId="77777777" w:rsidR="00F02F22" w:rsidRPr="00607A4C" w:rsidRDefault="00F02F22" w:rsidP="00F02F22">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5C6D1BCE" w14:textId="77777777" w:rsidR="00F02F22" w:rsidRPr="00607A4C" w:rsidRDefault="00F02F22" w:rsidP="00F02F22">
      <w:pPr>
        <w:spacing w:after="0" w:line="23" w:lineRule="atLeast"/>
        <w:ind w:left="0"/>
        <w:rPr>
          <w:b/>
          <w:sz w:val="16"/>
          <w:szCs w:val="16"/>
          <w:u w:val="single"/>
        </w:rPr>
      </w:pPr>
    </w:p>
    <w:p w14:paraId="60D0A352" w14:textId="77777777" w:rsidR="00F02F22" w:rsidRDefault="00F02F22" w:rsidP="00F02F22">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3F1679CC" w14:textId="77777777" w:rsidR="00F02F22" w:rsidRDefault="00F02F22" w:rsidP="00F02F22">
      <w:pPr>
        <w:spacing w:after="0" w:line="23" w:lineRule="atLeast"/>
        <w:ind w:left="0"/>
        <w:rPr>
          <w:color w:val="FF0000"/>
        </w:rPr>
      </w:pPr>
      <w:r w:rsidRPr="007D74EB">
        <w:rPr>
          <w:b/>
          <w:bCs/>
          <w:color w:val="FF0000"/>
          <w:highlight w:val="yellow"/>
        </w:rPr>
        <w:t>Atenție</w:t>
      </w:r>
      <w:r w:rsidRPr="007D74EB">
        <w:rPr>
          <w:color w:val="FF0000"/>
          <w:highlight w:val="yellow"/>
        </w:rPr>
        <w:t xml:space="preserve">: </w:t>
      </w:r>
      <w:r w:rsidRPr="007D74EB">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7D74EB">
        <w:rPr>
          <w:color w:val="FF0000"/>
          <w:highlight w:val="yellow"/>
        </w:rPr>
        <w:t>.</w:t>
      </w:r>
    </w:p>
    <w:p w14:paraId="5C4B6E5C" w14:textId="77777777" w:rsidR="00F02F22" w:rsidRDefault="00F02F22" w:rsidP="00F02F22">
      <w:pPr>
        <w:spacing w:after="0" w:line="23" w:lineRule="atLeast"/>
        <w:ind w:left="0"/>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255336CF" w14:textId="5817E824" w:rsidR="008A624D" w:rsidRPr="004E06CD" w:rsidRDefault="00F02F22" w:rsidP="00F02F22">
      <w:pPr>
        <w:spacing w:after="0" w:line="23" w:lineRule="atLeast"/>
        <w:ind w:left="0"/>
        <w:rPr>
          <w:bCs/>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r w:rsidR="008A624D" w:rsidRPr="004E06CD">
        <w:rPr>
          <w:bCs/>
        </w:rPr>
        <w:br w:type="page"/>
      </w:r>
    </w:p>
    <w:p w14:paraId="7FE0C1A8" w14:textId="39814C03" w:rsidR="00A158FF" w:rsidRPr="004E06CD" w:rsidRDefault="007F7116" w:rsidP="00A158FF">
      <w:pPr>
        <w:jc w:val="right"/>
      </w:pPr>
      <w:r w:rsidRPr="007D74EB">
        <w:lastRenderedPageBreak/>
        <w:t xml:space="preserve">Nr. </w:t>
      </w:r>
      <w:r w:rsidR="007D74EB">
        <w:t>19</w:t>
      </w:r>
      <w:r w:rsidRPr="007D74EB">
        <w:t>/</w:t>
      </w:r>
      <w:r w:rsidR="007D74EB">
        <w:t>450</w:t>
      </w:r>
      <w:r w:rsidRPr="007D74EB">
        <w:t>/2022/2</w:t>
      </w:r>
      <w:r w:rsidR="007D74EB">
        <w:t>9</w:t>
      </w:r>
      <w:r w:rsidRPr="007D74EB">
        <w:t>.03.2022</w:t>
      </w:r>
    </w:p>
    <w:p w14:paraId="773F9A69" w14:textId="77777777" w:rsidR="00BD4580" w:rsidRPr="004E06CD" w:rsidRDefault="00BD4580" w:rsidP="00BD4580">
      <w:pPr>
        <w:tabs>
          <w:tab w:val="left" w:pos="9360"/>
          <w:tab w:val="left" w:pos="9630"/>
        </w:tabs>
        <w:ind w:left="0"/>
      </w:pPr>
    </w:p>
    <w:tbl>
      <w:tblPr>
        <w:tblStyle w:val="Tabelgril"/>
        <w:tblpPr w:leftFromText="180" w:rightFromText="180" w:vertAnchor="text" w:tblpX="549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tblGrid>
      <w:tr w:rsidR="00A158FF" w:rsidRPr="004E06CD" w14:paraId="2034079E" w14:textId="77777777" w:rsidTr="00DB07A7">
        <w:tc>
          <w:tcPr>
            <w:tcW w:w="3261" w:type="dxa"/>
            <w:hideMark/>
          </w:tcPr>
          <w:p w14:paraId="786B67F8" w14:textId="77777777" w:rsidR="00A158FF" w:rsidRPr="004E06CD" w:rsidRDefault="00A158FF" w:rsidP="00DB07A7">
            <w:pPr>
              <w:jc w:val="right"/>
            </w:pPr>
            <w:r w:rsidRPr="004E06CD">
              <w:t>Aprob,</w:t>
            </w:r>
          </w:p>
          <w:p w14:paraId="4B809DD6" w14:textId="77777777" w:rsidR="00A158FF" w:rsidRPr="004E06CD" w:rsidRDefault="00A158FF" w:rsidP="00DB07A7">
            <w:pPr>
              <w:jc w:val="right"/>
            </w:pPr>
            <w:r w:rsidRPr="004E06CD">
              <w:t>Director General</w:t>
            </w:r>
          </w:p>
        </w:tc>
      </w:tr>
    </w:tbl>
    <w:p w14:paraId="0714E8F5" w14:textId="77777777" w:rsidR="00A158FF" w:rsidRPr="004E06CD" w:rsidRDefault="00A158FF" w:rsidP="00A158FF">
      <w:pPr>
        <w:jc w:val="right"/>
        <w:rPr>
          <w:rFonts w:cs="Arial"/>
          <w:b/>
        </w:rPr>
      </w:pPr>
      <w:r w:rsidRPr="004E06CD">
        <w:rPr>
          <w:rFonts w:cs="Arial"/>
          <w:b/>
        </w:rPr>
        <w:br w:type="textWrapping" w:clear="all"/>
      </w:r>
      <w:r w:rsidRPr="004E06CD">
        <w:rPr>
          <w:b/>
        </w:rPr>
        <w:t>Ordonator Terțiar de Credite</w:t>
      </w:r>
    </w:p>
    <w:p w14:paraId="4839A717" w14:textId="77777777" w:rsidR="00A158FF" w:rsidRPr="004E06CD" w:rsidRDefault="00A158FF" w:rsidP="00A158FF">
      <w:pPr>
        <w:jc w:val="center"/>
        <w:rPr>
          <w:b/>
        </w:rPr>
      </w:pPr>
    </w:p>
    <w:p w14:paraId="7A8E82BB" w14:textId="77777777" w:rsidR="00B12446" w:rsidRDefault="00B12446" w:rsidP="00B12446">
      <w:pPr>
        <w:jc w:val="center"/>
        <w:rPr>
          <w:b/>
        </w:rPr>
      </w:pPr>
      <w:r>
        <w:rPr>
          <w:b/>
        </w:rPr>
        <w:t>CAIET DE SARCINI</w:t>
      </w:r>
    </w:p>
    <w:p w14:paraId="483A40F6" w14:textId="77777777" w:rsidR="00B12446" w:rsidRDefault="00B12446" w:rsidP="00B12446">
      <w:pPr>
        <w:pStyle w:val="Listparagraf"/>
        <w:numPr>
          <w:ilvl w:val="0"/>
          <w:numId w:val="26"/>
        </w:numPr>
        <w:spacing w:before="120" w:after="0"/>
        <w:ind w:left="0" w:firstLine="0"/>
        <w:rPr>
          <w:b/>
          <w:u w:val="single"/>
        </w:rPr>
      </w:pPr>
      <w:r>
        <w:rPr>
          <w:b/>
          <w:u w:val="single"/>
        </w:rPr>
        <w:t>Introducere</w:t>
      </w:r>
    </w:p>
    <w:p w14:paraId="7DDB060A" w14:textId="77777777" w:rsidR="00B12446" w:rsidRDefault="00B12446" w:rsidP="00B12446">
      <w:pPr>
        <w:pStyle w:val="Listparagraf"/>
        <w:spacing w:before="120"/>
        <w:ind w:left="0"/>
        <w:rPr>
          <w:b/>
          <w:u w:val="single"/>
        </w:rPr>
      </w:pPr>
    </w:p>
    <w:p w14:paraId="5683A451" w14:textId="77777777" w:rsidR="00B12446" w:rsidRDefault="00B12446" w:rsidP="00B12446">
      <w:pPr>
        <w:pStyle w:val="Listparagraf"/>
        <w:numPr>
          <w:ilvl w:val="1"/>
          <w:numId w:val="37"/>
        </w:numPr>
        <w:spacing w:before="120"/>
        <w:ind w:left="788" w:hanging="788"/>
      </w:pPr>
      <w: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1343ACD7" w14:textId="77777777" w:rsidR="00B12446" w:rsidRPr="00287CE1" w:rsidRDefault="00B12446" w:rsidP="00B12446">
      <w:pPr>
        <w:pStyle w:val="Listparagraf"/>
        <w:numPr>
          <w:ilvl w:val="1"/>
          <w:numId w:val="37"/>
        </w:numPr>
        <w:spacing w:before="120"/>
        <w:ind w:left="788" w:hanging="788"/>
        <w:jc w:val="left"/>
      </w:pPr>
      <w:r w:rsidRPr="00287CE1">
        <w:t>Cerințele impuse vor fi considerate ca fiind minimale și obligatorii.</w:t>
      </w:r>
    </w:p>
    <w:p w14:paraId="264A7FC9" w14:textId="77777777" w:rsidR="00B12446" w:rsidRDefault="00B12446" w:rsidP="00B12446">
      <w:pPr>
        <w:pStyle w:val="Listparagraf"/>
        <w:numPr>
          <w:ilvl w:val="1"/>
          <w:numId w:val="37"/>
        </w:numPr>
        <w:spacing w:before="120"/>
        <w:ind w:left="788" w:hanging="788"/>
      </w:pPr>
      <w: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13150708" w14:textId="77777777" w:rsidR="00B12446" w:rsidRDefault="00B12446" w:rsidP="00B12446">
      <w:pPr>
        <w:pStyle w:val="Listparagraf"/>
        <w:numPr>
          <w:ilvl w:val="1"/>
          <w:numId w:val="37"/>
        </w:numPr>
        <w:spacing w:before="120"/>
        <w:ind w:left="788" w:hanging="788"/>
      </w:pPr>
      <w:r>
        <w:t>Oferta este considerată neconformă dacă nu satisface în mod corespunzător cerințele caietului de sarcini.</w:t>
      </w:r>
    </w:p>
    <w:p w14:paraId="28BB7C8C" w14:textId="77777777" w:rsidR="00B12446" w:rsidRDefault="00B12446" w:rsidP="00B12446">
      <w:pPr>
        <w:pStyle w:val="Listparagraf"/>
        <w:spacing w:before="120"/>
        <w:ind w:left="0"/>
      </w:pPr>
    </w:p>
    <w:p w14:paraId="3BA5DB01" w14:textId="77777777" w:rsidR="00B12446" w:rsidRDefault="00B12446" w:rsidP="00B12446">
      <w:pPr>
        <w:pStyle w:val="Listparagraf"/>
        <w:numPr>
          <w:ilvl w:val="0"/>
          <w:numId w:val="26"/>
        </w:numPr>
        <w:spacing w:before="120" w:after="0"/>
        <w:ind w:left="709" w:hanging="709"/>
        <w:rPr>
          <w:b/>
          <w:u w:val="single"/>
        </w:rPr>
      </w:pPr>
      <w:r>
        <w:rPr>
          <w:b/>
          <w:u w:val="single"/>
        </w:rPr>
        <w:t>Informații generale</w:t>
      </w:r>
    </w:p>
    <w:p w14:paraId="64CF8E87" w14:textId="77777777" w:rsidR="00B12446" w:rsidRDefault="00B12446" w:rsidP="00B12446">
      <w:pPr>
        <w:pStyle w:val="Listparagraf"/>
        <w:spacing w:before="120"/>
        <w:ind w:left="0"/>
        <w:rPr>
          <w:b/>
          <w:u w:val="single"/>
        </w:rPr>
      </w:pPr>
    </w:p>
    <w:p w14:paraId="099BB0BB" w14:textId="77777777" w:rsidR="00B12446" w:rsidRPr="00287CE1" w:rsidRDefault="00B12446" w:rsidP="00B12446">
      <w:pPr>
        <w:pStyle w:val="Listparagraf"/>
        <w:numPr>
          <w:ilvl w:val="1"/>
          <w:numId w:val="26"/>
        </w:numPr>
        <w:spacing w:after="0"/>
        <w:ind w:left="709" w:hanging="709"/>
        <w:rPr>
          <w:b/>
          <w:u w:val="single"/>
        </w:rPr>
      </w:pPr>
      <w:r w:rsidRPr="00287CE1">
        <w:t>Autoritatea contractantă este Agenția Națională de Administrare a Bunurilor Indisponibilizate (A.N.A.B.I.), cu sediul în municipiul București B-dul Regina Elisabeta nr. 3, etajele 3-5, sector 3, cod poștal 030015, telefon: 0372.573.000 și fax: 0372.271.435.</w:t>
      </w:r>
    </w:p>
    <w:p w14:paraId="34D7A7B0" w14:textId="77777777" w:rsidR="00B12446" w:rsidRDefault="00B12446" w:rsidP="00B12446">
      <w:pPr>
        <w:pStyle w:val="Listparagraf"/>
        <w:numPr>
          <w:ilvl w:val="1"/>
          <w:numId w:val="26"/>
        </w:numPr>
        <w:spacing w:before="120" w:after="0"/>
        <w:ind w:left="709" w:hanging="709"/>
        <w:rPr>
          <w:b/>
          <w:u w:val="single"/>
        </w:rPr>
      </w:pPr>
      <w:r>
        <w:t>Descrierea cadrului existent din sectorul relevant.</w:t>
      </w:r>
    </w:p>
    <w:p w14:paraId="5048D5CA" w14:textId="77777777" w:rsidR="00B12446" w:rsidRPr="00287CE1" w:rsidRDefault="00B12446" w:rsidP="00B12446">
      <w:pPr>
        <w:pStyle w:val="Listparagraf"/>
        <w:numPr>
          <w:ilvl w:val="2"/>
          <w:numId w:val="38"/>
        </w:numPr>
        <w:spacing w:before="120" w:after="0"/>
        <w:ind w:left="709" w:hanging="709"/>
        <w:rPr>
          <w:b/>
          <w:u w:val="single"/>
        </w:rPr>
      </w:pPr>
      <w:r>
        <w:t xml:space="preserve">Agenția Națională de Administrare a Bunurilor Indisponibilizate (A.N.A.B.I.) este o instituție publică de interes național, cu personalitate juridică, în subordinea Ministerului Justiției. </w:t>
      </w:r>
    </w:p>
    <w:p w14:paraId="153E91D5" w14:textId="77777777" w:rsidR="00B12446" w:rsidRPr="00287CE1" w:rsidRDefault="00B12446" w:rsidP="00B12446">
      <w:pPr>
        <w:pStyle w:val="Listparagraf"/>
        <w:numPr>
          <w:ilvl w:val="2"/>
          <w:numId w:val="38"/>
        </w:numPr>
        <w:spacing w:before="120" w:after="0"/>
        <w:ind w:left="709" w:hanging="709"/>
        <w:rPr>
          <w:b/>
          <w:u w:val="single"/>
        </w:rPr>
      </w:pPr>
      <w:r w:rsidRPr="00287CE1">
        <w:rPr>
          <w:noProof/>
        </w:rPr>
        <w:t xml:space="preserve">În conformitate cu prevederile </w:t>
      </w:r>
      <w:r w:rsidRPr="00287CE1">
        <w:rPr>
          <w:b/>
          <w:noProof/>
        </w:rPr>
        <w:t>art. 29 alin. (1) din Legea nr. 318/2015</w:t>
      </w:r>
      <w:r w:rsidRPr="00287CE1">
        <w:rPr>
          <w:noProof/>
        </w:rPr>
        <w:t xml:space="preserve"> privind înființarea, organizarea și funcționarea </w:t>
      </w:r>
      <w:r w:rsidRPr="00287CE1">
        <w:rPr>
          <w:rFonts w:cs="Arial"/>
          <w:noProof/>
        </w:rPr>
        <w:t>A.N.A.B.I., ”</w:t>
      </w:r>
      <w:r w:rsidRPr="00287CE1">
        <w:rPr>
          <w:rFonts w:cs="Arial"/>
          <w:i/>
          <w:noProof/>
        </w:rPr>
        <w:t>din dispoziţia procurorului, a judecătorului de drepturi şi libertăţi sau a instanţei de judecată, Agenţia procedează la valorificarea de îndată a bunurilor mobile sechestrate, în cazurile prevăzute de art. 252</w:t>
      </w:r>
      <w:r w:rsidRPr="00287CE1">
        <w:rPr>
          <w:rFonts w:cs="Arial"/>
          <w:i/>
          <w:noProof/>
          <w:vertAlign w:val="superscript"/>
        </w:rPr>
        <w:t>1</w:t>
      </w:r>
      <w:r w:rsidRPr="00287CE1">
        <w:rPr>
          <w:rFonts w:cs="Arial"/>
          <w:i/>
          <w:noProof/>
        </w:rPr>
        <w:t xml:space="preserve"> din Legea nr. 135/2010, cu modificările şi completările ulterioare, precum şi cu cele aduse prin prezenta lege”.</w:t>
      </w:r>
    </w:p>
    <w:p w14:paraId="1C6D5DFD" w14:textId="77777777" w:rsidR="00B12446" w:rsidRPr="00287CE1" w:rsidRDefault="00B12446" w:rsidP="00B12446">
      <w:pPr>
        <w:pStyle w:val="Listparagraf"/>
        <w:numPr>
          <w:ilvl w:val="2"/>
          <w:numId w:val="38"/>
        </w:numPr>
        <w:spacing w:before="120" w:after="0"/>
        <w:ind w:left="709" w:hanging="709"/>
        <w:rPr>
          <w:b/>
          <w:u w:val="single"/>
        </w:rPr>
      </w:pPr>
      <w:r w:rsidRPr="00287CE1">
        <w:rPr>
          <w:noProof/>
        </w:rPr>
        <w:t xml:space="preserve">Potrivit dispozițiilor </w:t>
      </w:r>
      <w:r w:rsidRPr="00287CE1">
        <w:rPr>
          <w:b/>
          <w:noProof/>
        </w:rPr>
        <w:t>art. 29 alin. (7)</w:t>
      </w:r>
      <w:r w:rsidRPr="00287CE1">
        <w:rPr>
          <w:noProof/>
        </w:rPr>
        <w:t xml:space="preserve"> din același act normativ, teza I, ”</w:t>
      </w:r>
      <w:r w:rsidRPr="00287CE1">
        <w:rPr>
          <w:i/>
          <w:noProof/>
        </w:rPr>
        <w:t>î</w:t>
      </w:r>
      <w:r w:rsidRPr="00287CE1">
        <w:rPr>
          <w:i/>
          <w:noProof/>
          <w:color w:val="000000" w:themeColor="text1"/>
        </w:rPr>
        <w:t>n vederea stabilirii preţului la care se valorifică bunurile prevăzute la alin. (1), Agenţia poate angaja evaluatori autorizaţi, în condiţiile legii”.</w:t>
      </w:r>
    </w:p>
    <w:p w14:paraId="2ABB82EF" w14:textId="77777777" w:rsidR="00B12446" w:rsidRPr="001130DC" w:rsidRDefault="00B12446" w:rsidP="00B12446">
      <w:pPr>
        <w:pStyle w:val="Listparagraf"/>
        <w:numPr>
          <w:ilvl w:val="2"/>
          <w:numId w:val="38"/>
        </w:numPr>
        <w:spacing w:before="120" w:after="0"/>
        <w:ind w:left="709" w:hanging="709"/>
        <w:rPr>
          <w:rStyle w:val="l5def1"/>
          <w:rFonts w:ascii="Trebuchet MS" w:hAnsi="Trebuchet MS"/>
          <w:b/>
          <w:sz w:val="22"/>
          <w:szCs w:val="22"/>
          <w:u w:val="single"/>
        </w:rPr>
      </w:pPr>
      <w:r w:rsidRPr="00287CE1">
        <w:rPr>
          <w:rFonts w:cs="Arial"/>
          <w:noProof/>
        </w:rPr>
        <w:lastRenderedPageBreak/>
        <w:t xml:space="preserve">În conformitate cu prevederile </w:t>
      </w:r>
      <w:r w:rsidRPr="00287CE1">
        <w:rPr>
          <w:rFonts w:cs="Arial"/>
          <w:b/>
          <w:noProof/>
        </w:rPr>
        <w:t xml:space="preserve">art. 3 alin (1) din </w:t>
      </w:r>
      <w:r w:rsidRPr="00287CE1">
        <w:rPr>
          <w:b/>
          <w:bCs/>
          <w:noProof/>
        </w:rPr>
        <w:t>Metodologia</w:t>
      </w:r>
      <w:r w:rsidRPr="00287CE1">
        <w:rPr>
          <w:bCs/>
          <w:noProof/>
        </w:rPr>
        <w:t xml:space="preserve"> de lucru privind evaluarea şi valorificarea bunurilor mobile sechestrate, </w:t>
      </w:r>
      <w:r w:rsidRPr="001130DC">
        <w:rPr>
          <w:b/>
          <w:bCs/>
          <w:noProof/>
        </w:rPr>
        <w:t xml:space="preserve">aprobată prin </w:t>
      </w:r>
      <w:r w:rsidRPr="001130DC">
        <w:rPr>
          <w:b/>
          <w:noProof/>
        </w:rPr>
        <w:t>Ordinul Ministerului Justiției și Ministerului Finanțelor Publice nr. 4.344/C/2.843/2016</w:t>
      </w:r>
      <w:r w:rsidRPr="001130DC">
        <w:rPr>
          <w:i/>
          <w:noProof/>
        </w:rPr>
        <w:t>, ”</w:t>
      </w:r>
      <w:r w:rsidRPr="001130DC">
        <w:rPr>
          <w:rStyle w:val="l5def1"/>
          <w:rFonts w:ascii="Trebuchet MS" w:hAnsi="Trebuchet MS"/>
          <w:i/>
          <w:noProof/>
          <w:sz w:val="22"/>
          <w:szCs w:val="22"/>
        </w:rPr>
        <w:t>în vederea stabilirii valorii bunurilor care urmează a fi valorificate, Agenţia realizează de îndată după primirea solicitării de valorificare evaluarea acestora printr-o comisie de evaluare sau prin evaluatori autorizaţi, selectaţi cu respectarea prevederilor legale privind achiziţiile publice”.</w:t>
      </w:r>
      <w:r w:rsidRPr="001130DC">
        <w:rPr>
          <w:rStyle w:val="l5def1"/>
          <w:rFonts w:ascii="Trebuchet MS" w:hAnsi="Trebuchet MS"/>
          <w:noProof/>
          <w:sz w:val="22"/>
          <w:szCs w:val="22"/>
        </w:rPr>
        <w:t> </w:t>
      </w:r>
    </w:p>
    <w:p w14:paraId="769AE45C" w14:textId="77777777" w:rsidR="00B12446" w:rsidRPr="00287CE1" w:rsidRDefault="00B12446" w:rsidP="00B12446">
      <w:pPr>
        <w:pStyle w:val="Listparagraf"/>
        <w:numPr>
          <w:ilvl w:val="2"/>
          <w:numId w:val="38"/>
        </w:numPr>
        <w:spacing w:before="120" w:after="0"/>
        <w:ind w:left="709" w:hanging="709"/>
        <w:rPr>
          <w:b/>
          <w:u w:val="single"/>
        </w:rPr>
      </w:pPr>
      <w:r w:rsidRPr="00287CE1">
        <w:t xml:space="preserve">În acest context, în vederea îndeplinirii de către A.N.A.B.I. a atribuțiilor prevăzute la art. 29 alin. (1) din Legea nr. 318/2015, pentru evaluarea bunurilor indisponibilizate, cu privire la care </w:t>
      </w:r>
      <w:r w:rsidRPr="00287CE1">
        <w:rPr>
          <w:rFonts w:cs="Arial"/>
        </w:rPr>
        <w:t xml:space="preserve">s-a dispus valorificarea, se impune achiziționarea de servicii de evaluare prestate de către </w:t>
      </w:r>
      <w:r w:rsidRPr="00287CE1">
        <w:t xml:space="preserve">evaluatori membri ai Asociației Naționale a Evaluatorilor Autorizați din România, înscriși în Tabloul Asociației, </w:t>
      </w:r>
      <w:r w:rsidRPr="00287CE1">
        <w:rPr>
          <w:color w:val="000000" w:themeColor="text1"/>
        </w:rPr>
        <w:t xml:space="preserve">autorizați </w:t>
      </w:r>
      <w:r w:rsidRPr="00287CE1">
        <w:t>pentru specializarea ”Evaluări bunuri mobile”</w:t>
      </w:r>
      <w:r w:rsidRPr="00287CE1">
        <w:rPr>
          <w:noProof/>
        </w:rPr>
        <w:t xml:space="preserve"> (EBM).</w:t>
      </w:r>
    </w:p>
    <w:p w14:paraId="2F379FF3" w14:textId="77777777" w:rsidR="00B12446" w:rsidRDefault="00B12446" w:rsidP="00B12446">
      <w:pPr>
        <w:pStyle w:val="Listparagraf"/>
        <w:spacing w:before="120"/>
        <w:ind w:left="709"/>
        <w:rPr>
          <w:rStyle w:val="l5def1"/>
          <w:rFonts w:ascii="Trebuchet MS" w:hAnsi="Trebuchet MS"/>
          <w:sz w:val="22"/>
          <w:szCs w:val="22"/>
        </w:rPr>
      </w:pPr>
    </w:p>
    <w:p w14:paraId="03FFF0F1" w14:textId="77777777" w:rsidR="00B12446" w:rsidRDefault="00B12446" w:rsidP="00B12446">
      <w:pPr>
        <w:pStyle w:val="Listparagraf"/>
        <w:numPr>
          <w:ilvl w:val="0"/>
          <w:numId w:val="38"/>
        </w:numPr>
        <w:spacing w:after="0"/>
        <w:contextualSpacing w:val="0"/>
        <w:jc w:val="left"/>
      </w:pPr>
      <w:r>
        <w:rPr>
          <w:b/>
          <w:u w:val="single"/>
        </w:rPr>
        <w:t>Obiectul achiziției</w:t>
      </w:r>
    </w:p>
    <w:p w14:paraId="0CCB01DB" w14:textId="77777777" w:rsidR="00B12446" w:rsidRDefault="00B12446" w:rsidP="00B12446">
      <w:pPr>
        <w:pStyle w:val="Listparagraf"/>
        <w:ind w:left="709"/>
        <w:rPr>
          <w:b/>
          <w:u w:val="single"/>
        </w:rPr>
      </w:pPr>
    </w:p>
    <w:p w14:paraId="6312D9CA" w14:textId="77777777" w:rsidR="00B12446" w:rsidRDefault="00B12446" w:rsidP="00B12446">
      <w:pPr>
        <w:pStyle w:val="Listparagraf"/>
        <w:numPr>
          <w:ilvl w:val="1"/>
          <w:numId w:val="27"/>
        </w:numPr>
        <w:spacing w:after="0"/>
        <w:ind w:left="709" w:hanging="709"/>
        <w:contextualSpacing w:val="0"/>
        <w:rPr>
          <w:b/>
          <w:u w:val="single"/>
        </w:rPr>
      </w:pPr>
      <w:r>
        <w:t xml:space="preserve">Obiectul achiziției îl reprezintă </w:t>
      </w:r>
      <w:r>
        <w:rPr>
          <w:color w:val="000000" w:themeColor="text1"/>
        </w:rPr>
        <w:t xml:space="preserve">prestarea de servicii </w:t>
      </w:r>
      <w:r>
        <w:rPr>
          <w:rFonts w:cs="Arial"/>
        </w:rPr>
        <w:t xml:space="preserve">de evaluare de către </w:t>
      </w:r>
      <w:r>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Pr>
          <w:color w:val="000000" w:themeColor="text1"/>
        </w:rPr>
        <w:t>2015  (cod CPV = 79419000-4 - Servicii de consultanță în domeniul evaluării).</w:t>
      </w:r>
    </w:p>
    <w:p w14:paraId="7FFE2AF7" w14:textId="40E05FC0" w:rsidR="00B12446" w:rsidRPr="007B3931" w:rsidRDefault="00B12446" w:rsidP="007B3931">
      <w:pPr>
        <w:pStyle w:val="Listparagraf"/>
        <w:numPr>
          <w:ilvl w:val="1"/>
          <w:numId w:val="27"/>
        </w:numPr>
        <w:spacing w:after="0"/>
        <w:ind w:left="709" w:hanging="709"/>
        <w:contextualSpacing w:val="0"/>
        <w:rPr>
          <w:b/>
          <w:u w:val="single"/>
        </w:rPr>
      </w:pPr>
      <w:r>
        <w:t xml:space="preserve">Bunurile pentru care s-a demarat procedura de evaluare sunt următoarele: </w:t>
      </w:r>
      <w:r w:rsidRPr="007B3931">
        <w:rPr>
          <w:rFonts w:cs="Arial"/>
          <w:b/>
        </w:rPr>
        <w:t>802,2 kg chihlimbar brut si prelucrat</w:t>
      </w:r>
    </w:p>
    <w:p w14:paraId="54C33778" w14:textId="77777777" w:rsidR="00B12446" w:rsidRPr="00287CE1" w:rsidRDefault="00B12446" w:rsidP="007B3931">
      <w:pPr>
        <w:ind w:left="0"/>
        <w:rPr>
          <w:b/>
        </w:rPr>
      </w:pPr>
      <w:r>
        <w:rPr>
          <w:b/>
        </w:rPr>
        <w:t>Expertul evaluator îşi va asigura personal deplasarea la locul de depozitare a bunurilor evaluate.</w:t>
      </w:r>
    </w:p>
    <w:p w14:paraId="6033EC9B" w14:textId="77777777" w:rsidR="00B12446" w:rsidRDefault="00B12446" w:rsidP="00B12446">
      <w:pPr>
        <w:pStyle w:val="Listparagraf"/>
        <w:numPr>
          <w:ilvl w:val="0"/>
          <w:numId w:val="28"/>
        </w:numPr>
        <w:spacing w:before="120" w:after="0"/>
        <w:ind w:left="0" w:firstLine="0"/>
        <w:rPr>
          <w:b/>
          <w:u w:val="single"/>
        </w:rPr>
      </w:pPr>
      <w:r>
        <w:rPr>
          <w:b/>
          <w:u w:val="single"/>
        </w:rPr>
        <w:t>Cerințe privind serviciile de evaluare</w:t>
      </w:r>
    </w:p>
    <w:p w14:paraId="4308D35F" w14:textId="77777777" w:rsidR="00B12446" w:rsidRDefault="00B12446" w:rsidP="00B12446">
      <w:pPr>
        <w:pStyle w:val="Listparagraf"/>
        <w:spacing w:before="120"/>
        <w:ind w:left="0"/>
        <w:rPr>
          <w:b/>
          <w:u w:val="single"/>
        </w:rPr>
      </w:pPr>
    </w:p>
    <w:p w14:paraId="44A1ADEA" w14:textId="77777777" w:rsidR="00B12446" w:rsidRDefault="00B12446" w:rsidP="00B12446">
      <w:pPr>
        <w:pStyle w:val="Listparagraf"/>
        <w:numPr>
          <w:ilvl w:val="1"/>
          <w:numId w:val="28"/>
        </w:numPr>
        <w:spacing w:before="120" w:after="0"/>
        <w:ind w:left="709" w:hanging="709"/>
        <w:rPr>
          <w:b/>
          <w:u w:val="single"/>
        </w:rPr>
      </w:pPr>
      <w:r>
        <w:rPr>
          <w:color w:val="000000" w:themeColor="text1"/>
        </w:rPr>
        <w:t>La achiziționarea acestor servicii se vor avea în vedere următoarele cerințe tehnice minime, conform legislației în vigoare, după cum urmează:</w:t>
      </w:r>
    </w:p>
    <w:p w14:paraId="0999D203" w14:textId="77777777" w:rsidR="00B12446" w:rsidRDefault="00B12446" w:rsidP="00B12446">
      <w:pPr>
        <w:pStyle w:val="Listparagraf"/>
        <w:numPr>
          <w:ilvl w:val="0"/>
          <w:numId w:val="29"/>
        </w:numPr>
        <w:spacing w:before="120"/>
        <w:ind w:left="1134" w:hanging="425"/>
      </w:pPr>
      <w:r>
        <w:t xml:space="preserve">Ofertanții trebuie să prezinte în fotocopie, purtând mențiunea conformității cu originalul, autorizația/legitimația de evaluator autorizat, valabilă la data evaluării, emisă de ANEVAR, conform prevederilor art. 12 din O.G. nr. 24/2011 </w:t>
      </w:r>
      <w:r>
        <w:rPr>
          <w:i/>
        </w:rPr>
        <w:t>privind unele măsuri în domeniul evaluării bunurilor</w:t>
      </w:r>
      <w:r>
        <w:t>, cu modificările și completările ulterioare.</w:t>
      </w:r>
    </w:p>
    <w:p w14:paraId="6D1A750F" w14:textId="77777777" w:rsidR="00B12446" w:rsidRDefault="00B12446" w:rsidP="00B12446">
      <w:pPr>
        <w:pStyle w:val="Listparagraf"/>
        <w:numPr>
          <w:ilvl w:val="0"/>
          <w:numId w:val="29"/>
        </w:numPr>
        <w:spacing w:before="120"/>
        <w:ind w:left="1134" w:hanging="425"/>
      </w:pPr>
      <w:r>
        <w:t>Ofertanții vor depune: o declarație</w:t>
      </w:r>
      <w:r>
        <w:rPr>
          <w:i/>
        </w:rPr>
        <w:t xml:space="preserve"> </w:t>
      </w:r>
      <w:r>
        <w:t>cu privire la identificarea și competența lor,</w:t>
      </w:r>
      <w:r>
        <w:rPr>
          <w:i/>
        </w:rPr>
        <w:t xml:space="preserve"> sub semnătură privată</w:t>
      </w:r>
      <w:r>
        <w:t>, în conformitate cu Standardul de evaluare SEV 101, care să ateste:</w:t>
      </w:r>
    </w:p>
    <w:p w14:paraId="2B09B497" w14:textId="77777777" w:rsidR="00B12446" w:rsidRDefault="00B12446" w:rsidP="00B12446">
      <w:pPr>
        <w:pStyle w:val="Listparagraf"/>
        <w:numPr>
          <w:ilvl w:val="0"/>
          <w:numId w:val="30"/>
        </w:numPr>
        <w:tabs>
          <w:tab w:val="left" w:pos="709"/>
        </w:tabs>
        <w:spacing w:before="120"/>
        <w:ind w:left="1701" w:hanging="284"/>
      </w:pPr>
      <w:r>
        <w:t xml:space="preserve">identitatea evaluatorului, acesta putând să fie o persoană fizică sau juridică; </w:t>
      </w:r>
    </w:p>
    <w:p w14:paraId="2E61CD50" w14:textId="77777777" w:rsidR="00B12446" w:rsidRDefault="00B12446" w:rsidP="00B12446">
      <w:pPr>
        <w:pStyle w:val="Listparagraf"/>
        <w:numPr>
          <w:ilvl w:val="0"/>
          <w:numId w:val="30"/>
        </w:numPr>
        <w:tabs>
          <w:tab w:val="left" w:pos="709"/>
        </w:tabs>
        <w:spacing w:before="120"/>
        <w:ind w:left="1701" w:hanging="284"/>
      </w:pPr>
      <w:r>
        <w:t>faptul că evaluatorul poate oferi o evaluare obiectivă și imparțială a bunurilor;</w:t>
      </w:r>
    </w:p>
    <w:p w14:paraId="790E4256" w14:textId="77777777" w:rsidR="00B12446" w:rsidRDefault="00B12446" w:rsidP="00B12446">
      <w:pPr>
        <w:pStyle w:val="Listparagraf"/>
        <w:numPr>
          <w:ilvl w:val="0"/>
          <w:numId w:val="30"/>
        </w:numPr>
        <w:tabs>
          <w:tab w:val="left" w:pos="709"/>
        </w:tabs>
        <w:spacing w:before="120"/>
        <w:ind w:left="1701" w:hanging="284"/>
      </w:pPr>
      <w:r>
        <w:lastRenderedPageBreak/>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3313DA00" w14:textId="77777777" w:rsidR="00B12446" w:rsidRDefault="00B12446" w:rsidP="00B12446">
      <w:pPr>
        <w:pStyle w:val="Listparagraf"/>
        <w:numPr>
          <w:ilvl w:val="0"/>
          <w:numId w:val="30"/>
        </w:numPr>
        <w:tabs>
          <w:tab w:val="left" w:pos="709"/>
        </w:tabs>
        <w:spacing w:before="120"/>
        <w:ind w:left="1701" w:hanging="284"/>
      </w:pPr>
      <w:r>
        <w:t>dacă evaluatorul are/nu are vreo legătură sau implicare cu partea care a solicitat evaluarea;</w:t>
      </w:r>
    </w:p>
    <w:p w14:paraId="1B9EF61D" w14:textId="77777777" w:rsidR="00B12446" w:rsidRDefault="00B12446" w:rsidP="00B12446">
      <w:pPr>
        <w:pStyle w:val="Listparagraf"/>
        <w:numPr>
          <w:ilvl w:val="1"/>
          <w:numId w:val="31"/>
        </w:numPr>
        <w:tabs>
          <w:tab w:val="left" w:pos="993"/>
        </w:tabs>
        <w:spacing w:after="0"/>
        <w:contextualSpacing w:val="0"/>
        <w:rPr>
          <w:b/>
        </w:rPr>
      </w:pPr>
      <w:r>
        <w:t xml:space="preserve">Ofertantul desemnat câștigător va depune </w:t>
      </w:r>
      <w:r>
        <w:rPr>
          <w:i/>
        </w:rPr>
        <w:t>o declarație sub semnătură privată,</w:t>
      </w:r>
      <w:r>
        <w:t xml:space="preserve"> la momentul semnării contractului de prestări servicii de evaluare, în conformitate cu Standardul de evaluare SEV 101, care să ateste dacă evaluatorul are/nu are vreo legătură sau implicare cu deținătorul sau cu proprietarul bunurilor supus evaluării. În acest sens A.N.A.B.I. va pune la dispoziția ofertantului desemnat câștigător datele de identificare ale deținătorului sau proprietarului bunurilor, precum și orice alte informații considerate necesare pentru depunerea declarației în cauză.</w:t>
      </w:r>
    </w:p>
    <w:p w14:paraId="3C546E48" w14:textId="77777777" w:rsidR="00B12446" w:rsidRDefault="00B12446" w:rsidP="00B12446">
      <w:pPr>
        <w:pStyle w:val="Listparagraf"/>
        <w:numPr>
          <w:ilvl w:val="1"/>
          <w:numId w:val="31"/>
        </w:numPr>
        <w:tabs>
          <w:tab w:val="left" w:pos="993"/>
        </w:tabs>
        <w:spacing w:after="0"/>
        <w:contextualSpacing w:val="0"/>
        <w:rPr>
          <w:b/>
        </w:rPr>
      </w:pPr>
      <w:r>
        <w:t>Raportul de evaluare întocmit pentru fiecare bun mobil în parte va respecta standardele obligatorii pentru desfășurarea activității de evaluare a bunurilor, aflate în vigoare, (Standardele de evaluare a bunurilor obligatorii pentru activitatea de evaluare – ediția 2022- aprobate de către Conferința națională ANEVAR, prin Hotărârea nr. 4/15.12.2021, publicată în Monitorul Oficial al României nr. 1198/17.12.2021), cu accent pe următoarele elemente:</w:t>
      </w:r>
    </w:p>
    <w:p w14:paraId="0E179F65" w14:textId="77777777" w:rsidR="00B12446" w:rsidRDefault="00B12446" w:rsidP="00B12446">
      <w:pPr>
        <w:pStyle w:val="Listparagraf"/>
        <w:numPr>
          <w:ilvl w:val="0"/>
          <w:numId w:val="32"/>
        </w:numPr>
        <w:ind w:left="1276" w:hanging="567"/>
        <w:rPr>
          <w:rFonts w:cs="Arial"/>
          <w:bCs/>
        </w:rPr>
      </w:pPr>
      <w:r>
        <w:t xml:space="preserve">trebuie să se facă o descriere clară si completă a bunurilor evaluate, astfel încât la prezentarea ofertelor de cumpărare să se poată furniza ofertanților detalii ample în privința caracteristicilor tehnice si funcționale ale bunurilor cum ar fi: gradul de uzură, starea de funcționare, semne particulare;   </w:t>
      </w:r>
    </w:p>
    <w:p w14:paraId="3B4A93FF" w14:textId="77777777" w:rsidR="00B12446" w:rsidRDefault="00B12446" w:rsidP="00B12446">
      <w:pPr>
        <w:pStyle w:val="Listparagraf"/>
        <w:numPr>
          <w:ilvl w:val="0"/>
          <w:numId w:val="32"/>
        </w:numPr>
        <w:ind w:left="1276" w:hanging="567"/>
        <w:rPr>
          <w:rFonts w:cs="Arial"/>
          <w:bCs/>
        </w:rPr>
      </w:pPr>
      <w:r>
        <w:t>situația juridică a bunurilor evaluate cu evidențierea sarcinilor care le grevează;</w:t>
      </w:r>
      <w:r>
        <w:rPr>
          <w:rFonts w:cs="Arial"/>
          <w:bCs/>
        </w:rPr>
        <w:t xml:space="preserve"> </w:t>
      </w:r>
    </w:p>
    <w:p w14:paraId="371C8138" w14:textId="77777777" w:rsidR="00B12446" w:rsidRDefault="00B12446" w:rsidP="00B12446">
      <w:pPr>
        <w:pStyle w:val="Listparagraf"/>
        <w:numPr>
          <w:ilvl w:val="0"/>
          <w:numId w:val="32"/>
        </w:numPr>
        <w:ind w:left="1276" w:hanging="567"/>
        <w:rPr>
          <w:rFonts w:cs="Arial"/>
          <w:bCs/>
        </w:rPr>
      </w:pPr>
      <w: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Pr>
          <w:rFonts w:cs="Arial"/>
          <w:bCs/>
        </w:rPr>
        <w:t xml:space="preserve"> </w:t>
      </w:r>
    </w:p>
    <w:p w14:paraId="5B96042E" w14:textId="77777777" w:rsidR="00B12446" w:rsidRDefault="00B12446" w:rsidP="00B12446">
      <w:pPr>
        <w:pStyle w:val="Listparagraf"/>
        <w:numPr>
          <w:ilvl w:val="0"/>
          <w:numId w:val="32"/>
        </w:numPr>
        <w:ind w:left="1276" w:hanging="567"/>
        <w:rPr>
          <w:rFonts w:cs="Arial"/>
          <w:bCs/>
        </w:rPr>
      </w:pPr>
      <w:r>
        <w:t>scopul evaluării, complexitatea bunurilor supuse evaluării și cerințele utilizatorilor vor determina gradul adecvat de detaliere al rapoartelor de evaluare și vor fi prezentate în mod clar;</w:t>
      </w:r>
      <w:r>
        <w:rPr>
          <w:rFonts w:cs="Arial"/>
          <w:bCs/>
        </w:rPr>
        <w:t xml:space="preserve"> </w:t>
      </w:r>
    </w:p>
    <w:p w14:paraId="252B3373" w14:textId="77777777" w:rsidR="00B12446" w:rsidRDefault="00B12446" w:rsidP="00B12446">
      <w:pPr>
        <w:pStyle w:val="Listparagraf"/>
        <w:numPr>
          <w:ilvl w:val="0"/>
          <w:numId w:val="32"/>
        </w:numPr>
        <w:ind w:left="1276" w:hanging="567"/>
        <w:rPr>
          <w:rFonts w:cs="Arial"/>
          <w:bCs/>
        </w:rPr>
      </w:pPr>
      <w:r>
        <w:t>formatul raportului, precum și orice excludere de la cerințele standard trebuie să fie convenite în prealabil și consemnate în termenii de referință ai evaluării;</w:t>
      </w:r>
      <w:r>
        <w:rPr>
          <w:rFonts w:cs="Arial"/>
          <w:bCs/>
        </w:rPr>
        <w:t xml:space="preserve"> </w:t>
      </w:r>
    </w:p>
    <w:p w14:paraId="05619B59" w14:textId="77777777" w:rsidR="00B12446" w:rsidRDefault="00B12446" w:rsidP="00B12446">
      <w:pPr>
        <w:pStyle w:val="Listparagraf"/>
        <w:numPr>
          <w:ilvl w:val="0"/>
          <w:numId w:val="32"/>
        </w:numPr>
        <w:ind w:left="1276" w:hanging="567"/>
        <w:rPr>
          <w:rFonts w:cs="Arial"/>
          <w:bCs/>
        </w:rPr>
      </w:pPr>
      <w:r>
        <w:t>prezentarea elementelor juridice de tip excepțional constatate;</w:t>
      </w:r>
      <w:r>
        <w:rPr>
          <w:rFonts w:cs="Arial"/>
          <w:bCs/>
        </w:rPr>
        <w:t xml:space="preserve"> </w:t>
      </w:r>
    </w:p>
    <w:p w14:paraId="0C914D46" w14:textId="77777777" w:rsidR="00B12446" w:rsidRDefault="00B12446" w:rsidP="00B12446">
      <w:pPr>
        <w:pStyle w:val="Listparagraf"/>
        <w:numPr>
          <w:ilvl w:val="0"/>
          <w:numId w:val="32"/>
        </w:numPr>
        <w:ind w:left="1276" w:hanging="567"/>
        <w:rPr>
          <w:rFonts w:cs="Arial"/>
          <w:bCs/>
        </w:rPr>
      </w:pPr>
      <w: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Pr>
          <w:rFonts w:cs="Arial"/>
          <w:bCs/>
        </w:rPr>
        <w:t xml:space="preserve"> </w:t>
      </w:r>
    </w:p>
    <w:p w14:paraId="3D4E22CA" w14:textId="77777777" w:rsidR="00B12446" w:rsidRDefault="00B12446" w:rsidP="00B12446">
      <w:pPr>
        <w:pStyle w:val="Listparagraf"/>
        <w:numPr>
          <w:ilvl w:val="0"/>
          <w:numId w:val="32"/>
        </w:numPr>
        <w:ind w:left="1276" w:hanging="567"/>
        <w:rPr>
          <w:rFonts w:cs="Arial"/>
          <w:bCs/>
        </w:rPr>
      </w:pPr>
      <w:r>
        <w:t>data inspecției și persoana desemnată din partea ofertantului, precum și din partea beneficiarului în prezența cărora s-a efectuat inspecția;</w:t>
      </w:r>
      <w:r>
        <w:rPr>
          <w:rFonts w:cs="Arial"/>
          <w:bCs/>
        </w:rPr>
        <w:t xml:space="preserve"> </w:t>
      </w:r>
    </w:p>
    <w:p w14:paraId="7999673C" w14:textId="77777777" w:rsidR="00B12446" w:rsidRDefault="00B12446" w:rsidP="00B12446">
      <w:pPr>
        <w:pStyle w:val="Listparagraf"/>
        <w:numPr>
          <w:ilvl w:val="0"/>
          <w:numId w:val="32"/>
        </w:numPr>
        <w:ind w:left="1276" w:hanging="567"/>
        <w:rPr>
          <w:rFonts w:cs="Arial"/>
          <w:bCs/>
        </w:rPr>
      </w:pPr>
      <w:r>
        <w:lastRenderedPageBreak/>
        <w:t>data evaluării poate fi diferită de data emiterii raportului de evaluare sau de data la care investigațiile urmează să se facă sau să se finalizeze. Atunci când este cazul, aceste date trebuie să fie menționate în mod distinct în raport;</w:t>
      </w:r>
      <w:r>
        <w:rPr>
          <w:rFonts w:cs="Arial"/>
          <w:bCs/>
        </w:rPr>
        <w:t xml:space="preserve"> </w:t>
      </w:r>
    </w:p>
    <w:p w14:paraId="0D1A706C" w14:textId="77777777" w:rsidR="00B12446" w:rsidRDefault="00B12446" w:rsidP="00B12446">
      <w:pPr>
        <w:pStyle w:val="Listparagraf"/>
        <w:numPr>
          <w:ilvl w:val="0"/>
          <w:numId w:val="32"/>
        </w:numPr>
        <w:ind w:left="1276" w:hanging="567"/>
        <w:rPr>
          <w:rFonts w:cs="Arial"/>
          <w:bCs/>
        </w:rPr>
      </w:pPr>
      <w:r>
        <w:t>prezentarea detaliată atât a documentării necesare pentru efectuarea evaluării, cât și a limitărilor documentării respective, consemnate în termenii de referință ai evaluării;</w:t>
      </w:r>
      <w:r>
        <w:rPr>
          <w:rFonts w:cs="Arial"/>
          <w:bCs/>
        </w:rPr>
        <w:t xml:space="preserve"> </w:t>
      </w:r>
    </w:p>
    <w:p w14:paraId="4A578A05" w14:textId="77777777" w:rsidR="00B12446" w:rsidRDefault="00B12446" w:rsidP="00B12446">
      <w:pPr>
        <w:pStyle w:val="Listparagraf"/>
        <w:numPr>
          <w:ilvl w:val="0"/>
          <w:numId w:val="32"/>
        </w:numPr>
        <w:ind w:left="1276" w:hanging="567"/>
        <w:rPr>
          <w:rFonts w:cs="Arial"/>
          <w:bCs/>
        </w:rPr>
      </w:pPr>
      <w: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Pr>
          <w:rFonts w:cs="Arial"/>
          <w:bCs/>
        </w:rPr>
        <w:t xml:space="preserve"> </w:t>
      </w:r>
    </w:p>
    <w:p w14:paraId="1B56B0CB" w14:textId="77777777" w:rsidR="00B12446" w:rsidRDefault="00B12446" w:rsidP="00B12446">
      <w:pPr>
        <w:pStyle w:val="Listparagraf"/>
        <w:numPr>
          <w:ilvl w:val="0"/>
          <w:numId w:val="32"/>
        </w:numPr>
        <w:ind w:left="1276" w:hanging="567"/>
        <w:rPr>
          <w:rFonts w:cs="Arial"/>
          <w:bCs/>
        </w:rPr>
      </w:pPr>
      <w:r>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Pr>
          <w:rFonts w:cs="Arial"/>
          <w:bCs/>
        </w:rPr>
        <w:t xml:space="preserve"> </w:t>
      </w:r>
    </w:p>
    <w:p w14:paraId="67C92074" w14:textId="77777777" w:rsidR="00B12446" w:rsidRDefault="00B12446" w:rsidP="00B12446">
      <w:pPr>
        <w:pStyle w:val="Listparagraf"/>
        <w:numPr>
          <w:ilvl w:val="0"/>
          <w:numId w:val="32"/>
        </w:numPr>
        <w:ind w:left="1276" w:hanging="567"/>
        <w:rPr>
          <w:rFonts w:cs="Arial"/>
          <w:bCs/>
        </w:rPr>
      </w:pPr>
      <w:r>
        <w:t>determinarea valorii de piață pentru bunurile mobile;</w:t>
      </w:r>
      <w:r>
        <w:rPr>
          <w:rFonts w:cs="Arial"/>
          <w:bCs/>
        </w:rPr>
        <w:t xml:space="preserve"> </w:t>
      </w:r>
      <w:r>
        <w:t xml:space="preserve">evaluarea să se realizeze prin raportare la prețul mediu practicat pe piața liberă pentru bunuri având categoria, cantitatea și calitatea similare, iar valoarea se va determina în funcție de următoarele criterii: </w:t>
      </w:r>
    </w:p>
    <w:p w14:paraId="29EEF1A3" w14:textId="77777777" w:rsidR="00B12446" w:rsidRDefault="00B12446" w:rsidP="00B12446">
      <w:pPr>
        <w:pStyle w:val="Listparagraf"/>
        <w:numPr>
          <w:ilvl w:val="1"/>
          <w:numId w:val="33"/>
        </w:numPr>
        <w:tabs>
          <w:tab w:val="left" w:pos="1134"/>
        </w:tabs>
        <w:spacing w:before="120"/>
        <w:ind w:left="1701" w:hanging="283"/>
      </w:pPr>
      <w:r>
        <w:t>natura bunurilor;</w:t>
      </w:r>
    </w:p>
    <w:p w14:paraId="4EB8B87B" w14:textId="77777777" w:rsidR="00B12446" w:rsidRDefault="00B12446" w:rsidP="00B12446">
      <w:pPr>
        <w:pStyle w:val="Listparagraf"/>
        <w:numPr>
          <w:ilvl w:val="1"/>
          <w:numId w:val="33"/>
        </w:numPr>
        <w:tabs>
          <w:tab w:val="left" w:pos="1134"/>
        </w:tabs>
        <w:spacing w:before="120"/>
        <w:ind w:left="1701" w:hanging="283"/>
      </w:pPr>
      <w:r>
        <w:t>gradul de uzură fizică şi morală a bunurilor respective;</w:t>
      </w:r>
    </w:p>
    <w:p w14:paraId="1F8A1E5A" w14:textId="77777777" w:rsidR="00B12446" w:rsidRDefault="00B12446" w:rsidP="00B12446">
      <w:pPr>
        <w:pStyle w:val="Listparagraf"/>
        <w:numPr>
          <w:ilvl w:val="1"/>
          <w:numId w:val="33"/>
        </w:numPr>
        <w:tabs>
          <w:tab w:val="left" w:pos="1134"/>
        </w:tabs>
        <w:spacing w:before="120"/>
        <w:ind w:left="1701" w:hanging="283"/>
      </w:pPr>
      <w:r>
        <w:t>cantitatea (volumul) bunurilor;</w:t>
      </w:r>
    </w:p>
    <w:p w14:paraId="10BB2A1B" w14:textId="77777777" w:rsidR="00B12446" w:rsidRDefault="00B12446" w:rsidP="00B12446">
      <w:pPr>
        <w:pStyle w:val="Listparagraf"/>
        <w:numPr>
          <w:ilvl w:val="1"/>
          <w:numId w:val="33"/>
        </w:numPr>
        <w:spacing w:before="120"/>
        <w:ind w:left="1701" w:hanging="283"/>
      </w:pPr>
      <w:r>
        <w:t>existența unui raport de evaluare sau a unui preț de achiziție, dacă acesta a fost întocmit , respectiv plătit în ultimele 12 luni;</w:t>
      </w:r>
    </w:p>
    <w:p w14:paraId="774B0541" w14:textId="77777777" w:rsidR="00B12446" w:rsidRDefault="00B12446" w:rsidP="00B12446">
      <w:pPr>
        <w:pStyle w:val="Listparagraf"/>
        <w:numPr>
          <w:ilvl w:val="1"/>
          <w:numId w:val="33"/>
        </w:numPr>
        <w:spacing w:before="120"/>
        <w:ind w:left="1701" w:hanging="283"/>
      </w:pPr>
      <w:r>
        <w:t>termenul de valabilitate (după caz);</w:t>
      </w:r>
    </w:p>
    <w:p w14:paraId="14157857" w14:textId="77777777" w:rsidR="00B12446" w:rsidRDefault="00B12446" w:rsidP="00B12446">
      <w:pPr>
        <w:pStyle w:val="Listparagraf"/>
        <w:numPr>
          <w:ilvl w:val="1"/>
          <w:numId w:val="33"/>
        </w:numPr>
        <w:tabs>
          <w:tab w:val="left" w:pos="567"/>
          <w:tab w:val="left" w:pos="993"/>
        </w:tabs>
        <w:spacing w:before="120"/>
        <w:ind w:left="1701" w:hanging="283"/>
      </w:pPr>
      <w:r>
        <w:t xml:space="preserve">caracterul sezonier(după caz). </w:t>
      </w:r>
    </w:p>
    <w:p w14:paraId="16B66079" w14:textId="77777777" w:rsidR="00B12446" w:rsidRDefault="00B12446" w:rsidP="00B12446">
      <w:pPr>
        <w:pStyle w:val="Listparagraf"/>
        <w:numPr>
          <w:ilvl w:val="0"/>
          <w:numId w:val="32"/>
        </w:numPr>
        <w:tabs>
          <w:tab w:val="left" w:pos="567"/>
        </w:tabs>
        <w:spacing w:before="120"/>
        <w:ind w:left="1276" w:hanging="567"/>
      </w:pPr>
      <w:r>
        <w:t xml:space="preserve">stabilirea gradului de depreciere fizică, funcțională și economică, cu indicarea celei mai probabile și mai adecvate modalități de comercializare și care să genereze totodată cea mai mare valoare; </w:t>
      </w:r>
    </w:p>
    <w:p w14:paraId="6D9FC4A4" w14:textId="77777777" w:rsidR="00B12446" w:rsidRDefault="00B12446" w:rsidP="00B12446">
      <w:pPr>
        <w:pStyle w:val="Listparagraf"/>
        <w:numPr>
          <w:ilvl w:val="0"/>
          <w:numId w:val="32"/>
        </w:numPr>
        <w:ind w:left="1276" w:hanging="567"/>
        <w:rPr>
          <w:rFonts w:cs="Arial"/>
          <w:bCs/>
        </w:rPr>
      </w:pPr>
      <w:r>
        <w:t>raportul va face trimitere la abordarea sau la abordările aplicate, la datele cheie de intrare utilizate și la raționamentele principale care au condus la concluziile evaluării;</w:t>
      </w:r>
      <w:r>
        <w:rPr>
          <w:rFonts w:cs="Arial"/>
          <w:bCs/>
        </w:rPr>
        <w:t xml:space="preserve"> </w:t>
      </w:r>
    </w:p>
    <w:p w14:paraId="2547BABF" w14:textId="77777777" w:rsidR="00B12446" w:rsidRDefault="00B12446" w:rsidP="00B12446">
      <w:pPr>
        <w:pStyle w:val="Listparagraf"/>
        <w:numPr>
          <w:ilvl w:val="0"/>
          <w:numId w:val="32"/>
        </w:numPr>
        <w:ind w:left="1276" w:hanging="567"/>
        <w:rPr>
          <w:rFonts w:cs="Arial"/>
          <w:bCs/>
        </w:rPr>
      </w:pPr>
      <w: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Pr>
          <w:rFonts w:cs="Arial"/>
          <w:bCs/>
        </w:rPr>
        <w:t xml:space="preserve"> </w:t>
      </w:r>
    </w:p>
    <w:p w14:paraId="4BD3EBE8" w14:textId="77777777" w:rsidR="00B12446" w:rsidRDefault="00B12446" w:rsidP="00B12446">
      <w:pPr>
        <w:pStyle w:val="Listparagraf"/>
        <w:numPr>
          <w:ilvl w:val="0"/>
          <w:numId w:val="32"/>
        </w:numPr>
        <w:ind w:left="1276" w:hanging="567"/>
        <w:rPr>
          <w:rFonts w:cs="Arial"/>
          <w:bCs/>
        </w:rPr>
      </w:pPr>
      <w:r>
        <w:t>numele și prenumele, în clar, al celui/celor care a/au întocmit raportul, semnătura și stampila aferentă tipului de bun evaluat, din care să reiasă autorizarea în domeniul bunurilor supus evaluării;</w:t>
      </w:r>
      <w:r>
        <w:rPr>
          <w:rFonts w:cs="Arial"/>
          <w:bCs/>
        </w:rPr>
        <w:t xml:space="preserve"> </w:t>
      </w:r>
    </w:p>
    <w:p w14:paraId="1C0DF7CE" w14:textId="77777777" w:rsidR="00B12446" w:rsidRDefault="00B12446" w:rsidP="00B12446">
      <w:pPr>
        <w:pStyle w:val="Listparagraf"/>
        <w:numPr>
          <w:ilvl w:val="0"/>
          <w:numId w:val="32"/>
        </w:numPr>
        <w:ind w:left="1276" w:hanging="567"/>
        <w:rPr>
          <w:rFonts w:cs="Arial"/>
          <w:bCs/>
        </w:rPr>
      </w:pPr>
      <w:r>
        <w:t>este obligatorie ștampilarea fiecărei pagini a raportului;</w:t>
      </w:r>
      <w:r>
        <w:rPr>
          <w:rFonts w:cs="Arial"/>
          <w:bCs/>
        </w:rPr>
        <w:t xml:space="preserve"> </w:t>
      </w:r>
    </w:p>
    <w:p w14:paraId="5EE8491D" w14:textId="77777777" w:rsidR="00B12446" w:rsidRDefault="00B12446" w:rsidP="00B12446">
      <w:pPr>
        <w:pStyle w:val="Listparagraf"/>
        <w:numPr>
          <w:ilvl w:val="0"/>
          <w:numId w:val="32"/>
        </w:numPr>
        <w:ind w:left="1276" w:hanging="567"/>
        <w:rPr>
          <w:rFonts w:cs="Arial"/>
          <w:bCs/>
        </w:rPr>
      </w:pPr>
      <w:r>
        <w:t>datarea raportului;</w:t>
      </w:r>
      <w:r>
        <w:rPr>
          <w:rFonts w:cs="Arial"/>
          <w:bCs/>
        </w:rPr>
        <w:t xml:space="preserve"> </w:t>
      </w:r>
    </w:p>
    <w:p w14:paraId="1049CEFB" w14:textId="77777777" w:rsidR="00B12446" w:rsidRDefault="00B12446" w:rsidP="00B12446">
      <w:pPr>
        <w:pStyle w:val="Listparagraf"/>
        <w:numPr>
          <w:ilvl w:val="0"/>
          <w:numId w:val="32"/>
        </w:numPr>
        <w:ind w:left="1276" w:hanging="567"/>
        <w:rPr>
          <w:rFonts w:cs="Arial"/>
          <w:bCs/>
        </w:rPr>
      </w:pPr>
      <w:r>
        <w:t>anexarea la raportul de evaluare a fotografiilor color, pentru bunurile evaluate;</w:t>
      </w:r>
      <w:r>
        <w:rPr>
          <w:rFonts w:cs="Arial"/>
          <w:bCs/>
        </w:rPr>
        <w:t xml:space="preserve"> </w:t>
      </w:r>
    </w:p>
    <w:p w14:paraId="7A9626CE" w14:textId="77777777" w:rsidR="00B12446" w:rsidRDefault="00B12446" w:rsidP="00B12446">
      <w:pPr>
        <w:pStyle w:val="Listparagraf"/>
        <w:numPr>
          <w:ilvl w:val="0"/>
          <w:numId w:val="32"/>
        </w:numPr>
        <w:ind w:left="1276" w:hanging="567"/>
        <w:rPr>
          <w:rFonts w:cs="Arial"/>
          <w:bCs/>
        </w:rPr>
      </w:pPr>
      <w:r>
        <w:lastRenderedPageBreak/>
        <w:t>în mod obligatoriu, raportul de evaluare va fi redactat în limba română;</w:t>
      </w:r>
      <w:r>
        <w:rPr>
          <w:rFonts w:cs="Arial"/>
          <w:bCs/>
        </w:rPr>
        <w:t xml:space="preserve"> </w:t>
      </w:r>
    </w:p>
    <w:p w14:paraId="6D5BB2CE" w14:textId="77777777" w:rsidR="00B12446" w:rsidRDefault="00B12446" w:rsidP="00B12446">
      <w:pPr>
        <w:pStyle w:val="Listparagraf"/>
        <w:numPr>
          <w:ilvl w:val="0"/>
          <w:numId w:val="32"/>
        </w:numPr>
        <w:ind w:left="1276" w:hanging="567"/>
        <w:rPr>
          <w:rFonts w:cs="Arial"/>
          <w:bCs/>
        </w:rPr>
      </w:pPr>
      <w:r>
        <w:t>durata  de efectuare a evaluării și de trimitere a raportului de evaluare va fi de 15 zile calendaristice de la data semnării contractului de prestare a serviciilor;</w:t>
      </w:r>
      <w:r>
        <w:rPr>
          <w:rFonts w:cs="Arial"/>
          <w:bCs/>
        </w:rPr>
        <w:t xml:space="preserve"> </w:t>
      </w:r>
    </w:p>
    <w:p w14:paraId="71E78058" w14:textId="77777777" w:rsidR="00B12446" w:rsidRDefault="00B12446" w:rsidP="00B12446">
      <w:pPr>
        <w:pStyle w:val="Listparagraf"/>
        <w:numPr>
          <w:ilvl w:val="0"/>
          <w:numId w:val="32"/>
        </w:numPr>
        <w:ind w:left="1276" w:hanging="567"/>
        <w:rPr>
          <w:rFonts w:cs="Arial"/>
          <w:bCs/>
        </w:rPr>
      </w:pPr>
      <w:r>
        <w:t>ofertanții își asumă răspunderea exclusivă pentru legalitatea și autenticitatea tuturor informațiilor și documentelor prezentate în ofertă;</w:t>
      </w:r>
    </w:p>
    <w:p w14:paraId="5933A561" w14:textId="77777777" w:rsidR="00B12446" w:rsidRDefault="00B12446" w:rsidP="00B12446">
      <w:pPr>
        <w:pStyle w:val="Listparagraf"/>
        <w:numPr>
          <w:ilvl w:val="0"/>
          <w:numId w:val="32"/>
        </w:numPr>
        <w:ind w:left="1276" w:hanging="567"/>
        <w:rPr>
          <w:rFonts w:cs="Arial"/>
          <w:bCs/>
        </w:rPr>
      </w:pPr>
      <w:r>
        <w:t>raportul de evaluare va fi predat autorității contractante în 2 exemplare originale și în format electronic, pe suport specific (CD sau USB).</w:t>
      </w:r>
      <w:r>
        <w:rPr>
          <w:rFonts w:cs="Arial"/>
          <w:bCs/>
        </w:rPr>
        <w:t xml:space="preserve"> </w:t>
      </w:r>
    </w:p>
    <w:p w14:paraId="2D5C6C5B" w14:textId="77777777" w:rsidR="00B12446" w:rsidRDefault="00B12446" w:rsidP="00B12446">
      <w:pPr>
        <w:pStyle w:val="Listparagraf"/>
        <w:ind w:left="567"/>
        <w:rPr>
          <w:rFonts w:cs="Arial"/>
          <w:bCs/>
        </w:rPr>
      </w:pPr>
    </w:p>
    <w:p w14:paraId="4DB5AB09" w14:textId="77777777" w:rsidR="00B12446" w:rsidRDefault="00B12446" w:rsidP="00B12446">
      <w:pPr>
        <w:pStyle w:val="Listparagraf"/>
        <w:numPr>
          <w:ilvl w:val="0"/>
          <w:numId w:val="31"/>
        </w:numPr>
        <w:spacing w:after="0"/>
        <w:ind w:left="709" w:hanging="709"/>
        <w:jc w:val="left"/>
        <w:rPr>
          <w:rFonts w:cs="Arial"/>
          <w:bCs/>
        </w:rPr>
      </w:pPr>
      <w:r>
        <w:rPr>
          <w:rFonts w:cs="Arial"/>
          <w:b/>
          <w:bCs/>
          <w:color w:val="000000" w:themeColor="text1"/>
          <w:u w:val="single"/>
        </w:rPr>
        <w:t>Modalitatea de selecție</w:t>
      </w:r>
      <w:r>
        <w:rPr>
          <w:rFonts w:cs="Arial"/>
          <w:bCs/>
          <w:color w:val="000000" w:themeColor="text1"/>
        </w:rPr>
        <w:t xml:space="preserve"> </w:t>
      </w:r>
    </w:p>
    <w:p w14:paraId="4D6F5927" w14:textId="77777777" w:rsidR="00B12446" w:rsidRDefault="00B12446" w:rsidP="00B12446">
      <w:pPr>
        <w:pStyle w:val="Listparagraf"/>
        <w:ind w:left="420"/>
        <w:rPr>
          <w:rFonts w:cs="Arial"/>
          <w:bCs/>
        </w:rPr>
      </w:pPr>
    </w:p>
    <w:p w14:paraId="43BC01B0" w14:textId="77777777" w:rsidR="00B12446" w:rsidRDefault="00B12446" w:rsidP="00B12446">
      <w:pPr>
        <w:pStyle w:val="Listparagraf"/>
        <w:numPr>
          <w:ilvl w:val="1"/>
          <w:numId w:val="34"/>
        </w:numPr>
        <w:spacing w:after="0"/>
        <w:ind w:left="709" w:hanging="709"/>
        <w:rPr>
          <w:rFonts w:cs="Arial"/>
          <w:bCs/>
        </w:rPr>
      </w:pPr>
      <w:r>
        <w:rPr>
          <w:rFonts w:cs="Arial"/>
          <w:bCs/>
          <w:color w:val="000000" w:themeColor="text1"/>
        </w:rPr>
        <w:t xml:space="preserve">Criteriul de atribuire va fi: „prețul cel mai mic”, </w:t>
      </w:r>
      <w:r>
        <w:rPr>
          <w:rFonts w:cs="Arial"/>
          <w:bCs/>
        </w:rPr>
        <w:t xml:space="preserve">dintre ofertanții ce îndeplinesc cerințele tehnice (oferta tehnică). </w:t>
      </w:r>
    </w:p>
    <w:p w14:paraId="1E999295" w14:textId="77777777" w:rsidR="00B12446" w:rsidRDefault="00B12446" w:rsidP="00B12446">
      <w:pPr>
        <w:pStyle w:val="Listparagraf"/>
        <w:numPr>
          <w:ilvl w:val="1"/>
          <w:numId w:val="34"/>
        </w:numPr>
        <w:spacing w:after="0"/>
        <w:ind w:left="709" w:hanging="709"/>
        <w:rPr>
          <w:rFonts w:cs="Arial"/>
          <w:bCs/>
        </w:rPr>
      </w:pPr>
      <w:r>
        <w:rPr>
          <w:rFonts w:cs="Arial"/>
          <w:bCs/>
        </w:rPr>
        <w:t xml:space="preserve">Prestarea contractului de servicii nu obligă autoritatea contractantă la plata altor servicii sau cheltuieli complementare, rezultate în afara celor menționate în caietul de sarcini.  </w:t>
      </w:r>
    </w:p>
    <w:p w14:paraId="04992936" w14:textId="77777777" w:rsidR="00B12446" w:rsidRDefault="00B12446" w:rsidP="00B12446">
      <w:pPr>
        <w:pStyle w:val="Listparagraf"/>
        <w:ind w:left="420"/>
        <w:rPr>
          <w:rFonts w:cs="Arial"/>
          <w:bCs/>
        </w:rPr>
      </w:pPr>
    </w:p>
    <w:p w14:paraId="02CEB03F" w14:textId="77777777" w:rsidR="00B12446" w:rsidRDefault="00B12446" w:rsidP="00B12446">
      <w:pPr>
        <w:pStyle w:val="Listparagraf"/>
        <w:numPr>
          <w:ilvl w:val="0"/>
          <w:numId w:val="31"/>
        </w:numPr>
        <w:spacing w:after="0"/>
        <w:ind w:left="709" w:hanging="709"/>
        <w:jc w:val="left"/>
        <w:rPr>
          <w:rFonts w:cs="Arial"/>
          <w:bCs/>
        </w:rPr>
      </w:pPr>
      <w:r>
        <w:rPr>
          <w:b/>
          <w:u w:val="single"/>
        </w:rPr>
        <w:t>Condiții de plată</w:t>
      </w:r>
    </w:p>
    <w:p w14:paraId="4E4C1A22" w14:textId="77777777" w:rsidR="00B12446" w:rsidRDefault="00B12446" w:rsidP="00B12446">
      <w:pPr>
        <w:pStyle w:val="Listparagraf"/>
        <w:ind w:left="420"/>
        <w:rPr>
          <w:rFonts w:cs="Arial"/>
          <w:bCs/>
        </w:rPr>
      </w:pPr>
    </w:p>
    <w:p w14:paraId="58935B80" w14:textId="77777777" w:rsidR="00B12446" w:rsidRDefault="00B12446" w:rsidP="00B12446">
      <w:pPr>
        <w:pStyle w:val="Listparagraf"/>
        <w:numPr>
          <w:ilvl w:val="1"/>
          <w:numId w:val="35"/>
        </w:numPr>
        <w:spacing w:after="0"/>
        <w:ind w:left="709" w:hanging="709"/>
        <w:rPr>
          <w:rFonts w:eastAsia="Times New Roman" w:cs="Arial"/>
          <w:lang w:eastAsia="ro-RO"/>
        </w:rPr>
      </w:pPr>
      <w:r>
        <w:rPr>
          <w:rFonts w:eastAsia="Times New Roman" w:cs="Arial"/>
          <w:lang w:eastAsia="ro-RO"/>
        </w:rPr>
        <w:t>Preţul convenit în lei pentru îndeplinirea contractului, respectiv preţul serviciilor prestate, plătibil prestatorului de către Beneficiar este cel inclus de prestatorul câștigător în propunerea financiară și publicat în S.E.A.P.</w:t>
      </w:r>
    </w:p>
    <w:p w14:paraId="282A237B" w14:textId="77777777" w:rsidR="00B12446" w:rsidRDefault="00B12446" w:rsidP="00B12446">
      <w:pPr>
        <w:pStyle w:val="Listparagraf"/>
        <w:numPr>
          <w:ilvl w:val="1"/>
          <w:numId w:val="35"/>
        </w:numPr>
        <w:spacing w:after="0"/>
        <w:ind w:left="709" w:hanging="709"/>
        <w:rPr>
          <w:rFonts w:cs="Arial"/>
          <w:bCs/>
        </w:rPr>
      </w:pPr>
      <w:r>
        <w:t>Prețul convenit include și costul deplasării evaluatorului în vederea inspectării bunurilor la locul de depozitare.</w:t>
      </w:r>
    </w:p>
    <w:p w14:paraId="739FE153" w14:textId="77777777" w:rsidR="00B12446" w:rsidRDefault="00B12446" w:rsidP="00B12446">
      <w:pPr>
        <w:pStyle w:val="Listparagraf"/>
        <w:numPr>
          <w:ilvl w:val="1"/>
          <w:numId w:val="35"/>
        </w:numPr>
        <w:spacing w:after="0"/>
        <w:ind w:left="709" w:hanging="709"/>
        <w:rPr>
          <w:rFonts w:cs="Arial"/>
          <w:bCs/>
        </w:rPr>
      </w:pPr>
      <w:r>
        <w:t xml:space="preserve">Prețul contractului este ferm şi neajustabil, exprimat în lei, pe întreaga perioadă de derulare a contractului. </w:t>
      </w:r>
    </w:p>
    <w:p w14:paraId="57941D78" w14:textId="77777777" w:rsidR="00B12446" w:rsidRDefault="00B12446" w:rsidP="00B12446">
      <w:pPr>
        <w:pStyle w:val="Listparagraf"/>
        <w:numPr>
          <w:ilvl w:val="1"/>
          <w:numId w:val="35"/>
        </w:numPr>
        <w:spacing w:after="0"/>
        <w:ind w:left="709" w:hanging="709"/>
        <w:rPr>
          <w:rFonts w:cs="Arial"/>
          <w:bCs/>
        </w:rPr>
      </w:pPr>
      <w:r>
        <w:t xml:space="preserve">Beneficiarul are obligația de a efectua plata serviciilor, după semnarea procesului verbal de recepție cu mențiunea </w:t>
      </w:r>
      <w:r>
        <w:rPr>
          <w:b/>
        </w:rPr>
        <w:t>„fără obiecțiuni”,</w:t>
      </w:r>
      <w:r>
        <w:t xml:space="preserve"> în termen de 30 zile de la data primirii facturii, emisă de către Prestator (cu respectarea termenului maxim prevăzut de Legea nr. 72/2013)</w:t>
      </w:r>
      <w:r>
        <w:rPr>
          <w:b/>
        </w:rPr>
        <w:t>.</w:t>
      </w:r>
    </w:p>
    <w:p w14:paraId="683B6938" w14:textId="77777777" w:rsidR="00B12446" w:rsidRDefault="00B12446" w:rsidP="00B12446">
      <w:pPr>
        <w:pStyle w:val="WW-TextBody"/>
        <w:numPr>
          <w:ilvl w:val="0"/>
          <w:numId w:val="31"/>
        </w:numPr>
        <w:spacing w:before="120" w:line="276" w:lineRule="auto"/>
        <w:ind w:left="709" w:hanging="709"/>
        <w:jc w:val="both"/>
        <w:rPr>
          <w:rFonts w:ascii="Trebuchet MS" w:hAnsi="Trebuchet MS" w:cs="Trebuchet MS"/>
          <w:b/>
          <w:bCs/>
          <w:color w:val="auto"/>
          <w:sz w:val="22"/>
          <w:u w:val="single"/>
          <w:lang w:val="ro-RO"/>
        </w:rPr>
      </w:pPr>
      <w:r>
        <w:rPr>
          <w:rFonts w:ascii="Trebuchet MS" w:hAnsi="Trebuchet MS" w:cs="Trebuchet MS"/>
          <w:b/>
          <w:bCs/>
          <w:color w:val="auto"/>
          <w:sz w:val="22"/>
          <w:u w:val="single"/>
          <w:lang w:val="ro-RO"/>
        </w:rPr>
        <w:t>Dispoziții finale</w:t>
      </w:r>
    </w:p>
    <w:p w14:paraId="4A40875F" w14:textId="77777777" w:rsidR="00B12446" w:rsidRDefault="00B12446" w:rsidP="00B12446">
      <w:pPr>
        <w:pStyle w:val="Listparagraf"/>
        <w:numPr>
          <w:ilvl w:val="1"/>
          <w:numId w:val="36"/>
        </w:numPr>
        <w:spacing w:before="120" w:after="0"/>
        <w:ind w:left="709" w:hanging="709"/>
      </w:pPr>
      <w:r>
        <w:t xml:space="preserve">A.N.A.B.I. poate depune observații cu privire la raportul inițial în termen de 3 zile lucrătoare de la primirea acestuia. </w:t>
      </w:r>
    </w:p>
    <w:p w14:paraId="046A661D" w14:textId="5FFB163F" w:rsidR="00A7692F" w:rsidRPr="004E06CD" w:rsidRDefault="00B12446" w:rsidP="00B12446">
      <w:pPr>
        <w:numPr>
          <w:ilvl w:val="1"/>
          <w:numId w:val="36"/>
        </w:numPr>
        <w:spacing w:before="120" w:after="0"/>
        <w:ind w:left="709" w:hanging="709"/>
        <w:contextualSpacing/>
        <w:rPr>
          <w:rFonts w:eastAsia="Calibri"/>
        </w:rPr>
      </w:pPr>
      <w:r>
        <w:t>În cazul în care beneficiarul formulează observații cu privire la raportul inițial, prestatorul are obligația de a remedia elementele care fac obiectul observațiilor beneficiarului în termen de 3 zile lucrătoare.</w:t>
      </w:r>
      <w:r w:rsidR="00A7692F" w:rsidRPr="004E06CD">
        <w:rPr>
          <w:b/>
          <w:sz w:val="16"/>
          <w:szCs w:val="16"/>
          <w:u w:val="single"/>
        </w:rPr>
        <w:br w:type="page"/>
      </w:r>
    </w:p>
    <w:p w14:paraId="0F780C68" w14:textId="77777777" w:rsidR="009003CF" w:rsidRPr="00ED07C6" w:rsidRDefault="009003CF" w:rsidP="009003CF">
      <w:pPr>
        <w:ind w:left="0"/>
        <w:jc w:val="center"/>
        <w:rPr>
          <w:rFonts w:cs="Arial"/>
          <w:b/>
        </w:rPr>
      </w:pPr>
      <w:r w:rsidRPr="00ED07C6">
        <w:rPr>
          <w:rFonts w:cs="Arial"/>
          <w:b/>
        </w:rPr>
        <w:lastRenderedPageBreak/>
        <w:t>CONTRACT DE PRESTĂRI SERVICII DE EVALUARE</w:t>
      </w:r>
    </w:p>
    <w:p w14:paraId="0B80B944" w14:textId="77777777" w:rsidR="009003CF" w:rsidRPr="00ED07C6" w:rsidRDefault="009003CF" w:rsidP="009003CF">
      <w:pPr>
        <w:ind w:left="0"/>
        <w:contextualSpacing/>
        <w:jc w:val="center"/>
        <w:rPr>
          <w:rFonts w:eastAsia="Calibri"/>
        </w:rPr>
      </w:pPr>
      <w:r w:rsidRPr="00ED07C6">
        <w:rPr>
          <w:rFonts w:eastAsia="Calibri"/>
        </w:rPr>
        <w:t>Beneficiar nr. ...../....... data...........</w:t>
      </w:r>
      <w:r>
        <w:rPr>
          <w:rFonts w:eastAsia="Calibri"/>
        </w:rPr>
        <w:t>2022</w:t>
      </w:r>
    </w:p>
    <w:p w14:paraId="6450241E" w14:textId="77777777" w:rsidR="009003CF" w:rsidRPr="00ED07C6" w:rsidRDefault="009003CF" w:rsidP="009003CF">
      <w:pPr>
        <w:ind w:left="0"/>
        <w:contextualSpacing/>
        <w:jc w:val="center"/>
        <w:rPr>
          <w:rFonts w:eastAsia="Calibri"/>
        </w:rPr>
      </w:pPr>
    </w:p>
    <w:p w14:paraId="71867880" w14:textId="77777777" w:rsidR="009003CF" w:rsidRPr="00ED07C6" w:rsidRDefault="009003CF" w:rsidP="009003CF">
      <w:pPr>
        <w:ind w:left="0"/>
        <w:contextualSpacing/>
        <w:jc w:val="center"/>
        <w:rPr>
          <w:rFonts w:eastAsia="Calibri"/>
        </w:rPr>
      </w:pPr>
      <w:r w:rsidRPr="00ED07C6">
        <w:rPr>
          <w:rFonts w:eastAsia="Calibri"/>
        </w:rPr>
        <w:t>Prestator nr.</w:t>
      </w:r>
      <w:r>
        <w:rPr>
          <w:rFonts w:eastAsia="Calibri"/>
        </w:rPr>
        <w:t xml:space="preserve"> </w:t>
      </w:r>
      <w:r w:rsidRPr="00ED07C6">
        <w:rPr>
          <w:rFonts w:eastAsia="Calibri"/>
        </w:rPr>
        <w:t>........data.............</w:t>
      </w:r>
      <w:r>
        <w:rPr>
          <w:rFonts w:eastAsia="Calibri"/>
        </w:rPr>
        <w:t>.2022</w:t>
      </w:r>
      <w:r w:rsidRPr="00ED07C6">
        <w:rPr>
          <w:rFonts w:cs="Arial"/>
        </w:rPr>
        <w:t xml:space="preserve">                               </w:t>
      </w:r>
    </w:p>
    <w:p w14:paraId="4EC9AC07" w14:textId="77777777" w:rsidR="009003CF" w:rsidRPr="00ED07C6" w:rsidRDefault="009003CF" w:rsidP="009003CF">
      <w:pPr>
        <w:tabs>
          <w:tab w:val="left" w:pos="3180"/>
          <w:tab w:val="center" w:pos="5102"/>
        </w:tabs>
        <w:rPr>
          <w:rFonts w:cs="Arial"/>
          <w:b/>
        </w:rPr>
      </w:pPr>
    </w:p>
    <w:p w14:paraId="29D9672E" w14:textId="77777777" w:rsidR="009003CF" w:rsidRDefault="009003CF" w:rsidP="009003CF">
      <w:pPr>
        <w:pStyle w:val="DefaultText"/>
        <w:tabs>
          <w:tab w:val="left" w:pos="284"/>
        </w:tabs>
        <w:spacing w:after="120" w:line="276" w:lineRule="auto"/>
        <w:jc w:val="both"/>
        <w:rPr>
          <w:rFonts w:ascii="Trebuchet MS" w:hAnsi="Trebuchet MS" w:cs="Arial"/>
          <w:i/>
          <w:sz w:val="20"/>
        </w:rPr>
      </w:pPr>
      <w:r w:rsidRPr="00ED07C6">
        <w:rPr>
          <w:rFonts w:ascii="Trebuchet MS" w:hAnsi="Trebuchet MS" w:cs="Arial"/>
          <w:i/>
          <w:sz w:val="20"/>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14581300" w14:textId="77777777" w:rsidR="009003CF" w:rsidRPr="00ED07C6" w:rsidRDefault="009003CF" w:rsidP="009003CF">
      <w:pPr>
        <w:pStyle w:val="DefaultText"/>
        <w:tabs>
          <w:tab w:val="left" w:pos="284"/>
        </w:tabs>
        <w:spacing w:after="120" w:line="276" w:lineRule="auto"/>
        <w:jc w:val="both"/>
        <w:rPr>
          <w:rFonts w:ascii="Trebuchet MS" w:hAnsi="Trebuchet MS" w:cs="Arial"/>
          <w:i/>
          <w:sz w:val="20"/>
        </w:rPr>
      </w:pPr>
    </w:p>
    <w:p w14:paraId="11DD9ED3" w14:textId="77777777" w:rsidR="009003CF" w:rsidRPr="00ED07C6" w:rsidRDefault="009003CF" w:rsidP="009003CF">
      <w:pPr>
        <w:pStyle w:val="DefaultText"/>
        <w:numPr>
          <w:ilvl w:val="0"/>
          <w:numId w:val="19"/>
        </w:numPr>
        <w:tabs>
          <w:tab w:val="left" w:pos="284"/>
        </w:tabs>
        <w:spacing w:after="120" w:line="276" w:lineRule="auto"/>
        <w:ind w:left="0" w:firstLine="0"/>
        <w:jc w:val="both"/>
        <w:rPr>
          <w:rFonts w:ascii="Trebuchet MS" w:hAnsi="Trebuchet MS" w:cs="Arial"/>
          <w:b/>
          <w:sz w:val="22"/>
          <w:szCs w:val="22"/>
        </w:rPr>
      </w:pPr>
      <w:r w:rsidRPr="00ED07C6">
        <w:rPr>
          <w:rFonts w:ascii="Trebuchet MS" w:hAnsi="Trebuchet MS" w:cs="Arial"/>
          <w:b/>
          <w:sz w:val="22"/>
          <w:szCs w:val="22"/>
        </w:rPr>
        <w:t xml:space="preserve">PĂRȚILE CONTRACTANTE </w:t>
      </w:r>
    </w:p>
    <w:p w14:paraId="7E22C47D" w14:textId="77777777" w:rsidR="009003CF" w:rsidRPr="00ED07C6" w:rsidRDefault="009003CF" w:rsidP="009003CF">
      <w:pPr>
        <w:widowControl w:val="0"/>
        <w:ind w:left="0"/>
      </w:pPr>
      <w:r w:rsidRPr="00ED07C6">
        <w:rPr>
          <w:b/>
        </w:rPr>
        <w:t>AGENȚIA NAȚIONALĂ DE ADMINISTRARE A BUNURILOR INDISPONIBILIZATE (A.N.A.B.I.),</w:t>
      </w:r>
      <w:r w:rsidRPr="00ED07C6">
        <w:t xml:space="preserve"> cu sediul în Municipiul București, Bd. Regina Elisabeta, nr. 3, et 3 și 5, sector 3, cod poștal 030015, telefon: 0372.573.000, fax: 0372.271.435, CIF nr. 36461480, cont bancar: RO30TREZ23A610100201200X deschis la Trezoreria Sector 3, București - reprezentată legal prin </w:t>
      </w:r>
      <w:r w:rsidRPr="00ED07C6">
        <w:rPr>
          <w:b/>
        </w:rPr>
        <w:t>Cornel Virgiliu CĂLINESCU,</w:t>
      </w:r>
      <w:r w:rsidRPr="00ED07C6">
        <w:t xml:space="preserve"> director general, în calitate de </w:t>
      </w:r>
      <w:r w:rsidRPr="00ED07C6">
        <w:rPr>
          <w:b/>
          <w:bCs/>
          <w:lang w:bidi="ro-RO"/>
        </w:rPr>
        <w:t xml:space="preserve">BENEFICIAR, </w:t>
      </w:r>
      <w:r w:rsidRPr="00ED07C6">
        <w:t xml:space="preserve">pe de o parte </w:t>
      </w:r>
    </w:p>
    <w:p w14:paraId="16D8E653" w14:textId="77777777" w:rsidR="009003CF" w:rsidRPr="00ED07C6" w:rsidRDefault="009003CF" w:rsidP="009003CF">
      <w:pPr>
        <w:tabs>
          <w:tab w:val="left" w:pos="2700"/>
        </w:tabs>
        <w:ind w:left="0"/>
        <w:rPr>
          <w:rFonts w:cs="Arial"/>
          <w:b/>
        </w:rPr>
      </w:pPr>
      <w:r w:rsidRPr="00ED07C6">
        <w:rPr>
          <w:rFonts w:cs="Arial"/>
          <w:b/>
        </w:rPr>
        <w:t xml:space="preserve">și </w:t>
      </w:r>
    </w:p>
    <w:p w14:paraId="1A08BBD2" w14:textId="77777777" w:rsidR="009003CF" w:rsidRPr="00917C2B" w:rsidRDefault="009003CF" w:rsidP="009003CF">
      <w:pPr>
        <w:ind w:left="0" w:right="-144"/>
      </w:pPr>
      <w:r w:rsidRPr="00281F65">
        <w:rPr>
          <w:rFonts w:cs="Arial"/>
          <w:b/>
        </w:rPr>
        <w:t>................</w:t>
      </w:r>
      <w:r w:rsidRPr="00281F65">
        <w:rPr>
          <w:rFonts w:cs="Arial"/>
        </w:rPr>
        <w:t xml:space="preserve">, evaluator autorizat ANEVAR având legitimația nr..........., CNP .................., domiciliată în , email: , cont </w:t>
      </w:r>
      <w:r w:rsidRPr="00281F65">
        <w:t>IBAN:........... , deschis la .........., în calitate de </w:t>
      </w:r>
      <w:r w:rsidRPr="00281F65">
        <w:rPr>
          <w:b/>
          <w:bCs/>
        </w:rPr>
        <w:t>PRESTATOR, </w:t>
      </w:r>
      <w:r w:rsidRPr="00281F65">
        <w:t>pe de altă parte.</w:t>
      </w:r>
    </w:p>
    <w:p w14:paraId="5C1A2D92" w14:textId="77777777" w:rsidR="009003CF" w:rsidRPr="00ED07C6" w:rsidRDefault="009003CF" w:rsidP="009003CF">
      <w:pPr>
        <w:pStyle w:val="Listparagraf"/>
        <w:numPr>
          <w:ilvl w:val="0"/>
          <w:numId w:val="19"/>
        </w:numPr>
        <w:tabs>
          <w:tab w:val="left" w:pos="284"/>
        </w:tabs>
        <w:suppressAutoHyphens/>
        <w:ind w:left="0" w:firstLine="0"/>
        <w:rPr>
          <w:rFonts w:cs="Arial"/>
          <w:b/>
        </w:rPr>
      </w:pPr>
      <w:r w:rsidRPr="00ED07C6">
        <w:rPr>
          <w:rFonts w:cs="Arial"/>
          <w:b/>
        </w:rPr>
        <w:t>DEFINIŢII</w:t>
      </w:r>
    </w:p>
    <w:p w14:paraId="73532269" w14:textId="77777777" w:rsidR="009003CF" w:rsidRPr="00D03234" w:rsidRDefault="009003CF" w:rsidP="009003CF">
      <w:pPr>
        <w:pStyle w:val="Listparagraf"/>
        <w:numPr>
          <w:ilvl w:val="1"/>
          <w:numId w:val="19"/>
        </w:numPr>
        <w:tabs>
          <w:tab w:val="left" w:pos="426"/>
        </w:tabs>
        <w:suppressAutoHyphens/>
        <w:ind w:left="0" w:firstLine="0"/>
        <w:rPr>
          <w:rFonts w:cs="Arial"/>
        </w:rPr>
      </w:pPr>
      <w:r w:rsidRPr="00D03234">
        <w:rPr>
          <w:rFonts w:cs="Arial"/>
        </w:rPr>
        <w:t>În prezentul contract următorii termeni vor fi interpretați astfel:</w:t>
      </w:r>
    </w:p>
    <w:p w14:paraId="575C1752" w14:textId="77777777" w:rsidR="009003CF" w:rsidRPr="00D03234" w:rsidRDefault="009003CF" w:rsidP="009003CF">
      <w:pPr>
        <w:pStyle w:val="Listparagraf"/>
        <w:numPr>
          <w:ilvl w:val="0"/>
          <w:numId w:val="22"/>
        </w:numPr>
        <w:tabs>
          <w:tab w:val="left" w:pos="284"/>
        </w:tabs>
        <w:suppressAutoHyphens/>
        <w:ind w:left="0" w:firstLine="0"/>
        <w:rPr>
          <w:rFonts w:cs="Arial"/>
        </w:rPr>
      </w:pPr>
      <w:r w:rsidRPr="00D03234">
        <w:rPr>
          <w:rFonts w:cs="Arial"/>
          <w:i/>
        </w:rPr>
        <w:t>contract</w:t>
      </w:r>
      <w:r w:rsidRPr="00D03234">
        <w:rPr>
          <w:rFonts w:cs="Arial"/>
        </w:rPr>
        <w:t xml:space="preserve"> - actul juridic care reprezintă acordul de voinţă al celor două părţi, și care este încheiat între o autoritate contractantă, în calitate de „beneficiar” şi un prestator de servicii, în calitate de „prestator”;</w:t>
      </w:r>
    </w:p>
    <w:p w14:paraId="02F78454" w14:textId="77777777" w:rsidR="009003CF" w:rsidRPr="00D03234" w:rsidRDefault="009003CF" w:rsidP="009003CF">
      <w:pPr>
        <w:pStyle w:val="Listparagraf"/>
        <w:numPr>
          <w:ilvl w:val="0"/>
          <w:numId w:val="22"/>
        </w:numPr>
        <w:tabs>
          <w:tab w:val="left" w:pos="284"/>
        </w:tabs>
        <w:suppressAutoHyphens/>
        <w:ind w:left="0" w:firstLine="0"/>
        <w:rPr>
          <w:rFonts w:cs="Arial"/>
        </w:rPr>
      </w:pPr>
      <w:r w:rsidRPr="00D03234">
        <w:rPr>
          <w:rFonts w:cs="Arial"/>
          <w:i/>
        </w:rPr>
        <w:t>beneficiar</w:t>
      </w:r>
      <w:r w:rsidRPr="00D03234">
        <w:rPr>
          <w:rFonts w:cs="Arial"/>
        </w:rPr>
        <w:t xml:space="preserve"> şi </w:t>
      </w:r>
      <w:r w:rsidRPr="00D03234">
        <w:rPr>
          <w:rFonts w:cs="Arial"/>
          <w:i/>
        </w:rPr>
        <w:t>prestator</w:t>
      </w:r>
      <w:r w:rsidRPr="00D03234">
        <w:rPr>
          <w:rFonts w:cs="Arial"/>
        </w:rPr>
        <w:t xml:space="preserve"> - părţile contractante, aşa cum sunt acestea numite în prezentul contract;</w:t>
      </w:r>
    </w:p>
    <w:p w14:paraId="6C9C2E54" w14:textId="77777777" w:rsidR="009003CF" w:rsidRPr="00D03234" w:rsidRDefault="009003CF" w:rsidP="009003CF">
      <w:pPr>
        <w:pStyle w:val="Listparagraf"/>
        <w:numPr>
          <w:ilvl w:val="0"/>
          <w:numId w:val="22"/>
        </w:numPr>
        <w:tabs>
          <w:tab w:val="left" w:pos="284"/>
        </w:tabs>
        <w:suppressAutoHyphens/>
        <w:ind w:left="0" w:firstLine="0"/>
        <w:rPr>
          <w:rFonts w:cs="Arial"/>
        </w:rPr>
      </w:pPr>
      <w:r w:rsidRPr="00D03234">
        <w:rPr>
          <w:rFonts w:cs="Arial"/>
          <w:i/>
        </w:rPr>
        <w:t>prețul contractului</w:t>
      </w:r>
      <w:r w:rsidRPr="00D03234">
        <w:rPr>
          <w:rFonts w:cs="Arial"/>
        </w:rPr>
        <w:t xml:space="preserve"> - prețul plătibil prestatorului de către beneficiar, în baza contractului pentru îndeplinirea integrală și corespunzătoare a tuturor obligațiilor asumate prin contract;  </w:t>
      </w:r>
    </w:p>
    <w:p w14:paraId="3EAA45FA" w14:textId="77777777" w:rsidR="009003CF" w:rsidRPr="00D03234" w:rsidRDefault="009003CF" w:rsidP="009003CF">
      <w:pPr>
        <w:pStyle w:val="Listparagraf"/>
        <w:numPr>
          <w:ilvl w:val="0"/>
          <w:numId w:val="22"/>
        </w:numPr>
        <w:tabs>
          <w:tab w:val="left" w:pos="284"/>
        </w:tabs>
        <w:suppressAutoHyphens/>
        <w:ind w:left="0" w:firstLine="0"/>
        <w:rPr>
          <w:rFonts w:cs="Arial"/>
        </w:rPr>
      </w:pPr>
      <w:r w:rsidRPr="00D03234">
        <w:rPr>
          <w:rFonts w:cs="Arial"/>
          <w:i/>
        </w:rPr>
        <w:t>act adițional</w:t>
      </w:r>
      <w:r w:rsidRPr="00D03234">
        <w:rPr>
          <w:rFonts w:cs="Arial"/>
        </w:rPr>
        <w:t xml:space="preserve"> - document ce modifică prezentul contract de prestări servicii de evaluare; </w:t>
      </w:r>
    </w:p>
    <w:p w14:paraId="254B6329" w14:textId="77777777" w:rsidR="009003CF" w:rsidRPr="00D03234" w:rsidRDefault="009003CF" w:rsidP="009003CF">
      <w:pPr>
        <w:pStyle w:val="Listparagraf"/>
        <w:numPr>
          <w:ilvl w:val="0"/>
          <w:numId w:val="22"/>
        </w:numPr>
        <w:tabs>
          <w:tab w:val="left" w:pos="284"/>
        </w:tabs>
        <w:suppressAutoHyphens/>
        <w:ind w:left="0" w:firstLine="0"/>
        <w:rPr>
          <w:rFonts w:cs="Arial"/>
        </w:rPr>
      </w:pPr>
      <w:r w:rsidRPr="00D03234">
        <w:rPr>
          <w:rFonts w:cs="Arial"/>
          <w:i/>
        </w:rPr>
        <w:t>oferta</w:t>
      </w:r>
      <w:r w:rsidRPr="00D03234">
        <w:rPr>
          <w:rFonts w:cs="Arial"/>
        </w:rPr>
        <w:t xml:space="preserve"> – documentația care cuprinde propunerea tehnică și propunerea financiară; </w:t>
      </w:r>
    </w:p>
    <w:p w14:paraId="5827DF7B" w14:textId="77777777" w:rsidR="009003CF" w:rsidRPr="00D03234" w:rsidRDefault="009003CF" w:rsidP="009003CF">
      <w:pPr>
        <w:pStyle w:val="Listparagraf"/>
        <w:numPr>
          <w:ilvl w:val="0"/>
          <w:numId w:val="22"/>
        </w:numPr>
        <w:tabs>
          <w:tab w:val="left" w:pos="284"/>
        </w:tabs>
        <w:suppressAutoHyphens/>
        <w:ind w:left="0" w:firstLine="0"/>
        <w:rPr>
          <w:rFonts w:cs="Arial"/>
        </w:rPr>
      </w:pPr>
      <w:r w:rsidRPr="00D03234">
        <w:rPr>
          <w:rFonts w:cs="Arial"/>
          <w:i/>
        </w:rPr>
        <w:t>caiet de sarcini</w:t>
      </w:r>
      <w:r w:rsidRPr="00D03234">
        <w:rPr>
          <w:rFonts w:cs="Arial"/>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0CB54562" w14:textId="77777777" w:rsidR="009003CF" w:rsidRPr="00D03234" w:rsidRDefault="009003CF" w:rsidP="009003CF">
      <w:pPr>
        <w:pStyle w:val="Listparagraf"/>
        <w:numPr>
          <w:ilvl w:val="0"/>
          <w:numId w:val="22"/>
        </w:numPr>
        <w:tabs>
          <w:tab w:val="left" w:pos="284"/>
        </w:tabs>
        <w:suppressAutoHyphens/>
        <w:ind w:left="0" w:firstLine="0"/>
        <w:rPr>
          <w:rFonts w:cs="Arial"/>
        </w:rPr>
      </w:pPr>
      <w:r w:rsidRPr="00D03234">
        <w:rPr>
          <w:rFonts w:cs="Arial"/>
          <w:i/>
        </w:rPr>
        <w:t>documentație de achiziție</w:t>
      </w:r>
      <w:r w:rsidRPr="00D03234">
        <w:rPr>
          <w:rFonts w:cs="Arial"/>
        </w:rPr>
        <w:t xml:space="preserve"> - documentație ce cuprinde toate informațiile legate de obiectul contractului de achiziție publică și de procedura de atribuire a acestuia, inclusiv caietul de sarcini; </w:t>
      </w:r>
    </w:p>
    <w:p w14:paraId="21336FF5" w14:textId="77777777" w:rsidR="009003CF" w:rsidRPr="00D03234" w:rsidRDefault="009003CF" w:rsidP="009003CF">
      <w:pPr>
        <w:pStyle w:val="Listparagraf"/>
        <w:numPr>
          <w:ilvl w:val="0"/>
          <w:numId w:val="22"/>
        </w:numPr>
        <w:tabs>
          <w:tab w:val="left" w:pos="284"/>
        </w:tabs>
        <w:suppressAutoHyphens/>
        <w:ind w:left="0" w:firstLine="0"/>
        <w:rPr>
          <w:rFonts w:cs="Arial"/>
        </w:rPr>
      </w:pPr>
      <w:r w:rsidRPr="00D03234">
        <w:rPr>
          <w:rFonts w:cs="Arial"/>
          <w:i/>
        </w:rPr>
        <w:t>durata contractului</w:t>
      </w:r>
      <w:r w:rsidRPr="00D03234">
        <w:rPr>
          <w:rFonts w:cs="Arial"/>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4D5ADC0D" w14:textId="77777777" w:rsidR="009003CF" w:rsidRPr="00D03234" w:rsidRDefault="009003CF" w:rsidP="009003CF">
      <w:pPr>
        <w:pStyle w:val="Listparagraf"/>
        <w:numPr>
          <w:ilvl w:val="0"/>
          <w:numId w:val="22"/>
        </w:numPr>
        <w:tabs>
          <w:tab w:val="left" w:pos="284"/>
        </w:tabs>
        <w:suppressAutoHyphens/>
        <w:ind w:left="0" w:firstLine="0"/>
        <w:rPr>
          <w:rFonts w:cs="Arial"/>
        </w:rPr>
      </w:pPr>
      <w:r w:rsidRPr="00D03234">
        <w:rPr>
          <w:rFonts w:cs="Arial"/>
          <w:i/>
        </w:rPr>
        <w:lastRenderedPageBreak/>
        <w:t>rezoluțiunea contractului</w:t>
      </w:r>
      <w:r w:rsidRPr="00D03234">
        <w:rPr>
          <w:rFonts w:cs="Arial"/>
        </w:rPr>
        <w:t xml:space="preserve"> – desființarea contractului la cererea uneia dintre părți  ca urmare a faptului că cealaltă parte nu și-a executat în mod culpabil obligațiile contractuale; </w:t>
      </w:r>
    </w:p>
    <w:p w14:paraId="31B8B497" w14:textId="77777777" w:rsidR="009003CF" w:rsidRPr="00D03234" w:rsidRDefault="009003CF" w:rsidP="009003CF">
      <w:pPr>
        <w:pStyle w:val="Listparagraf"/>
        <w:numPr>
          <w:ilvl w:val="0"/>
          <w:numId w:val="22"/>
        </w:numPr>
        <w:tabs>
          <w:tab w:val="left" w:pos="284"/>
        </w:tabs>
        <w:suppressAutoHyphens/>
        <w:ind w:left="0" w:firstLine="0"/>
        <w:rPr>
          <w:rFonts w:cs="Arial"/>
        </w:rPr>
      </w:pPr>
      <w:r w:rsidRPr="00D03234">
        <w:rPr>
          <w:rFonts w:cs="Arial"/>
          <w:i/>
        </w:rPr>
        <w:t>standarde/condiții tehnice de calitate</w:t>
      </w:r>
      <w:r w:rsidRPr="00D03234">
        <w:rPr>
          <w:rFonts w:cs="Arial"/>
        </w:rPr>
        <w:t xml:space="preserve"> - standardele, reglementările tehnice sau altele asemenea, prevăzute în caietul de sarcini și în propunerea tehnică; </w:t>
      </w:r>
    </w:p>
    <w:p w14:paraId="15F4E4D7" w14:textId="77777777" w:rsidR="009003CF" w:rsidRPr="00D03234" w:rsidRDefault="009003CF" w:rsidP="009003CF">
      <w:pPr>
        <w:pStyle w:val="Listparagraf"/>
        <w:numPr>
          <w:ilvl w:val="0"/>
          <w:numId w:val="22"/>
        </w:numPr>
        <w:tabs>
          <w:tab w:val="left" w:pos="284"/>
        </w:tabs>
        <w:suppressAutoHyphens/>
        <w:ind w:left="0" w:firstLine="0"/>
        <w:rPr>
          <w:rFonts w:cs="Arial"/>
        </w:rPr>
      </w:pPr>
      <w:r w:rsidRPr="00D03234">
        <w:rPr>
          <w:rFonts w:cs="Arial"/>
          <w:i/>
        </w:rPr>
        <w:t xml:space="preserve"> forța majoră</w:t>
      </w:r>
      <w:r w:rsidRPr="00D03234">
        <w:rPr>
          <w:rFonts w:cs="Arial"/>
        </w:rPr>
        <w:t xml:space="preserve"> și </w:t>
      </w:r>
      <w:r w:rsidRPr="00D03234">
        <w:rPr>
          <w:rFonts w:cs="Arial"/>
          <w:i/>
        </w:rPr>
        <w:t>cazul fortuit</w:t>
      </w:r>
      <w:r w:rsidRPr="00D03234">
        <w:rPr>
          <w:rFonts w:cs="Arial"/>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6EFBD9BB" w14:textId="77777777" w:rsidR="009003CF" w:rsidRPr="00D03234" w:rsidRDefault="009003CF" w:rsidP="009003CF">
      <w:pPr>
        <w:pStyle w:val="Listparagraf"/>
        <w:numPr>
          <w:ilvl w:val="0"/>
          <w:numId w:val="22"/>
        </w:numPr>
        <w:tabs>
          <w:tab w:val="left" w:pos="284"/>
        </w:tabs>
        <w:suppressAutoHyphens/>
        <w:ind w:left="0" w:firstLine="0"/>
        <w:rPr>
          <w:rFonts w:cs="Arial"/>
        </w:rPr>
      </w:pPr>
      <w:r w:rsidRPr="00D03234">
        <w:rPr>
          <w:rFonts w:cs="Arial"/>
          <w:i/>
        </w:rPr>
        <w:t>forţa majoră -</w:t>
      </w:r>
      <w:r w:rsidRPr="00D03234">
        <w:rPr>
          <w:rFonts w:cs="Arial"/>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4EDCBBAA" w14:textId="77777777" w:rsidR="009003CF" w:rsidRPr="00D03234" w:rsidRDefault="009003CF" w:rsidP="009003CF">
      <w:pPr>
        <w:pStyle w:val="Listparagraf"/>
        <w:numPr>
          <w:ilvl w:val="0"/>
          <w:numId w:val="22"/>
        </w:numPr>
        <w:tabs>
          <w:tab w:val="left" w:pos="284"/>
        </w:tabs>
        <w:suppressAutoHyphens/>
        <w:ind w:left="0" w:firstLine="0"/>
        <w:rPr>
          <w:rFonts w:cs="Arial"/>
        </w:rPr>
      </w:pPr>
      <w:r w:rsidRPr="00D03234">
        <w:rPr>
          <w:rFonts w:cs="Arial"/>
          <w:i/>
        </w:rPr>
        <w:t xml:space="preserve">cazul fortuit - </w:t>
      </w:r>
      <w:r w:rsidRPr="00D03234">
        <w:rPr>
          <w:rFonts w:cs="Arial"/>
        </w:rPr>
        <w:t>eveniment care nu poate fi prevăzut şi nici împiedicat de către cel care ar fi fost chemat să răspundă dacă evenimentul nu s-ar fi produs;</w:t>
      </w:r>
    </w:p>
    <w:p w14:paraId="051855C8" w14:textId="77777777" w:rsidR="009003CF" w:rsidRPr="00D03234" w:rsidRDefault="009003CF" w:rsidP="009003CF">
      <w:pPr>
        <w:pStyle w:val="Listparagraf"/>
        <w:numPr>
          <w:ilvl w:val="0"/>
          <w:numId w:val="22"/>
        </w:numPr>
        <w:tabs>
          <w:tab w:val="left" w:pos="284"/>
        </w:tabs>
        <w:suppressAutoHyphens/>
        <w:ind w:left="0" w:firstLine="0"/>
        <w:rPr>
          <w:rFonts w:cs="Arial"/>
        </w:rPr>
      </w:pPr>
      <w:r w:rsidRPr="00D03234">
        <w:rPr>
          <w:rFonts w:eastAsia="Calibri"/>
          <w:i/>
        </w:rPr>
        <w:t>zi</w:t>
      </w:r>
      <w:r w:rsidRPr="00D03234">
        <w:rPr>
          <w:rFonts w:eastAsia="Calibri"/>
        </w:rPr>
        <w:t xml:space="preserve"> – în cazul în care în cuprinsul contractului nu este specificat dacă termenul pe zile este calendaristic sau lucrător, se va avea în vedere termenul de zile calendaristice;</w:t>
      </w:r>
    </w:p>
    <w:p w14:paraId="119F9826" w14:textId="77777777" w:rsidR="009003CF" w:rsidRDefault="009003CF" w:rsidP="009003CF">
      <w:pPr>
        <w:pStyle w:val="Listparagraf"/>
        <w:numPr>
          <w:ilvl w:val="0"/>
          <w:numId w:val="22"/>
        </w:numPr>
        <w:tabs>
          <w:tab w:val="left" w:pos="284"/>
        </w:tabs>
        <w:suppressAutoHyphens/>
        <w:ind w:left="0" w:firstLine="0"/>
        <w:rPr>
          <w:rFonts w:cs="Arial"/>
        </w:rPr>
      </w:pPr>
      <w:r w:rsidRPr="00D03234">
        <w:rPr>
          <w:rFonts w:cs="Arial"/>
          <w:i/>
        </w:rPr>
        <w:t>an</w:t>
      </w:r>
      <w:r w:rsidRPr="00D03234">
        <w:rPr>
          <w:rFonts w:cs="Arial"/>
        </w:rPr>
        <w:t xml:space="preserve"> - 365 de zile.</w:t>
      </w:r>
    </w:p>
    <w:p w14:paraId="329CB003" w14:textId="77777777" w:rsidR="009003CF" w:rsidRPr="00917C2B" w:rsidRDefault="009003CF" w:rsidP="009003CF">
      <w:pPr>
        <w:pStyle w:val="Listparagraf"/>
        <w:tabs>
          <w:tab w:val="left" w:pos="284"/>
        </w:tabs>
        <w:ind w:left="0"/>
        <w:rPr>
          <w:rFonts w:cs="Arial"/>
        </w:rPr>
      </w:pPr>
    </w:p>
    <w:p w14:paraId="4019447F" w14:textId="77777777" w:rsidR="009003CF" w:rsidRPr="00ED07C6" w:rsidRDefault="009003CF" w:rsidP="009003CF">
      <w:pPr>
        <w:pStyle w:val="Listparagraf"/>
        <w:numPr>
          <w:ilvl w:val="0"/>
          <w:numId w:val="19"/>
        </w:numPr>
        <w:tabs>
          <w:tab w:val="left" w:pos="284"/>
        </w:tabs>
        <w:suppressAutoHyphens/>
        <w:ind w:left="0" w:firstLine="0"/>
        <w:rPr>
          <w:rFonts w:cs="Arial"/>
          <w:b/>
        </w:rPr>
      </w:pPr>
      <w:r w:rsidRPr="00ED07C6">
        <w:rPr>
          <w:rFonts w:cs="Arial"/>
          <w:b/>
        </w:rPr>
        <w:t>OBIECTUL CONTRACTULUI</w:t>
      </w:r>
    </w:p>
    <w:p w14:paraId="24659B13" w14:textId="77777777" w:rsidR="009003CF" w:rsidRPr="00917C2B" w:rsidRDefault="009003CF" w:rsidP="009003CF">
      <w:pPr>
        <w:ind w:left="0"/>
      </w:pPr>
      <w:r w:rsidRPr="00917C2B">
        <w:rPr>
          <w:rFonts w:cs="Arial"/>
        </w:rPr>
        <w:t xml:space="preserve">Obiectul îl constituie prestarea de servicii de evaluare de către </w:t>
      </w:r>
      <w:r w:rsidRPr="00917C2B">
        <w:t xml:space="preserve">evaluatori autorizați, membri ai Asociației Naționale a Evaluatorilor Autorizați din România, înscriși în Tabloul Asociației, autorizați pe specializarea ”Evaluări bunuri mobile”, </w:t>
      </w:r>
      <w:r w:rsidRPr="00917C2B">
        <w:rPr>
          <w:rFonts w:cs="Arial"/>
        </w:rPr>
        <w:t xml:space="preserve">pentru bunul mobil </w:t>
      </w:r>
      <w:r w:rsidRPr="00917C2B">
        <w:t>tip</w:t>
      </w:r>
      <w:r w:rsidRPr="00917C2B">
        <w:rPr>
          <w:b/>
        </w:rPr>
        <w:t xml:space="preserve"> </w:t>
      </w:r>
      <w:r w:rsidRPr="005B05AF">
        <w:rPr>
          <w:b/>
          <w:sz w:val="24"/>
        </w:rPr>
        <w:t>802,2 kg chihlimbar.</w:t>
      </w:r>
    </w:p>
    <w:p w14:paraId="68FAE0B2" w14:textId="77777777" w:rsidR="009003CF" w:rsidRPr="00917C2B" w:rsidRDefault="009003CF" w:rsidP="009003CF">
      <w:pPr>
        <w:pStyle w:val="Listparagraf"/>
        <w:numPr>
          <w:ilvl w:val="1"/>
          <w:numId w:val="19"/>
        </w:numPr>
        <w:tabs>
          <w:tab w:val="left" w:pos="426"/>
        </w:tabs>
        <w:suppressAutoHyphens/>
        <w:ind w:left="0" w:firstLine="0"/>
        <w:rPr>
          <w:b/>
          <w:u w:val="single"/>
        </w:rPr>
      </w:pPr>
      <w:r w:rsidRPr="00917C2B">
        <w:rPr>
          <w:b/>
        </w:rPr>
        <w:t xml:space="preserve">Evaluarea </w:t>
      </w:r>
      <w:r>
        <w:rPr>
          <w:b/>
        </w:rPr>
        <w:t>bunului</w:t>
      </w:r>
      <w:r w:rsidRPr="00917C2B">
        <w:rPr>
          <w:b/>
        </w:rPr>
        <w:t xml:space="preserve"> sechestrat urmează a fi făcută la locul de depozitare al ANABI, aflat în localitatea Pantelimon, Soș</w:t>
      </w:r>
      <w:r>
        <w:rPr>
          <w:b/>
        </w:rPr>
        <w:t>.</w:t>
      </w:r>
      <w:r w:rsidRPr="00917C2B">
        <w:rPr>
          <w:b/>
        </w:rPr>
        <w:t xml:space="preserve"> de Centură, nr. 66, județul Ilfov. </w:t>
      </w:r>
    </w:p>
    <w:p w14:paraId="7B8B00BA" w14:textId="77777777" w:rsidR="009003CF" w:rsidRPr="00ED07C6" w:rsidRDefault="009003CF" w:rsidP="009003CF">
      <w:pPr>
        <w:pStyle w:val="Listparagraf"/>
        <w:numPr>
          <w:ilvl w:val="1"/>
          <w:numId w:val="19"/>
        </w:numPr>
        <w:tabs>
          <w:tab w:val="left" w:pos="426"/>
        </w:tabs>
        <w:suppressAutoHyphens/>
        <w:ind w:left="0" w:firstLine="0"/>
        <w:rPr>
          <w:rFonts w:cs="Arial"/>
        </w:rPr>
      </w:pPr>
      <w:r w:rsidRPr="00ED07C6">
        <w:rPr>
          <w:rFonts w:cs="Arial"/>
        </w:rPr>
        <w:t>Drepturi de proprietate evaluate: Dreptul deplin asupra bunului mobil evaluat.</w:t>
      </w:r>
    </w:p>
    <w:p w14:paraId="1EA7C746" w14:textId="77777777" w:rsidR="009003CF" w:rsidRPr="00ED07C6" w:rsidRDefault="009003CF" w:rsidP="009003CF">
      <w:pPr>
        <w:pStyle w:val="Listparagraf"/>
        <w:numPr>
          <w:ilvl w:val="1"/>
          <w:numId w:val="19"/>
        </w:numPr>
        <w:tabs>
          <w:tab w:val="left" w:pos="426"/>
        </w:tabs>
        <w:suppressAutoHyphens/>
        <w:ind w:left="0" w:firstLine="0"/>
        <w:rPr>
          <w:rFonts w:cs="Arial"/>
        </w:rPr>
      </w:pPr>
      <w:r w:rsidRPr="00ED07C6">
        <w:rPr>
          <w:rFonts w:cs="Arial"/>
        </w:rPr>
        <w:t xml:space="preserve">Utilizatorul desemnat: </w:t>
      </w:r>
      <w:r w:rsidRPr="00ED07C6">
        <w:t>Agenția Națională de Administrare a Bunurilor Indisponibilizate (A.N.A.B.I.).</w:t>
      </w:r>
    </w:p>
    <w:p w14:paraId="25948AE5" w14:textId="77777777" w:rsidR="009003CF" w:rsidRPr="00ED07C6" w:rsidRDefault="009003CF" w:rsidP="009003CF">
      <w:pPr>
        <w:pStyle w:val="Listparagraf"/>
        <w:numPr>
          <w:ilvl w:val="1"/>
          <w:numId w:val="19"/>
        </w:numPr>
        <w:tabs>
          <w:tab w:val="left" w:pos="426"/>
        </w:tabs>
        <w:suppressAutoHyphens/>
        <w:ind w:left="0" w:firstLine="0"/>
        <w:rPr>
          <w:rFonts w:cs="Arial"/>
        </w:rPr>
      </w:pPr>
      <w:r w:rsidRPr="00ED07C6">
        <w:rPr>
          <w:rFonts w:cs="Arial"/>
        </w:rPr>
        <w:t>Utilizarea desemnată: evaluarea se va utiliza numai în scopul valorificării prin vânzare a bunului evaluat.</w:t>
      </w:r>
    </w:p>
    <w:p w14:paraId="4EA12B16" w14:textId="77777777" w:rsidR="009003CF" w:rsidRPr="00ED07C6" w:rsidRDefault="009003CF" w:rsidP="009003CF">
      <w:pPr>
        <w:pStyle w:val="Listparagraf"/>
        <w:numPr>
          <w:ilvl w:val="1"/>
          <w:numId w:val="19"/>
        </w:numPr>
        <w:tabs>
          <w:tab w:val="left" w:pos="426"/>
        </w:tabs>
        <w:suppressAutoHyphens/>
        <w:ind w:left="0" w:firstLine="0"/>
        <w:rPr>
          <w:rFonts w:cs="Arial"/>
        </w:rPr>
      </w:pPr>
      <w:r w:rsidRPr="00ED07C6">
        <w:rPr>
          <w:rFonts w:cs="Arial"/>
        </w:rPr>
        <w:t>Scopul evaluării: pentru valorificarea bunului prin vânzare.</w:t>
      </w:r>
    </w:p>
    <w:p w14:paraId="17FED82A" w14:textId="77777777" w:rsidR="009003CF" w:rsidRPr="00ED07C6" w:rsidRDefault="009003CF" w:rsidP="009003CF">
      <w:pPr>
        <w:pStyle w:val="Listparagraf"/>
        <w:numPr>
          <w:ilvl w:val="1"/>
          <w:numId w:val="19"/>
        </w:numPr>
        <w:tabs>
          <w:tab w:val="left" w:pos="426"/>
        </w:tabs>
        <w:suppressAutoHyphens/>
        <w:ind w:left="0" w:firstLine="0"/>
        <w:rPr>
          <w:rFonts w:cs="Arial"/>
        </w:rPr>
      </w:pPr>
      <w:r w:rsidRPr="00ED07C6">
        <w:rPr>
          <w:rFonts w:cs="Arial"/>
        </w:rPr>
        <w:t>Instrucțiunile evaluării: bunul subiect se va evalua de sine stătător, fără a fi în legătură cu alte bunuri, la starea tehnică constatată de către evaluator la data inspecției.</w:t>
      </w:r>
    </w:p>
    <w:p w14:paraId="26B78FB0" w14:textId="77777777" w:rsidR="009003CF" w:rsidRPr="00E529AA" w:rsidRDefault="009003CF" w:rsidP="009003CF">
      <w:pPr>
        <w:pStyle w:val="Listparagraf"/>
        <w:numPr>
          <w:ilvl w:val="1"/>
          <w:numId w:val="19"/>
        </w:numPr>
        <w:tabs>
          <w:tab w:val="left" w:pos="426"/>
        </w:tabs>
        <w:suppressAutoHyphens/>
        <w:ind w:left="0" w:firstLine="0"/>
        <w:rPr>
          <w:rFonts w:cs="Arial"/>
        </w:rPr>
      </w:pPr>
      <w:r w:rsidRPr="00FA4BF9">
        <w:t xml:space="preserve">Tipul valorii </w:t>
      </w:r>
      <w:r w:rsidRPr="00FA4BF9">
        <w:rPr>
          <w:bCs/>
          <w:spacing w:val="-3"/>
        </w:rPr>
        <w:t>estimate: v</w:t>
      </w:r>
      <w:r w:rsidRPr="00FA4BF9">
        <w:rPr>
          <w:bCs/>
          <w:iCs/>
          <w:spacing w:val="-3"/>
        </w:rPr>
        <w:t xml:space="preserve">aloarea de piaţă. Conform ANEVAR - </w:t>
      </w:r>
      <w:r w:rsidRPr="00FA4BF9">
        <w:t>Standardelor de evaluare a bunurilor 202</w:t>
      </w:r>
      <w:r>
        <w:t>2</w:t>
      </w:r>
      <w:r w:rsidRPr="00FA4BF9">
        <w:t xml:space="preserve"> – SEV 100 – Cadrul general (IVS – Cadrul general): </w:t>
      </w:r>
      <w:r w:rsidRPr="00FA4BF9">
        <w:rPr>
          <w:i/>
          <w:iCs/>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6B1010E7" w14:textId="77777777" w:rsidR="009003CF" w:rsidRPr="00486787" w:rsidRDefault="009003CF" w:rsidP="009003CF">
      <w:pPr>
        <w:pStyle w:val="Listparagraf"/>
        <w:numPr>
          <w:ilvl w:val="1"/>
          <w:numId w:val="19"/>
        </w:numPr>
        <w:tabs>
          <w:tab w:val="left" w:pos="426"/>
        </w:tabs>
        <w:suppressAutoHyphens/>
        <w:ind w:left="0" w:firstLine="0"/>
        <w:rPr>
          <w:rFonts w:cs="Arial"/>
        </w:rPr>
      </w:pPr>
      <w:r w:rsidRPr="00FA4BF9">
        <w:lastRenderedPageBreak/>
        <w:t>Data de referinţă</w:t>
      </w:r>
      <w:r>
        <w:t>: evaluarea bunului menționat</w:t>
      </w:r>
      <w:r w:rsidRPr="00FA4BF9">
        <w:t xml:space="preserve"> la art. 3.1. se va finaliza prin emiterea raportului individual de evaluare, </w:t>
      </w:r>
      <w:r w:rsidRPr="00FA4BF9">
        <w:rPr>
          <w:rFonts w:cs="Arial"/>
        </w:rPr>
        <w:t xml:space="preserve">în termen de 15 zile calendaristice </w:t>
      </w:r>
      <w:r>
        <w:t>de la data inspecției bunului</w:t>
      </w:r>
      <w:r w:rsidRPr="00FA4BF9">
        <w:t xml:space="preserve"> de către evaluator</w:t>
      </w:r>
      <w:r w:rsidRPr="00FA4BF9">
        <w:rPr>
          <w:rFonts w:cs="Arial"/>
        </w:rPr>
        <w:t xml:space="preserve"> și punerea la dispoziția evaluatorului a documentelor necesare procesului de evaluare (conform legislației în vigoare și a Standardelor de Evaluare a Bunurilor 202</w:t>
      </w:r>
      <w:r>
        <w:rPr>
          <w:rFonts w:cs="Arial"/>
        </w:rPr>
        <w:t>2</w:t>
      </w:r>
      <w:r w:rsidRPr="00FA4BF9">
        <w:rPr>
          <w:rFonts w:cs="Arial"/>
        </w:rPr>
        <w:t>/ANEVAR).</w:t>
      </w:r>
    </w:p>
    <w:p w14:paraId="62655013" w14:textId="77777777" w:rsidR="009003CF" w:rsidRPr="00ED07C6" w:rsidRDefault="009003CF" w:rsidP="009003CF">
      <w:pPr>
        <w:pStyle w:val="Listparagraf"/>
        <w:numPr>
          <w:ilvl w:val="1"/>
          <w:numId w:val="19"/>
        </w:numPr>
        <w:tabs>
          <w:tab w:val="left" w:pos="426"/>
        </w:tabs>
        <w:suppressAutoHyphens/>
        <w:ind w:left="0" w:firstLine="0"/>
        <w:rPr>
          <w:rFonts w:cs="Arial"/>
        </w:rPr>
      </w:pPr>
      <w:r w:rsidRPr="00ED07C6">
        <w:t>Forma livrării: Raportul</w:t>
      </w:r>
      <w:r>
        <w:t xml:space="preserve"> de evaluare se va livra în 2</w:t>
      </w:r>
      <w:r w:rsidRPr="00ED07C6">
        <w:t xml:space="preserve"> exemplar</w:t>
      </w:r>
      <w:r>
        <w:t>e</w:t>
      </w:r>
      <w:r w:rsidRPr="00ED07C6">
        <w:t xml:space="preserve"> original</w:t>
      </w:r>
      <w:r>
        <w:t>e</w:t>
      </w:r>
      <w:r w:rsidRPr="00ED07C6">
        <w:t xml:space="preserve"> în formă printată, semnat și ștampilat pe fiecare pagină, conținând în mod obligatoriu poze color ale bunului supus evaluării</w:t>
      </w:r>
      <w:r>
        <w:t xml:space="preserve"> precum și în format electronic, pe suport specific (CD sau USB)</w:t>
      </w:r>
      <w:r w:rsidRPr="00ED07C6">
        <w:t>.</w:t>
      </w:r>
    </w:p>
    <w:p w14:paraId="63BDC0F1" w14:textId="77777777" w:rsidR="009003CF" w:rsidRPr="00ED07C6" w:rsidRDefault="009003CF" w:rsidP="009003CF">
      <w:pPr>
        <w:pStyle w:val="Listparagraf"/>
        <w:numPr>
          <w:ilvl w:val="1"/>
          <w:numId w:val="19"/>
        </w:numPr>
        <w:tabs>
          <w:tab w:val="left" w:pos="426"/>
        </w:tabs>
        <w:suppressAutoHyphens/>
        <w:ind w:left="0" w:firstLine="0"/>
        <w:rPr>
          <w:rFonts w:cs="Arial"/>
        </w:rPr>
      </w:pPr>
      <w:r w:rsidRPr="00ED07C6">
        <w:t>Ipoteze speciale (dacă există şi se cunosc la data evaluării): evaluarea se va face considerând bunul mobil liber şi lipsit de sarcini.</w:t>
      </w:r>
    </w:p>
    <w:p w14:paraId="019FC7CE" w14:textId="77777777" w:rsidR="009003CF" w:rsidRPr="00ED07C6" w:rsidRDefault="009003CF" w:rsidP="009003CF">
      <w:pPr>
        <w:pStyle w:val="Listparagraf"/>
        <w:numPr>
          <w:ilvl w:val="1"/>
          <w:numId w:val="19"/>
        </w:numPr>
        <w:tabs>
          <w:tab w:val="left" w:pos="426"/>
        </w:tabs>
        <w:suppressAutoHyphens/>
        <w:ind w:left="0" w:firstLine="0"/>
        <w:rPr>
          <w:rFonts w:cs="Arial"/>
        </w:rPr>
      </w:pPr>
      <w:r w:rsidRPr="00ED07C6">
        <w:t>Restricţii de utilizare, difuzare sau publ</w:t>
      </w:r>
      <w:r>
        <w:t>icitate: Raportul de evaluare</w:t>
      </w:r>
      <w:r w:rsidRPr="00ED07C6">
        <w:t xml:space="preserve"> poate fi incl</w:t>
      </w:r>
      <w:r>
        <w:t xml:space="preserve">us, parţial sau în întregime, </w:t>
      </w:r>
      <w:r w:rsidRPr="00ED07C6">
        <w:t>ca referinţă într-un document publicat, cir</w:t>
      </w:r>
      <w:r>
        <w:t xml:space="preserve">culară sau declaraţie, numai cu acordul preliminar al </w:t>
      </w:r>
      <w:r w:rsidRPr="00ED07C6">
        <w:t>utilizatorului asupra formei în care ar urma să apară. Raportul poate fi transmis organelor de urmărire penală, instanțelor de judecată, precum și părților interesate în  dosar (inculpat, reprezentant legal etc.), cu acordul utilizatorului.</w:t>
      </w:r>
    </w:p>
    <w:p w14:paraId="69C0CCAD" w14:textId="77777777" w:rsidR="009003CF" w:rsidRPr="00ED07C6" w:rsidRDefault="009003CF" w:rsidP="009003CF">
      <w:pPr>
        <w:pStyle w:val="Listparagraf"/>
        <w:numPr>
          <w:ilvl w:val="1"/>
          <w:numId w:val="19"/>
        </w:numPr>
        <w:tabs>
          <w:tab w:val="left" w:pos="426"/>
        </w:tabs>
        <w:suppressAutoHyphens/>
        <w:ind w:left="0" w:firstLine="0"/>
        <w:rPr>
          <w:rFonts w:cs="Arial"/>
        </w:rPr>
      </w:pPr>
      <w:r w:rsidRPr="00ED07C6">
        <w:t>Raportul de evaluare este confidențial şi poate fi utilizat numai pentru scopul menționat în raport.</w:t>
      </w:r>
    </w:p>
    <w:p w14:paraId="2478F473" w14:textId="77777777" w:rsidR="009003CF" w:rsidRDefault="009003CF" w:rsidP="009003CF">
      <w:pPr>
        <w:pStyle w:val="Listparagraf"/>
        <w:numPr>
          <w:ilvl w:val="1"/>
          <w:numId w:val="19"/>
        </w:numPr>
        <w:tabs>
          <w:tab w:val="left" w:pos="567"/>
        </w:tabs>
        <w:suppressAutoHyphens/>
        <w:ind w:left="0" w:firstLine="0"/>
        <w:rPr>
          <w:rFonts w:cs="Arial"/>
        </w:rPr>
      </w:pPr>
      <w:r w:rsidRPr="00FA4BF9">
        <w:t>Conformitatea cu standardele ANEVAR 202</w:t>
      </w:r>
      <w:r>
        <w:t>2</w:t>
      </w:r>
      <w:r w:rsidRPr="00FA4BF9">
        <w:t xml:space="preserve"> valabile la data evaluării: Prestatorul va realiza raportul de evaluare în concordanță cu prevederile </w:t>
      </w:r>
      <w:r w:rsidRPr="00FA4BF9">
        <w:rPr>
          <w:bCs/>
          <w:iCs/>
          <w:spacing w:val="-3"/>
        </w:rPr>
        <w:t xml:space="preserve">ANEVAR - </w:t>
      </w:r>
      <w:r w:rsidRPr="00FA4BF9">
        <w:t>Standardelor de evaluare a bunurilor 202</w:t>
      </w:r>
      <w:r>
        <w:t>2</w:t>
      </w:r>
      <w:r w:rsidRPr="00FA4BF9">
        <w:t>, respectiv SEV 100, 101, 102, 103, 104, SEV 220, GEV 620,SEV 400  şi cu ipotezele şi ipotezele speciale cuprinse în raport.</w:t>
      </w:r>
    </w:p>
    <w:p w14:paraId="4F46986C" w14:textId="77777777" w:rsidR="009003CF" w:rsidRPr="00917C2B" w:rsidRDefault="009003CF" w:rsidP="009003CF">
      <w:pPr>
        <w:pStyle w:val="Listparagraf"/>
        <w:numPr>
          <w:ilvl w:val="1"/>
          <w:numId w:val="19"/>
        </w:numPr>
        <w:tabs>
          <w:tab w:val="left" w:pos="567"/>
        </w:tabs>
        <w:suppressAutoHyphens/>
        <w:ind w:left="0" w:firstLine="0"/>
        <w:rPr>
          <w:rFonts w:cs="Arial"/>
        </w:rPr>
      </w:pPr>
      <w:r w:rsidRPr="00486787">
        <w:t>Tipul raportului: Raport explicativ (narativ).</w:t>
      </w:r>
    </w:p>
    <w:p w14:paraId="62524D5C" w14:textId="77777777" w:rsidR="009003CF" w:rsidRPr="00917C2B" w:rsidRDefault="009003CF" w:rsidP="009003CF">
      <w:pPr>
        <w:pStyle w:val="Listparagraf"/>
        <w:tabs>
          <w:tab w:val="left" w:pos="567"/>
        </w:tabs>
        <w:ind w:left="0"/>
        <w:rPr>
          <w:rFonts w:cs="Arial"/>
        </w:rPr>
      </w:pPr>
    </w:p>
    <w:p w14:paraId="0A6EB25E" w14:textId="77777777" w:rsidR="009003CF" w:rsidRPr="00ED07C6" w:rsidRDefault="009003CF" w:rsidP="009003CF">
      <w:pPr>
        <w:pStyle w:val="Listparagraf"/>
        <w:numPr>
          <w:ilvl w:val="0"/>
          <w:numId w:val="19"/>
        </w:numPr>
        <w:tabs>
          <w:tab w:val="left" w:pos="284"/>
        </w:tabs>
        <w:suppressAutoHyphens/>
        <w:spacing w:before="120"/>
        <w:ind w:left="0" w:firstLine="0"/>
        <w:rPr>
          <w:rFonts w:cs="Arial"/>
          <w:b/>
        </w:rPr>
      </w:pPr>
      <w:r w:rsidRPr="00ED07C6">
        <w:rPr>
          <w:rFonts w:cs="Arial"/>
          <w:b/>
        </w:rPr>
        <w:t xml:space="preserve">PREȚUL CONTRACTULUI </w:t>
      </w:r>
    </w:p>
    <w:p w14:paraId="53BD81DC" w14:textId="77777777" w:rsidR="009003CF" w:rsidRPr="00E94B5A" w:rsidRDefault="009003CF" w:rsidP="009003CF">
      <w:pPr>
        <w:pStyle w:val="Listparagraf"/>
        <w:numPr>
          <w:ilvl w:val="1"/>
          <w:numId w:val="19"/>
        </w:numPr>
        <w:tabs>
          <w:tab w:val="left" w:pos="426"/>
        </w:tabs>
        <w:suppressAutoHyphens/>
        <w:spacing w:before="120"/>
        <w:ind w:left="0" w:firstLine="0"/>
        <w:rPr>
          <w:rFonts w:cs="Arial"/>
        </w:rPr>
      </w:pPr>
      <w:r w:rsidRPr="00ED07C6">
        <w:rPr>
          <w:rFonts w:cs="Arial"/>
        </w:rPr>
        <w:t xml:space="preserve">Prețul convenit în lei pentru îndeplinirea contractului, respectiv prețul </w:t>
      </w:r>
      <w:r w:rsidRPr="00E94B5A">
        <w:rPr>
          <w:rFonts w:cs="Arial"/>
        </w:rPr>
        <w:t>serviciilor prestate, plătibil prestatorului de către Beneficiar este cel inclus oferta financiara, respectiv....... lei fără TVA.</w:t>
      </w:r>
    </w:p>
    <w:p w14:paraId="282BBA3A" w14:textId="77777777" w:rsidR="009003CF" w:rsidRPr="00E94B5A" w:rsidRDefault="009003CF" w:rsidP="009003CF">
      <w:pPr>
        <w:pStyle w:val="Listparagraf"/>
        <w:numPr>
          <w:ilvl w:val="1"/>
          <w:numId w:val="19"/>
        </w:numPr>
        <w:tabs>
          <w:tab w:val="left" w:pos="426"/>
        </w:tabs>
        <w:suppressAutoHyphens/>
        <w:ind w:left="0" w:firstLine="0"/>
        <w:rPr>
          <w:rFonts w:cs="Arial"/>
        </w:rPr>
      </w:pPr>
      <w:r w:rsidRPr="00E94B5A">
        <w:rPr>
          <w:rFonts w:cs="Arial"/>
        </w:rPr>
        <w:t>Valoarea totală a contractului este de:.......</w:t>
      </w:r>
      <w:r>
        <w:rPr>
          <w:rFonts w:cs="Arial"/>
        </w:rPr>
        <w:t>...</w:t>
      </w:r>
      <w:r w:rsidRPr="00E94B5A">
        <w:rPr>
          <w:rFonts w:cs="Arial"/>
        </w:rPr>
        <w:t xml:space="preserve"> lei inclusiv, reprezentând contravaloarea serviciilor de evaluare a bunurilor mobile. Operator economic este/nu este plătitor de TVA.</w:t>
      </w:r>
    </w:p>
    <w:p w14:paraId="30940CBA" w14:textId="77777777" w:rsidR="009003CF" w:rsidRPr="00ED07C6" w:rsidRDefault="009003CF" w:rsidP="009003CF">
      <w:pPr>
        <w:pStyle w:val="Listparagraf"/>
        <w:numPr>
          <w:ilvl w:val="1"/>
          <w:numId w:val="19"/>
        </w:numPr>
        <w:tabs>
          <w:tab w:val="left" w:pos="426"/>
        </w:tabs>
        <w:suppressAutoHyphens/>
        <w:ind w:left="0" w:firstLine="0"/>
        <w:rPr>
          <w:rFonts w:cs="Arial"/>
        </w:rPr>
      </w:pPr>
      <w:r w:rsidRPr="00ED07C6">
        <w:rPr>
          <w:rFonts w:cs="Arial"/>
        </w:rPr>
        <w:t>Prețul convenit include și costul deplasării evaluatorului în vederea inspectării bunului la locul de depozitare.</w:t>
      </w:r>
    </w:p>
    <w:p w14:paraId="3AB90440" w14:textId="77777777" w:rsidR="009003CF" w:rsidRPr="00ED07C6" w:rsidRDefault="009003CF" w:rsidP="009003CF">
      <w:pPr>
        <w:pStyle w:val="Listparagraf"/>
        <w:numPr>
          <w:ilvl w:val="1"/>
          <w:numId w:val="19"/>
        </w:numPr>
        <w:tabs>
          <w:tab w:val="left" w:pos="426"/>
        </w:tabs>
        <w:suppressAutoHyphens/>
        <w:ind w:left="0" w:firstLine="0"/>
        <w:rPr>
          <w:rFonts w:cs="Arial"/>
        </w:rPr>
      </w:pPr>
      <w:r w:rsidRPr="00ED07C6">
        <w:rPr>
          <w:rFonts w:cs="Arial"/>
        </w:rPr>
        <w:t>Preţul contractului este ferm şi neajustabil, exprimat în lei, pe întreaga perioadă de derulare a prezentului contract.</w:t>
      </w:r>
    </w:p>
    <w:p w14:paraId="66E4EC6E" w14:textId="77777777" w:rsidR="009003CF" w:rsidRPr="00ED07C6" w:rsidRDefault="009003CF" w:rsidP="009003CF">
      <w:pPr>
        <w:pStyle w:val="Listparagraf"/>
        <w:numPr>
          <w:ilvl w:val="1"/>
          <w:numId w:val="19"/>
        </w:numPr>
        <w:tabs>
          <w:tab w:val="left" w:pos="426"/>
        </w:tabs>
        <w:suppressAutoHyphens/>
        <w:ind w:left="0" w:firstLine="0"/>
        <w:rPr>
          <w:rFonts w:cs="Arial"/>
        </w:rPr>
      </w:pPr>
      <w:r w:rsidRPr="00ED07C6">
        <w:rPr>
          <w:rFonts w:cs="Arial"/>
        </w:rPr>
        <w:t>Beneficiarul are obligaţia de a efectua plata serviciilor după efectuarea recepţiei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774F285A" w14:textId="77777777" w:rsidR="009003CF" w:rsidRPr="00ED07C6" w:rsidRDefault="009003CF" w:rsidP="009003CF">
      <w:pPr>
        <w:pStyle w:val="Listparagraf"/>
        <w:tabs>
          <w:tab w:val="left" w:pos="426"/>
        </w:tabs>
        <w:ind w:left="0"/>
        <w:rPr>
          <w:rFonts w:cs="Arial"/>
        </w:rPr>
      </w:pPr>
    </w:p>
    <w:p w14:paraId="32CBF038" w14:textId="77777777" w:rsidR="009003CF" w:rsidRPr="00ED07C6" w:rsidRDefault="009003CF" w:rsidP="009003CF">
      <w:pPr>
        <w:pStyle w:val="Listparagraf"/>
        <w:numPr>
          <w:ilvl w:val="0"/>
          <w:numId w:val="19"/>
        </w:numPr>
        <w:tabs>
          <w:tab w:val="left" w:pos="284"/>
        </w:tabs>
        <w:suppressAutoHyphens/>
        <w:ind w:left="0" w:firstLine="0"/>
        <w:rPr>
          <w:rFonts w:cs="Arial"/>
          <w:b/>
        </w:rPr>
      </w:pPr>
      <w:r w:rsidRPr="00ED07C6">
        <w:rPr>
          <w:rFonts w:cs="Arial"/>
          <w:b/>
        </w:rPr>
        <w:t>DURATA CONTRACTULUI</w:t>
      </w:r>
    </w:p>
    <w:p w14:paraId="54CB60FF" w14:textId="77777777" w:rsidR="009003CF" w:rsidRPr="00917C2B" w:rsidRDefault="009003CF" w:rsidP="009003CF">
      <w:pPr>
        <w:pStyle w:val="Listparagraf"/>
        <w:numPr>
          <w:ilvl w:val="1"/>
          <w:numId w:val="19"/>
        </w:numPr>
        <w:tabs>
          <w:tab w:val="left" w:pos="426"/>
        </w:tabs>
        <w:suppressAutoHyphens/>
        <w:ind w:left="0" w:firstLine="0"/>
        <w:rPr>
          <w:rFonts w:cs="Arial"/>
          <w:b/>
        </w:rPr>
      </w:pPr>
      <w:r w:rsidRPr="007E39F7">
        <w:rPr>
          <w:rFonts w:cs="Arial"/>
        </w:rPr>
        <w:t xml:space="preserve">Durata contractului este de la data semnării contractului până la data predării raportului de evaluare cuprinzând și remedierea eventualelor observații depuse de ANABI, dar nu mai târziu de </w:t>
      </w:r>
      <w:r w:rsidRPr="00917C2B">
        <w:rPr>
          <w:rFonts w:cs="Arial"/>
        </w:rPr>
        <w:t>31.04.2022.</w:t>
      </w:r>
    </w:p>
    <w:p w14:paraId="1954E983" w14:textId="77777777" w:rsidR="009003CF" w:rsidRPr="007E39F7" w:rsidRDefault="009003CF" w:rsidP="009003CF">
      <w:pPr>
        <w:pStyle w:val="Listparagraf"/>
        <w:tabs>
          <w:tab w:val="left" w:pos="426"/>
        </w:tabs>
        <w:ind w:left="0"/>
        <w:rPr>
          <w:rFonts w:cs="Arial"/>
          <w:b/>
        </w:rPr>
      </w:pPr>
    </w:p>
    <w:p w14:paraId="698EF604" w14:textId="77777777" w:rsidR="009003CF" w:rsidRPr="00ED07C6" w:rsidRDefault="009003CF" w:rsidP="009003CF">
      <w:pPr>
        <w:pStyle w:val="Listparagraf"/>
        <w:numPr>
          <w:ilvl w:val="0"/>
          <w:numId w:val="19"/>
        </w:numPr>
        <w:tabs>
          <w:tab w:val="left" w:pos="284"/>
        </w:tabs>
        <w:suppressAutoHyphens/>
        <w:ind w:left="0" w:firstLine="0"/>
        <w:rPr>
          <w:rFonts w:cs="Arial"/>
          <w:b/>
        </w:rPr>
      </w:pPr>
      <w:r w:rsidRPr="00ED07C6">
        <w:rPr>
          <w:rFonts w:cs="Arial"/>
          <w:b/>
        </w:rPr>
        <w:lastRenderedPageBreak/>
        <w:t xml:space="preserve"> DOCUMENTELE AFERENTE CONTRACTULUI </w:t>
      </w:r>
    </w:p>
    <w:p w14:paraId="2C80F6D5" w14:textId="77777777" w:rsidR="009003CF" w:rsidRPr="00ED07C6" w:rsidRDefault="009003CF" w:rsidP="009003CF">
      <w:pPr>
        <w:pStyle w:val="Listparagraf"/>
        <w:numPr>
          <w:ilvl w:val="1"/>
          <w:numId w:val="19"/>
        </w:numPr>
        <w:tabs>
          <w:tab w:val="left" w:pos="426"/>
        </w:tabs>
        <w:suppressAutoHyphens/>
        <w:ind w:left="0" w:firstLine="0"/>
        <w:rPr>
          <w:rFonts w:cs="Arial"/>
        </w:rPr>
      </w:pPr>
      <w:r w:rsidRPr="00ED07C6">
        <w:rPr>
          <w:rFonts w:cs="Arial"/>
        </w:rPr>
        <w:t>Documentele aferente prezentului contract sunt:</w:t>
      </w:r>
    </w:p>
    <w:p w14:paraId="6A8A1B20" w14:textId="77777777" w:rsidR="009003CF" w:rsidRPr="00ED07C6" w:rsidRDefault="009003CF" w:rsidP="009003CF">
      <w:pPr>
        <w:pStyle w:val="Listparagraf"/>
        <w:numPr>
          <w:ilvl w:val="0"/>
          <w:numId w:val="21"/>
        </w:numPr>
        <w:tabs>
          <w:tab w:val="left" w:pos="284"/>
        </w:tabs>
        <w:suppressAutoHyphens/>
        <w:ind w:left="284" w:hanging="284"/>
        <w:rPr>
          <w:rFonts w:cs="Arial"/>
        </w:rPr>
      </w:pPr>
      <w:r w:rsidRPr="00ED07C6">
        <w:rPr>
          <w:rFonts w:cs="Arial"/>
        </w:rPr>
        <w:t>Caietul de sarcini;</w:t>
      </w:r>
    </w:p>
    <w:p w14:paraId="4F3F7AFB" w14:textId="77777777" w:rsidR="009003CF" w:rsidRPr="00ED07C6" w:rsidRDefault="009003CF" w:rsidP="009003CF">
      <w:pPr>
        <w:pStyle w:val="Listparagraf"/>
        <w:numPr>
          <w:ilvl w:val="0"/>
          <w:numId w:val="21"/>
        </w:numPr>
        <w:tabs>
          <w:tab w:val="left" w:pos="284"/>
        </w:tabs>
        <w:suppressAutoHyphens/>
        <w:ind w:left="284" w:hanging="284"/>
        <w:rPr>
          <w:rFonts w:cs="Arial"/>
        </w:rPr>
      </w:pPr>
      <w:r w:rsidRPr="00ED07C6">
        <w:rPr>
          <w:rFonts w:cs="Arial"/>
        </w:rPr>
        <w:t>Oferta prestatorului publicată în catalogul electronic din SEAP;</w:t>
      </w:r>
    </w:p>
    <w:p w14:paraId="515DDFA6" w14:textId="77777777" w:rsidR="009003CF" w:rsidRPr="00ED07C6" w:rsidRDefault="009003CF" w:rsidP="009003CF">
      <w:pPr>
        <w:pStyle w:val="Listparagraf"/>
        <w:numPr>
          <w:ilvl w:val="0"/>
          <w:numId w:val="21"/>
        </w:numPr>
        <w:tabs>
          <w:tab w:val="left" w:pos="284"/>
        </w:tabs>
        <w:suppressAutoHyphens/>
        <w:ind w:left="284" w:hanging="284"/>
        <w:rPr>
          <w:rFonts w:cs="Arial"/>
        </w:rPr>
      </w:pPr>
      <w:r w:rsidRPr="00ED07C6">
        <w:rPr>
          <w:rFonts w:cs="Arial"/>
        </w:rPr>
        <w:t>Declarație care atestă că evaluatorul are/nu are vreo legătură sau implicare cu proprietarul, bunului supus evaluării;</w:t>
      </w:r>
    </w:p>
    <w:p w14:paraId="1959D5CC" w14:textId="77777777" w:rsidR="009003CF" w:rsidRPr="00ED07C6" w:rsidRDefault="009003CF" w:rsidP="009003CF">
      <w:pPr>
        <w:pStyle w:val="Listparagraf"/>
        <w:numPr>
          <w:ilvl w:val="0"/>
          <w:numId w:val="21"/>
        </w:numPr>
        <w:tabs>
          <w:tab w:val="left" w:pos="284"/>
        </w:tabs>
        <w:suppressAutoHyphens/>
        <w:ind w:left="284" w:hanging="284"/>
        <w:rPr>
          <w:rFonts w:cs="Arial"/>
        </w:rPr>
      </w:pPr>
      <w:r w:rsidRPr="00ED07C6">
        <w:rPr>
          <w:rFonts w:cs="Arial"/>
        </w:rPr>
        <w:t xml:space="preserve">Declarație pe proprie răspundere cu privire la </w:t>
      </w:r>
      <w:r w:rsidRPr="00ED07C6">
        <w:t>identificarea și competența sa,</w:t>
      </w:r>
      <w:r w:rsidRPr="00ED07C6">
        <w:rPr>
          <w:i/>
        </w:rPr>
        <w:t xml:space="preserve"> sub semnătură privată</w:t>
      </w:r>
      <w:r w:rsidRPr="00ED07C6">
        <w:t>, în conformitate cu Standardul de evaluare SEV 101.</w:t>
      </w:r>
    </w:p>
    <w:p w14:paraId="266BBB91" w14:textId="77777777" w:rsidR="009003CF" w:rsidRPr="00ED07C6" w:rsidRDefault="009003CF" w:rsidP="009003CF">
      <w:pPr>
        <w:pStyle w:val="Listparagraf"/>
        <w:tabs>
          <w:tab w:val="left" w:pos="284"/>
        </w:tabs>
        <w:ind w:left="284"/>
        <w:rPr>
          <w:rFonts w:cs="Arial"/>
        </w:rPr>
      </w:pPr>
    </w:p>
    <w:p w14:paraId="0E0775F5" w14:textId="77777777" w:rsidR="009003CF" w:rsidRPr="00ED07C6" w:rsidRDefault="009003CF" w:rsidP="009003CF">
      <w:pPr>
        <w:pStyle w:val="Listparagraf"/>
        <w:numPr>
          <w:ilvl w:val="0"/>
          <w:numId w:val="19"/>
        </w:numPr>
        <w:tabs>
          <w:tab w:val="left" w:pos="284"/>
        </w:tabs>
        <w:suppressAutoHyphens/>
        <w:ind w:left="0" w:firstLine="0"/>
        <w:rPr>
          <w:rFonts w:cs="Arial"/>
          <w:b/>
        </w:rPr>
      </w:pPr>
      <w:r w:rsidRPr="00ED07C6">
        <w:rPr>
          <w:rFonts w:cs="Arial"/>
          <w:b/>
        </w:rPr>
        <w:t>CARACTERUL CONFIDENŢIAL AL CONTRACTULUI ŞI INDEPENDENŢA EVALUATORULUI</w:t>
      </w:r>
    </w:p>
    <w:p w14:paraId="4F44E808" w14:textId="77777777" w:rsidR="009003CF" w:rsidRPr="00ED07C6" w:rsidRDefault="009003CF" w:rsidP="009003CF">
      <w:pPr>
        <w:pStyle w:val="Listparagraf"/>
        <w:numPr>
          <w:ilvl w:val="1"/>
          <w:numId w:val="19"/>
        </w:numPr>
        <w:tabs>
          <w:tab w:val="left" w:pos="426"/>
        </w:tabs>
        <w:suppressAutoHyphens/>
        <w:ind w:left="0" w:firstLine="0"/>
        <w:rPr>
          <w:rFonts w:cs="Arial"/>
        </w:rPr>
      </w:pPr>
      <w:r w:rsidRPr="00ED07C6">
        <w:rPr>
          <w:rFonts w:cs="Arial"/>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2186654E" w14:textId="77777777" w:rsidR="009003CF" w:rsidRPr="00ED07C6" w:rsidRDefault="009003CF" w:rsidP="009003CF">
      <w:pPr>
        <w:pStyle w:val="Listparagraf"/>
        <w:numPr>
          <w:ilvl w:val="1"/>
          <w:numId w:val="19"/>
        </w:numPr>
        <w:tabs>
          <w:tab w:val="left" w:pos="426"/>
        </w:tabs>
        <w:suppressAutoHyphens/>
        <w:ind w:left="0" w:firstLine="0"/>
        <w:rPr>
          <w:rFonts w:cs="Arial"/>
          <w:b/>
        </w:rPr>
      </w:pPr>
      <w:r w:rsidRPr="00ED07C6">
        <w:rPr>
          <w:rFonts w:cs="Arial"/>
        </w:rPr>
        <w:t xml:space="preserve">Prestatorul, precum și personalul prestatorului implicat în derularea contractului  trebuie să asigure caracterul de confidențialitate, sens în care, nu </w:t>
      </w:r>
      <w:r w:rsidRPr="00ED07C6">
        <w:rPr>
          <w:rFonts w:cs="Arial"/>
          <w:b/>
        </w:rPr>
        <w:t>va divulga în nicio situație nicio informație la care ar putea avea acces în legătură cu obiectul și datele contractului/dosarului</w:t>
      </w:r>
      <w:r w:rsidRPr="00ED07C6">
        <w:rPr>
          <w:rFonts w:cs="Arial"/>
        </w:rPr>
        <w:t xml:space="preserve"> fără acordul prealabil scris al Beneficiarului.</w:t>
      </w:r>
    </w:p>
    <w:p w14:paraId="3BE9387A" w14:textId="77777777" w:rsidR="009003CF" w:rsidRPr="00ED07C6" w:rsidRDefault="009003CF" w:rsidP="009003CF">
      <w:pPr>
        <w:pStyle w:val="Listparagraf"/>
        <w:numPr>
          <w:ilvl w:val="1"/>
          <w:numId w:val="19"/>
        </w:numPr>
        <w:tabs>
          <w:tab w:val="left" w:pos="426"/>
        </w:tabs>
        <w:suppressAutoHyphens/>
        <w:ind w:left="0" w:firstLine="0"/>
        <w:rPr>
          <w:rFonts w:cs="Arial"/>
          <w:b/>
        </w:rPr>
      </w:pPr>
      <w:r w:rsidRPr="00ED07C6">
        <w:rPr>
          <w:rFonts w:cs="Arial"/>
        </w:rPr>
        <w:t>O parte contractantă va fi exonerată de răspundere pentru dezvăluirea de informații referitoare la contract dacă aceasta a fost obligată în mod legal să dezvăluie informația.</w:t>
      </w:r>
    </w:p>
    <w:p w14:paraId="7D2883AC" w14:textId="77777777" w:rsidR="009003CF" w:rsidRPr="00ED07C6" w:rsidRDefault="009003CF" w:rsidP="009003CF">
      <w:pPr>
        <w:pStyle w:val="Listparagraf"/>
        <w:numPr>
          <w:ilvl w:val="1"/>
          <w:numId w:val="19"/>
        </w:numPr>
        <w:tabs>
          <w:tab w:val="left" w:pos="426"/>
        </w:tabs>
        <w:suppressAutoHyphens/>
        <w:ind w:left="0" w:firstLine="0"/>
        <w:rPr>
          <w:rFonts w:cs="Arial"/>
        </w:rPr>
      </w:pPr>
      <w:r w:rsidRPr="00ED07C6">
        <w:t xml:space="preserve">Prestatorul, </w:t>
      </w:r>
      <w:r w:rsidRPr="00ED07C6">
        <w:rPr>
          <w:rFonts w:cs="Arial"/>
        </w:rPr>
        <w:t>în exercitarea independentă a profesiei de</w:t>
      </w:r>
      <w:r w:rsidRPr="00ED07C6">
        <w:t xml:space="preserve"> evaluator autorizat, în baza declarațiilor prevăzute la pct. 6 lit. c)</w:t>
      </w:r>
      <w:r w:rsidRPr="00ED07C6">
        <w:rPr>
          <w:i/>
        </w:rPr>
        <w:t xml:space="preserve">, </w:t>
      </w:r>
      <w:r w:rsidRPr="00ED07C6">
        <w:t xml:space="preserve">în conformitate cu </w:t>
      </w:r>
      <w:r w:rsidRPr="00ED07C6">
        <w:rPr>
          <w:i/>
        </w:rPr>
        <w:t>Standardul de evaluare SEV 101</w:t>
      </w:r>
      <w:r w:rsidRPr="00ED07C6">
        <w:t xml:space="preserve"> </w:t>
      </w:r>
      <w:r w:rsidRPr="00ED07C6">
        <w:rPr>
          <w:rFonts w:cs="Arial"/>
        </w:rPr>
        <w:t xml:space="preserve">și cu </w:t>
      </w:r>
      <w:r w:rsidRPr="00ED07C6">
        <w:rPr>
          <w:rFonts w:cs="Arial"/>
          <w:i/>
        </w:rPr>
        <w:t>art. 3 alin. (4) din O.G. nr. 24/2011 privind unele măsuri în domeniul evaluării bunurilor</w:t>
      </w:r>
      <w:r w:rsidRPr="00ED07C6">
        <w:rPr>
          <w:rFonts w:cs="Arial"/>
        </w:rPr>
        <w:t>, cu modificările şi completările ulterioare</w:t>
      </w:r>
      <w:r w:rsidRPr="00ED07C6">
        <w:t xml:space="preserve">, atestă faptul că este </w:t>
      </w:r>
      <w:r w:rsidRPr="00ED07C6">
        <w:rPr>
          <w:rFonts w:cs="Arial"/>
        </w:rPr>
        <w:t>liber de orice constrângere care ar putea aduce atingere principiilor de obiectivitate şi integritate profesională, că</w:t>
      </w:r>
      <w:r w:rsidRPr="00ED07C6">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16505825" w14:textId="77777777" w:rsidR="009003CF" w:rsidRPr="00ED07C6" w:rsidRDefault="009003CF" w:rsidP="009003CF">
      <w:pPr>
        <w:pStyle w:val="Listparagraf"/>
        <w:tabs>
          <w:tab w:val="left" w:pos="426"/>
        </w:tabs>
        <w:ind w:left="0"/>
        <w:rPr>
          <w:rFonts w:cs="Arial"/>
        </w:rPr>
      </w:pPr>
    </w:p>
    <w:p w14:paraId="23524442" w14:textId="77777777" w:rsidR="009003CF" w:rsidRPr="00ED07C6" w:rsidRDefault="009003CF" w:rsidP="009003CF">
      <w:pPr>
        <w:pStyle w:val="Listparagraf"/>
        <w:numPr>
          <w:ilvl w:val="0"/>
          <w:numId w:val="19"/>
        </w:numPr>
        <w:tabs>
          <w:tab w:val="left" w:pos="284"/>
        </w:tabs>
        <w:suppressAutoHyphens/>
        <w:ind w:left="0" w:firstLine="0"/>
        <w:rPr>
          <w:rFonts w:cs="Arial"/>
          <w:b/>
        </w:rPr>
      </w:pPr>
      <w:r w:rsidRPr="00ED07C6">
        <w:rPr>
          <w:rFonts w:cs="Arial"/>
          <w:b/>
        </w:rPr>
        <w:t>OBLIGAȚIILE PRESTATORULUI</w:t>
      </w:r>
    </w:p>
    <w:p w14:paraId="0137CAEE" w14:textId="2F32F958" w:rsidR="009003CF" w:rsidRPr="009003CF" w:rsidRDefault="009003CF" w:rsidP="008414A3">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9003CF">
        <w:rPr>
          <w:rFonts w:ascii="Trebuchet MS" w:hAnsi="Trebuchet MS" w:cs="Arial"/>
          <w:sz w:val="22"/>
          <w:szCs w:val="22"/>
        </w:rPr>
        <w:t>Prestatorul se obligă să presteze serviciile de evaluare de bunuri mobile, conform cerințelor specificate în Caietul de sarcini, cu respectarea condițiilor ANEVAR, precum și în condițiile prezentului contract.</w:t>
      </w:r>
    </w:p>
    <w:p w14:paraId="5470AA48" w14:textId="77777777" w:rsidR="009003CF" w:rsidRPr="00ED07C6" w:rsidRDefault="009003CF" w:rsidP="009003CF">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Prestatorul are obligația de a presta serviciile prevăzute în contract cu profesionalismul şi promptitudinea cuvenite angajamentului asumat și în conformitate cu oferta depusă.</w:t>
      </w:r>
    </w:p>
    <w:p w14:paraId="0141713D" w14:textId="77777777" w:rsidR="009003CF" w:rsidRPr="00ED07C6" w:rsidRDefault="009003CF" w:rsidP="009003CF">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FA4BF9">
        <w:rPr>
          <w:rFonts w:ascii="Trebuchet MS" w:hAnsi="Trebuchet MS" w:cs="Arial"/>
          <w:sz w:val="22"/>
          <w:szCs w:val="22"/>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w:t>
      </w:r>
      <w:r>
        <w:rPr>
          <w:rFonts w:ascii="Trebuchet MS" w:hAnsi="Trebuchet MS" w:cs="Arial"/>
          <w:sz w:val="22"/>
          <w:szCs w:val="22"/>
        </w:rPr>
        <w:t>2</w:t>
      </w:r>
      <w:r w:rsidRPr="00FA4BF9">
        <w:rPr>
          <w:rFonts w:ascii="Trebuchet MS" w:hAnsi="Trebuchet MS" w:cs="Arial"/>
          <w:sz w:val="22"/>
          <w:szCs w:val="22"/>
        </w:rPr>
        <w:t>/ANEVAR)</w:t>
      </w:r>
      <w:r w:rsidRPr="00ED07C6">
        <w:rPr>
          <w:rFonts w:ascii="Trebuchet MS" w:hAnsi="Trebuchet MS" w:cs="Arial"/>
          <w:sz w:val="22"/>
          <w:szCs w:val="22"/>
        </w:rPr>
        <w:t>.</w:t>
      </w:r>
    </w:p>
    <w:p w14:paraId="46A1F160" w14:textId="77777777" w:rsidR="009003CF" w:rsidRPr="00ED07C6" w:rsidRDefault="009003CF" w:rsidP="009003CF">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În situația în care Beneficiarul formulează observații cu privire la raportul de evaluare, ca urmare a încheierii </w:t>
      </w:r>
      <w:r w:rsidRPr="00ED07C6">
        <w:rPr>
          <w:rFonts w:ascii="Trebuchet MS" w:hAnsi="Trebuchet MS" w:cs="Arial"/>
          <w:i/>
          <w:sz w:val="22"/>
          <w:szCs w:val="22"/>
        </w:rPr>
        <w:t>procesului verbal de recepție cu obiecțiuni</w:t>
      </w:r>
      <w:r w:rsidRPr="00ED07C6">
        <w:rPr>
          <w:rFonts w:ascii="Trebuchet MS" w:hAnsi="Trebuchet MS" w:cs="Arial"/>
          <w:sz w:val="22"/>
          <w:szCs w:val="22"/>
        </w:rPr>
        <w:t xml:space="preserve">, Prestatorul se obligă să </w:t>
      </w:r>
      <w:r w:rsidRPr="00ED07C6">
        <w:rPr>
          <w:rFonts w:ascii="Trebuchet MS" w:hAnsi="Trebuchet MS" w:cs="Arial"/>
          <w:sz w:val="22"/>
          <w:szCs w:val="22"/>
        </w:rPr>
        <w:lastRenderedPageBreak/>
        <w:t xml:space="preserve">remedieze elementele care fac obiectul observațiilor Beneficiarului, în termen de </w:t>
      </w:r>
      <w:r w:rsidRPr="00ED07C6">
        <w:rPr>
          <w:rFonts w:ascii="Trebuchet MS" w:hAnsi="Trebuchet MS" w:cs="Arial"/>
          <w:b/>
          <w:sz w:val="22"/>
          <w:szCs w:val="22"/>
        </w:rPr>
        <w:t>3 zile lucrătoare</w:t>
      </w:r>
      <w:r w:rsidRPr="00ED07C6">
        <w:rPr>
          <w:rFonts w:ascii="Trebuchet MS" w:hAnsi="Trebuchet MS" w:cs="Arial"/>
          <w:sz w:val="22"/>
          <w:szCs w:val="22"/>
        </w:rPr>
        <w:t xml:space="preserve"> de la comunicarea notificării de către Beneficiar.</w:t>
      </w:r>
    </w:p>
    <w:p w14:paraId="4DB5BCE7" w14:textId="77777777" w:rsidR="009003CF" w:rsidRPr="00ED07C6" w:rsidRDefault="009003CF" w:rsidP="009003CF">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Prestatorul are obligația de a nu transfera total sau parțial obligațiile sale asumate prin prezentul contract.</w:t>
      </w:r>
    </w:p>
    <w:p w14:paraId="501CC4BB" w14:textId="77777777" w:rsidR="009003CF" w:rsidRPr="00ED07C6" w:rsidRDefault="009003CF" w:rsidP="009003CF">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Prestatorul se obligă să nu subcontracteze părți din contract, fără obținerea în prealabil a acordului scris din partea Beneficiarului.</w:t>
      </w:r>
    </w:p>
    <w:p w14:paraId="7AB41977" w14:textId="77777777" w:rsidR="009003CF" w:rsidRDefault="009003CF" w:rsidP="009003CF">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Ulterior obținerii acordului din partea Beneficiarului, Prestatorul se obligă să încheie contracte cu subcontractanții desemnați, în conformitate cu oferta.</w:t>
      </w:r>
    </w:p>
    <w:p w14:paraId="6A41DAC5" w14:textId="77777777" w:rsidR="009003CF" w:rsidRDefault="009003CF" w:rsidP="009003CF">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837B35">
        <w:rPr>
          <w:rFonts w:ascii="Trebuchet MS" w:hAnsi="Trebuchet MS" w:cs="Arial"/>
          <w:sz w:val="22"/>
          <w:szCs w:val="22"/>
        </w:rPr>
        <w:t>Prestatorul are obligația de a asigura resursele umane, materiale și orice alte asemenea, astfel încât să se asigure derularea corespunzătoare a contractului.</w:t>
      </w:r>
    </w:p>
    <w:p w14:paraId="7B72B12C" w14:textId="77777777" w:rsidR="009003CF" w:rsidRPr="00837B35" w:rsidRDefault="009003CF" w:rsidP="009003CF">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837B35">
        <w:rPr>
          <w:rFonts w:ascii="Trebuchet MS" w:hAnsi="Trebuchet MS" w:cs="Arial"/>
          <w:sz w:val="22"/>
          <w:szCs w:val="22"/>
        </w:rPr>
        <w:t>Prestatorul se obligă ca, în cazul în care înlocuiește personalul responsabil cu realizarea serviciilor ce fac obiectul prezentului contract, să obțină în prealabil acordul scris din partea Beneficiarului.</w:t>
      </w:r>
    </w:p>
    <w:p w14:paraId="7A03DD9E" w14:textId="77777777" w:rsidR="009003CF" w:rsidRPr="00ED07C6" w:rsidRDefault="009003CF" w:rsidP="009003CF">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Prestatorul răspunde și suportă riscul și eventualele pagube produse ca urmare a activității sale.</w:t>
      </w:r>
    </w:p>
    <w:p w14:paraId="0159E153" w14:textId="77777777" w:rsidR="009003CF" w:rsidRPr="00ED07C6" w:rsidRDefault="009003CF" w:rsidP="009003CF">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Prestatorul va lua toate măsurile necesare pentru ca activitatea de evaluare a bunului să nu afecteze desfășurarea în condiții bune a activității autorității contractante.</w:t>
      </w:r>
    </w:p>
    <w:p w14:paraId="7025E86B" w14:textId="77777777" w:rsidR="009003CF" w:rsidRPr="00ED07C6" w:rsidRDefault="009003CF" w:rsidP="009003CF">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795244B5" w14:textId="77777777" w:rsidR="009003CF" w:rsidRPr="00ED07C6" w:rsidRDefault="009003CF" w:rsidP="009003CF">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Valoarea stabilită va fi prezentată în monedă națională și euro, cu specificația cursului BNR luat în calcul.</w:t>
      </w:r>
    </w:p>
    <w:p w14:paraId="6422D873" w14:textId="77777777" w:rsidR="009003CF" w:rsidRPr="00ED07C6" w:rsidRDefault="009003CF" w:rsidP="009003CF">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Prestatorul este responsabil pentru activitatea desfășurată  în conformitate cu prevederile art. 25 din O.G. nr. 24/2011 privind unele măsuri în domeniul evaluării bunurilor, cu modificările şi completările ulterioare.</w:t>
      </w:r>
    </w:p>
    <w:p w14:paraId="27D6A7FE" w14:textId="77777777" w:rsidR="009003CF" w:rsidRPr="00ED07C6" w:rsidRDefault="009003CF" w:rsidP="009003CF">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Factura se emite de Prestator după depunerea raportului de evaluare și remedierea eventualelor observații formulate de către Beneficiar.</w:t>
      </w:r>
    </w:p>
    <w:p w14:paraId="70F78A8B" w14:textId="77777777" w:rsidR="009003CF" w:rsidRPr="00ED07C6" w:rsidRDefault="009003CF" w:rsidP="009003CF">
      <w:pPr>
        <w:pStyle w:val="Listparagraf"/>
        <w:numPr>
          <w:ilvl w:val="1"/>
          <w:numId w:val="19"/>
        </w:numPr>
        <w:tabs>
          <w:tab w:val="left" w:pos="567"/>
        </w:tabs>
        <w:suppressAutoHyphens/>
        <w:ind w:left="0" w:hanging="11"/>
        <w:rPr>
          <w:rFonts w:cs="Arial"/>
        </w:rPr>
      </w:pPr>
      <w:r w:rsidRPr="00ED07C6">
        <w:rPr>
          <w:rFonts w:cs="Arial"/>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ED07C6">
        <w:t>adresa de corespondență din municipiul București, Bd. Regina Elisabeta, nr. 3, sector 3, cod poștal 030015</w:t>
      </w:r>
      <w:r w:rsidRPr="00ED07C6">
        <w:rPr>
          <w:rFonts w:cs="Arial"/>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638AFD71" w14:textId="77777777" w:rsidR="009003CF" w:rsidRDefault="009003CF" w:rsidP="009003CF">
      <w:pPr>
        <w:pStyle w:val="Listparagraf"/>
        <w:numPr>
          <w:ilvl w:val="1"/>
          <w:numId w:val="19"/>
        </w:numPr>
        <w:tabs>
          <w:tab w:val="left" w:pos="567"/>
        </w:tabs>
        <w:suppressAutoHyphens/>
        <w:ind w:left="0" w:hanging="11"/>
        <w:rPr>
          <w:rFonts w:cs="Arial"/>
        </w:rPr>
      </w:pPr>
      <w:r w:rsidRPr="00ED07C6">
        <w:rPr>
          <w:rFonts w:cs="Arial"/>
        </w:rPr>
        <w:t xml:space="preserve">Prestatorul se obligă să notifice Beneficiarul cu privire la orice modificare a </w:t>
      </w:r>
      <w:r w:rsidRPr="00ED07C6">
        <w:rPr>
          <w:rFonts w:cs="Arial"/>
          <w:bCs/>
        </w:rPr>
        <w:t>sediului/punctului de lucru.</w:t>
      </w:r>
    </w:p>
    <w:p w14:paraId="6629B722" w14:textId="77777777" w:rsidR="009003CF" w:rsidRDefault="009003CF" w:rsidP="009003CF">
      <w:pPr>
        <w:pStyle w:val="Listparagraf"/>
        <w:numPr>
          <w:ilvl w:val="1"/>
          <w:numId w:val="19"/>
        </w:numPr>
        <w:tabs>
          <w:tab w:val="left" w:pos="567"/>
        </w:tabs>
        <w:suppressAutoHyphens/>
        <w:ind w:left="0" w:hanging="11"/>
        <w:rPr>
          <w:rFonts w:cs="Arial"/>
        </w:rPr>
      </w:pPr>
      <w:r w:rsidRPr="00E529AA">
        <w:rPr>
          <w:rFonts w:cs="Arial"/>
          <w:bCs/>
        </w:rPr>
        <w:lastRenderedPageBreak/>
        <w:t xml:space="preserve">Prestatorul </w:t>
      </w:r>
      <w:r w:rsidRPr="00E529AA">
        <w:rPr>
          <w:rFonts w:cs="Arial"/>
        </w:rPr>
        <w:t>se obligă să</w:t>
      </w:r>
      <w:r w:rsidRPr="00E529AA">
        <w:rPr>
          <w:rFonts w:cs="Arial"/>
          <w:bCs/>
        </w:rPr>
        <w:t xml:space="preserve"> interogheze bazele de date online (de ex. RAR, AutoDNA) și să includă în raportul de evaluare eventualele informații privind istoricul de daune al vehiculului supus evaluării. </w:t>
      </w:r>
    </w:p>
    <w:p w14:paraId="69638072" w14:textId="77777777" w:rsidR="009003CF" w:rsidRPr="00917C2B" w:rsidRDefault="009003CF" w:rsidP="009003CF">
      <w:pPr>
        <w:pStyle w:val="Listparagraf"/>
        <w:tabs>
          <w:tab w:val="left" w:pos="567"/>
        </w:tabs>
        <w:ind w:left="0"/>
        <w:rPr>
          <w:rFonts w:cs="Arial"/>
        </w:rPr>
      </w:pPr>
    </w:p>
    <w:p w14:paraId="2943813D" w14:textId="77777777" w:rsidR="009003CF" w:rsidRPr="00ED07C6" w:rsidRDefault="009003CF" w:rsidP="009003CF">
      <w:pPr>
        <w:pStyle w:val="DefaultText"/>
        <w:numPr>
          <w:ilvl w:val="0"/>
          <w:numId w:val="19"/>
        </w:numPr>
        <w:tabs>
          <w:tab w:val="left" w:pos="426"/>
        </w:tabs>
        <w:spacing w:after="120" w:line="276" w:lineRule="auto"/>
        <w:ind w:left="0" w:firstLine="0"/>
        <w:jc w:val="both"/>
        <w:rPr>
          <w:rFonts w:ascii="Trebuchet MS" w:hAnsi="Trebuchet MS" w:cs="Arial"/>
          <w:b/>
          <w:sz w:val="22"/>
          <w:szCs w:val="22"/>
        </w:rPr>
      </w:pPr>
      <w:r w:rsidRPr="00ED07C6">
        <w:rPr>
          <w:rFonts w:ascii="Trebuchet MS" w:hAnsi="Trebuchet MS" w:cs="Arial"/>
          <w:b/>
          <w:sz w:val="22"/>
          <w:szCs w:val="22"/>
        </w:rPr>
        <w:t>OBLIGAȚIILE ȘI DREPTURILE BENEFICIARULUI</w:t>
      </w:r>
    </w:p>
    <w:p w14:paraId="1DC1C340" w14:textId="77777777" w:rsidR="009003CF" w:rsidRPr="00ED07C6" w:rsidRDefault="009003CF" w:rsidP="009003CF">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Beneficiarul se obligă ca, în baza prezentului contract, să achiziționeze serviciile de evaluare bunuri mobile, conform precizărilor specificate în Caietul de sarcini, Anexă la contract, în condițiile convenite în prezentul contract.</w:t>
      </w:r>
    </w:p>
    <w:p w14:paraId="2D6C29AB" w14:textId="77777777" w:rsidR="009003CF" w:rsidRPr="00ED07C6" w:rsidRDefault="009003CF" w:rsidP="009003CF">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 Beneficiarul are obligația de a pune la dispoziția Prestatorului orice informații/documente specifice executării obligațiilor contractuale cu privire la accesul/vizionarea bunului. </w:t>
      </w:r>
    </w:p>
    <w:p w14:paraId="29876089" w14:textId="77777777" w:rsidR="009003CF" w:rsidRPr="00ED07C6" w:rsidRDefault="009003CF" w:rsidP="009003CF">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Beneficiarul poate desemna o persoană delegată pentru vizitarea și inspectarea bunului.</w:t>
      </w:r>
    </w:p>
    <w:p w14:paraId="498F3253" w14:textId="77777777" w:rsidR="009003CF" w:rsidRPr="00ED07C6" w:rsidRDefault="009003CF" w:rsidP="009003CF">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Beneficiarul și Prestatorul vor stabili de comun acord data și ora inspecției bunului care face obiectul contractului.</w:t>
      </w:r>
    </w:p>
    <w:p w14:paraId="158A69BB" w14:textId="77777777" w:rsidR="009003CF" w:rsidRPr="00ED07C6" w:rsidRDefault="009003CF" w:rsidP="009003CF">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Beneficiarul se obligă să încheie un </w:t>
      </w:r>
      <w:r w:rsidRPr="00ED07C6">
        <w:rPr>
          <w:rFonts w:ascii="Trebuchet MS" w:hAnsi="Trebuchet MS" w:cs="Arial"/>
          <w:i/>
          <w:sz w:val="22"/>
          <w:szCs w:val="22"/>
        </w:rPr>
        <w:t>proces verbal de recepție</w:t>
      </w:r>
      <w:r w:rsidRPr="00ED07C6">
        <w:rPr>
          <w:rFonts w:ascii="Trebuchet MS" w:hAnsi="Trebuchet MS" w:cs="Arial"/>
          <w:sz w:val="22"/>
          <w:szCs w:val="22"/>
        </w:rPr>
        <w:t xml:space="preserve"> a raportului de evaluare.</w:t>
      </w:r>
    </w:p>
    <w:p w14:paraId="7A06DAA9" w14:textId="77777777" w:rsidR="009003CF" w:rsidRPr="00ED07C6" w:rsidRDefault="009003CF" w:rsidP="009003CF">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Beneficiarul se obligă să notifice Prestatorul, în termen de </w:t>
      </w:r>
      <w:r w:rsidRPr="00ED07C6">
        <w:rPr>
          <w:rFonts w:ascii="Trebuchet MS" w:hAnsi="Trebuchet MS" w:cs="Arial"/>
          <w:b/>
          <w:sz w:val="22"/>
          <w:szCs w:val="22"/>
        </w:rPr>
        <w:t>3 zile lucrătoare</w:t>
      </w:r>
      <w:r w:rsidRPr="00ED07C6">
        <w:rPr>
          <w:rFonts w:ascii="Trebuchet MS" w:hAnsi="Trebuchet MS" w:cs="Arial"/>
          <w:sz w:val="22"/>
          <w:szCs w:val="22"/>
        </w:rPr>
        <w:t xml:space="preserve"> de la primirea raportului de evaluare, în cazul în care în urma verificării formulează observații cu privire la acesta.</w:t>
      </w:r>
    </w:p>
    <w:p w14:paraId="73FF7A48" w14:textId="77777777" w:rsidR="009003CF" w:rsidRPr="00ED07C6" w:rsidRDefault="009003CF" w:rsidP="009003CF">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ED07C6">
        <w:rPr>
          <w:rFonts w:ascii="Trebuchet MS" w:hAnsi="Trebuchet MS" w:cs="Arial"/>
          <w:i/>
          <w:sz w:val="22"/>
          <w:szCs w:val="22"/>
        </w:rPr>
        <w:t>Legea nr. 72/2013 privind măsurile pentru combaterea întârzierii în executarea obligațiilor de plată a unor sume de bani rezultând din contracte încheiate între profesioniști și între aceștia și autorități contractante</w:t>
      </w:r>
      <w:r w:rsidRPr="00ED07C6">
        <w:rPr>
          <w:rFonts w:ascii="Trebuchet MS" w:hAnsi="Trebuchet MS" w:cs="Arial"/>
          <w:sz w:val="22"/>
          <w:szCs w:val="22"/>
        </w:rPr>
        <w:t>, în baza facturilor însoțite de procesele-verbale de recepție, fără obiecțiuni.</w:t>
      </w:r>
    </w:p>
    <w:p w14:paraId="2B0303C9" w14:textId="77777777" w:rsidR="009003CF" w:rsidRPr="00ED07C6" w:rsidRDefault="009003CF" w:rsidP="009003CF">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2DB4F197" w14:textId="77777777" w:rsidR="009003CF" w:rsidRPr="00ED07C6" w:rsidRDefault="009003CF" w:rsidP="009003CF">
      <w:pPr>
        <w:pStyle w:val="DefaultText"/>
        <w:numPr>
          <w:ilvl w:val="1"/>
          <w:numId w:val="19"/>
        </w:numPr>
        <w:tabs>
          <w:tab w:val="left" w:pos="0"/>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Plata serviciilor se va efectua în lei.</w:t>
      </w:r>
    </w:p>
    <w:p w14:paraId="11A4F0D8" w14:textId="77777777" w:rsidR="009003CF" w:rsidRPr="00ED07C6" w:rsidRDefault="009003CF" w:rsidP="009003CF">
      <w:pPr>
        <w:pStyle w:val="DefaultText"/>
        <w:numPr>
          <w:ilvl w:val="1"/>
          <w:numId w:val="19"/>
        </w:numPr>
        <w:tabs>
          <w:tab w:val="left" w:pos="426"/>
        </w:tabs>
        <w:spacing w:after="120" w:line="276" w:lineRule="auto"/>
        <w:ind w:left="0" w:hanging="11"/>
        <w:jc w:val="both"/>
        <w:rPr>
          <w:rFonts w:ascii="Trebuchet MS" w:hAnsi="Trebuchet MS" w:cs="Arial"/>
          <w:sz w:val="22"/>
          <w:szCs w:val="22"/>
        </w:rPr>
      </w:pPr>
      <w:r w:rsidRPr="00ED07C6">
        <w:rPr>
          <w:rFonts w:ascii="Trebuchet MS" w:hAnsi="Trebuchet MS" w:cs="Arial"/>
          <w:sz w:val="22"/>
          <w:szCs w:val="22"/>
        </w:rPr>
        <w:t>Beneficiarul nu va efectua, iar prestatorul nu va solicita, plăți în avans.</w:t>
      </w:r>
    </w:p>
    <w:p w14:paraId="7FB850C7" w14:textId="77777777" w:rsidR="009003CF" w:rsidRDefault="009003CF" w:rsidP="009003CF">
      <w:pPr>
        <w:pStyle w:val="DefaultText"/>
        <w:numPr>
          <w:ilvl w:val="1"/>
          <w:numId w:val="19"/>
        </w:numPr>
        <w:tabs>
          <w:tab w:val="left" w:pos="426"/>
        </w:tabs>
        <w:spacing w:line="276" w:lineRule="auto"/>
        <w:ind w:left="0" w:hanging="11"/>
        <w:jc w:val="both"/>
        <w:rPr>
          <w:rFonts w:ascii="Trebuchet MS" w:hAnsi="Trebuchet MS" w:cs="Arial"/>
          <w:sz w:val="22"/>
          <w:szCs w:val="22"/>
        </w:rPr>
      </w:pPr>
      <w:r w:rsidRPr="00ED07C6">
        <w:rPr>
          <w:rFonts w:ascii="Trebuchet MS" w:hAnsi="Trebuchet MS" w:cs="Arial"/>
          <w:sz w:val="22"/>
          <w:szCs w:val="22"/>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5CFFD8FA" w14:textId="77777777" w:rsidR="009003CF" w:rsidRPr="00917C2B" w:rsidRDefault="009003CF" w:rsidP="009003CF">
      <w:pPr>
        <w:pStyle w:val="DefaultText"/>
        <w:tabs>
          <w:tab w:val="left" w:pos="426"/>
        </w:tabs>
        <w:spacing w:line="276" w:lineRule="auto"/>
        <w:jc w:val="both"/>
        <w:rPr>
          <w:rFonts w:ascii="Trebuchet MS" w:hAnsi="Trebuchet MS" w:cs="Arial"/>
          <w:sz w:val="22"/>
          <w:szCs w:val="22"/>
        </w:rPr>
      </w:pPr>
    </w:p>
    <w:p w14:paraId="5E33E43B" w14:textId="77777777" w:rsidR="009003CF" w:rsidRPr="00ED07C6" w:rsidRDefault="009003CF" w:rsidP="009003CF">
      <w:pPr>
        <w:pStyle w:val="DefaultText"/>
        <w:numPr>
          <w:ilvl w:val="0"/>
          <w:numId w:val="19"/>
        </w:numPr>
        <w:tabs>
          <w:tab w:val="left" w:pos="426"/>
        </w:tabs>
        <w:spacing w:after="120" w:line="276" w:lineRule="auto"/>
        <w:ind w:left="0" w:firstLine="0"/>
        <w:jc w:val="both"/>
        <w:rPr>
          <w:rFonts w:ascii="Trebuchet MS" w:hAnsi="Trebuchet MS" w:cs="Arial"/>
          <w:b/>
          <w:sz w:val="22"/>
          <w:szCs w:val="22"/>
        </w:rPr>
      </w:pPr>
      <w:r w:rsidRPr="00ED07C6">
        <w:rPr>
          <w:rFonts w:ascii="Trebuchet MS" w:hAnsi="Trebuchet MS" w:cs="Arial"/>
          <w:b/>
          <w:sz w:val="22"/>
          <w:szCs w:val="22"/>
        </w:rPr>
        <w:t>VERIFICARE ȘI RECEPȚIE</w:t>
      </w:r>
    </w:p>
    <w:p w14:paraId="07C79D7A" w14:textId="77777777" w:rsidR="009003CF" w:rsidRPr="00ED07C6" w:rsidRDefault="009003CF" w:rsidP="009003CF">
      <w:pPr>
        <w:pStyle w:val="DefaultText"/>
        <w:numPr>
          <w:ilvl w:val="1"/>
          <w:numId w:val="19"/>
        </w:numPr>
        <w:tabs>
          <w:tab w:val="left" w:pos="567"/>
        </w:tabs>
        <w:spacing w:after="120" w:line="276" w:lineRule="auto"/>
        <w:ind w:left="0" w:firstLine="0"/>
        <w:jc w:val="both"/>
        <w:rPr>
          <w:rFonts w:ascii="Trebuchet MS" w:hAnsi="Trebuchet MS" w:cs="Arial"/>
          <w:b/>
          <w:sz w:val="22"/>
          <w:szCs w:val="22"/>
        </w:rPr>
      </w:pPr>
      <w:r w:rsidRPr="00ED07C6">
        <w:rPr>
          <w:rFonts w:ascii="Trebuchet MS" w:hAnsi="Trebuchet MS" w:cs="Arial"/>
          <w:sz w:val="22"/>
          <w:szCs w:val="22"/>
        </w:rPr>
        <w:t>Beneficiarul are dreptul de a verifica modul de prestare a serviciilor, pentru a stabili conformitatea lor cu prevederile din Caietul de sarcini.</w:t>
      </w:r>
    </w:p>
    <w:p w14:paraId="0FF11655" w14:textId="77777777" w:rsidR="009003CF" w:rsidRPr="00ED07C6" w:rsidRDefault="009003CF" w:rsidP="009003CF">
      <w:pPr>
        <w:pStyle w:val="DefaultText"/>
        <w:numPr>
          <w:ilvl w:val="1"/>
          <w:numId w:val="19"/>
        </w:numPr>
        <w:tabs>
          <w:tab w:val="left" w:pos="567"/>
        </w:tabs>
        <w:spacing w:after="120" w:line="276" w:lineRule="auto"/>
        <w:ind w:left="0" w:firstLine="0"/>
        <w:jc w:val="both"/>
        <w:rPr>
          <w:rFonts w:ascii="Trebuchet MS" w:hAnsi="Trebuchet MS" w:cs="Arial"/>
          <w:b/>
          <w:sz w:val="22"/>
          <w:szCs w:val="22"/>
        </w:rPr>
      </w:pPr>
      <w:r w:rsidRPr="00ED07C6">
        <w:rPr>
          <w:rFonts w:ascii="Trebuchet MS" w:hAnsi="Trebuchet MS" w:cs="Arial"/>
          <w:sz w:val="22"/>
          <w:szCs w:val="22"/>
        </w:rPr>
        <w:lastRenderedPageBreak/>
        <w:t>Recepția va fi efectuată în conformitate cu specificațiile Caietului de sarcini.</w:t>
      </w:r>
      <w:r w:rsidRPr="00ED07C6">
        <w:rPr>
          <w:rFonts w:ascii="Trebuchet MS" w:hAnsi="Trebuchet MS" w:cs="Arial"/>
          <w:b/>
          <w:sz w:val="22"/>
          <w:szCs w:val="22"/>
        </w:rPr>
        <w:t xml:space="preserve"> </w:t>
      </w:r>
      <w:r w:rsidRPr="00ED07C6">
        <w:rPr>
          <w:rFonts w:ascii="Trebuchet MS" w:hAnsi="Trebuchet MS" w:cs="Arial"/>
          <w:sz w:val="22"/>
          <w:szCs w:val="22"/>
        </w:rPr>
        <w:t>Operațiunea de recepție implică:</w:t>
      </w:r>
    </w:p>
    <w:p w14:paraId="2EF27985" w14:textId="77777777" w:rsidR="009003CF" w:rsidRPr="00ED07C6" w:rsidRDefault="009003CF" w:rsidP="009003CF">
      <w:pPr>
        <w:pStyle w:val="DefaultText"/>
        <w:numPr>
          <w:ilvl w:val="0"/>
          <w:numId w:val="23"/>
        </w:numPr>
        <w:tabs>
          <w:tab w:val="left" w:pos="142"/>
        </w:tabs>
        <w:spacing w:after="120" w:line="276" w:lineRule="auto"/>
        <w:ind w:left="720"/>
        <w:jc w:val="both"/>
        <w:rPr>
          <w:rFonts w:ascii="Trebuchet MS" w:hAnsi="Trebuchet MS" w:cs="Arial"/>
          <w:b/>
          <w:sz w:val="22"/>
          <w:szCs w:val="22"/>
        </w:rPr>
      </w:pPr>
      <w:r w:rsidRPr="00ED07C6">
        <w:rPr>
          <w:rFonts w:ascii="Trebuchet MS" w:hAnsi="Trebuchet MS" w:cs="Arial"/>
          <w:sz w:val="22"/>
          <w:szCs w:val="22"/>
        </w:rPr>
        <w:t>identificarea serviciilor prestate;</w:t>
      </w:r>
    </w:p>
    <w:p w14:paraId="272CB776" w14:textId="77777777" w:rsidR="009003CF" w:rsidRPr="00ED07C6" w:rsidRDefault="009003CF" w:rsidP="009003CF">
      <w:pPr>
        <w:pStyle w:val="DefaultText"/>
        <w:numPr>
          <w:ilvl w:val="0"/>
          <w:numId w:val="23"/>
        </w:numPr>
        <w:tabs>
          <w:tab w:val="left" w:pos="142"/>
        </w:tabs>
        <w:spacing w:after="120" w:line="276" w:lineRule="auto"/>
        <w:ind w:left="720"/>
        <w:jc w:val="both"/>
        <w:rPr>
          <w:rFonts w:ascii="Trebuchet MS" w:hAnsi="Trebuchet MS" w:cs="Arial"/>
          <w:b/>
          <w:sz w:val="22"/>
          <w:szCs w:val="22"/>
        </w:rPr>
      </w:pPr>
      <w:r w:rsidRPr="00ED07C6">
        <w:rPr>
          <w:rFonts w:ascii="Trebuchet MS" w:hAnsi="Trebuchet MS" w:cs="Arial"/>
          <w:sz w:val="22"/>
          <w:szCs w:val="22"/>
        </w:rPr>
        <w:t>constatarea eventualelor neconcordanțe ale prestațiilor în raport cu caietul de sarcini;</w:t>
      </w:r>
    </w:p>
    <w:p w14:paraId="79870307" w14:textId="77777777" w:rsidR="009003CF" w:rsidRPr="00ED07C6" w:rsidRDefault="009003CF" w:rsidP="009003CF">
      <w:pPr>
        <w:pStyle w:val="DefaultText"/>
        <w:numPr>
          <w:ilvl w:val="0"/>
          <w:numId w:val="23"/>
        </w:numPr>
        <w:tabs>
          <w:tab w:val="left" w:pos="142"/>
        </w:tabs>
        <w:spacing w:after="120" w:line="276" w:lineRule="auto"/>
        <w:ind w:left="720"/>
        <w:jc w:val="both"/>
        <w:rPr>
          <w:rFonts w:ascii="Trebuchet MS" w:hAnsi="Trebuchet MS" w:cs="Arial"/>
          <w:b/>
          <w:sz w:val="22"/>
          <w:szCs w:val="22"/>
        </w:rPr>
      </w:pPr>
      <w:r w:rsidRPr="00ED07C6">
        <w:rPr>
          <w:rFonts w:ascii="Trebuchet MS" w:hAnsi="Trebuchet MS" w:cs="Arial"/>
          <w:sz w:val="22"/>
          <w:szCs w:val="22"/>
        </w:rPr>
        <w:t>operațiunile de verificare nu vizează valoarea stabilită în cadrul procesului de evaluare.</w:t>
      </w:r>
    </w:p>
    <w:p w14:paraId="4B8C2997" w14:textId="77777777" w:rsidR="009003CF" w:rsidRDefault="009003CF" w:rsidP="009003CF">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Recepția se va face prin încheierea și semnarea unui proces-verbal, semnat de către reprezentanții Beneficiarului, cu mențiunea “</w:t>
      </w:r>
      <w:r w:rsidRPr="00ED07C6">
        <w:rPr>
          <w:rFonts w:ascii="Trebuchet MS" w:hAnsi="Trebuchet MS" w:cs="Arial"/>
          <w:i/>
          <w:sz w:val="22"/>
          <w:szCs w:val="22"/>
        </w:rPr>
        <w:t>fără obiecțiuni”</w:t>
      </w:r>
      <w:r w:rsidRPr="00ED07C6">
        <w:rPr>
          <w:rFonts w:ascii="Trebuchet MS" w:hAnsi="Trebuchet MS" w:cs="Arial"/>
          <w:sz w:val="22"/>
          <w:szCs w:val="22"/>
        </w:rPr>
        <w:t>.</w:t>
      </w:r>
    </w:p>
    <w:p w14:paraId="5B245E0B" w14:textId="77777777" w:rsidR="009003CF" w:rsidRPr="00917C2B" w:rsidRDefault="009003CF" w:rsidP="009003CF">
      <w:pPr>
        <w:pStyle w:val="DefaultText"/>
        <w:tabs>
          <w:tab w:val="left" w:pos="567"/>
        </w:tabs>
        <w:spacing w:line="276" w:lineRule="auto"/>
        <w:jc w:val="both"/>
        <w:rPr>
          <w:rFonts w:ascii="Trebuchet MS" w:hAnsi="Trebuchet MS" w:cs="Arial"/>
          <w:sz w:val="22"/>
          <w:szCs w:val="22"/>
        </w:rPr>
      </w:pPr>
    </w:p>
    <w:p w14:paraId="1D38C42F" w14:textId="77777777" w:rsidR="009003CF" w:rsidRPr="00ED07C6" w:rsidRDefault="009003CF" w:rsidP="009003CF">
      <w:pPr>
        <w:pStyle w:val="DefaultText"/>
        <w:numPr>
          <w:ilvl w:val="0"/>
          <w:numId w:val="19"/>
        </w:numPr>
        <w:tabs>
          <w:tab w:val="left" w:pos="426"/>
        </w:tabs>
        <w:spacing w:after="120" w:line="276" w:lineRule="auto"/>
        <w:ind w:left="0" w:firstLine="0"/>
        <w:jc w:val="both"/>
        <w:rPr>
          <w:rFonts w:ascii="Trebuchet MS" w:hAnsi="Trebuchet MS" w:cs="Arial"/>
          <w:b/>
          <w:sz w:val="22"/>
          <w:szCs w:val="22"/>
        </w:rPr>
      </w:pPr>
      <w:r w:rsidRPr="00ED07C6">
        <w:rPr>
          <w:rFonts w:ascii="Trebuchet MS" w:hAnsi="Trebuchet MS" w:cs="Arial"/>
          <w:b/>
          <w:sz w:val="22"/>
          <w:szCs w:val="22"/>
        </w:rPr>
        <w:t>SANCȚIUNI PENTRU NEÎNDEPLINIREA OBLIGAȚIILOR</w:t>
      </w:r>
    </w:p>
    <w:p w14:paraId="25CB000A" w14:textId="77777777" w:rsidR="009003CF" w:rsidRPr="00ED07C6" w:rsidRDefault="009003CF" w:rsidP="009003CF">
      <w:pPr>
        <w:pStyle w:val="DefaultText"/>
        <w:numPr>
          <w:ilvl w:val="1"/>
          <w:numId w:val="19"/>
        </w:numPr>
        <w:tabs>
          <w:tab w:val="left" w:pos="567"/>
        </w:tabs>
        <w:spacing w:after="120" w:line="276" w:lineRule="auto"/>
        <w:ind w:left="0" w:firstLine="0"/>
        <w:jc w:val="both"/>
        <w:rPr>
          <w:rFonts w:ascii="Trebuchet MS" w:hAnsi="Trebuchet MS" w:cs="Arial"/>
          <w:b/>
          <w:sz w:val="22"/>
          <w:szCs w:val="22"/>
        </w:rPr>
      </w:pPr>
      <w:r w:rsidRPr="00ED07C6">
        <w:rPr>
          <w:rFonts w:ascii="Trebuchet MS" w:hAnsi="Trebuchet MS" w:cs="Arial"/>
          <w:sz w:val="22"/>
          <w:szCs w:val="22"/>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77CD459D" w14:textId="77777777" w:rsidR="009003CF" w:rsidRPr="00ED07C6" w:rsidRDefault="009003CF" w:rsidP="009003CF">
      <w:pPr>
        <w:pStyle w:val="DefaultText"/>
        <w:numPr>
          <w:ilvl w:val="1"/>
          <w:numId w:val="19"/>
        </w:numPr>
        <w:tabs>
          <w:tab w:val="left" w:pos="567"/>
        </w:tabs>
        <w:spacing w:after="120" w:line="276" w:lineRule="auto"/>
        <w:ind w:left="0" w:firstLine="0"/>
        <w:jc w:val="both"/>
        <w:rPr>
          <w:rFonts w:ascii="Trebuchet MS" w:hAnsi="Trebuchet MS" w:cs="Arial"/>
          <w:b/>
          <w:sz w:val="22"/>
          <w:szCs w:val="22"/>
        </w:rPr>
      </w:pPr>
      <w:r w:rsidRPr="00ED07C6">
        <w:rPr>
          <w:rFonts w:ascii="Trebuchet MS" w:hAnsi="Trebuchet MS" w:cs="Arial"/>
          <w:sz w:val="22"/>
          <w:szCs w:val="22"/>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18F48AE7" w14:textId="77777777" w:rsidR="009003CF" w:rsidRPr="00ED07C6" w:rsidRDefault="009003CF" w:rsidP="009003CF">
      <w:pPr>
        <w:pStyle w:val="DefaultText"/>
        <w:numPr>
          <w:ilvl w:val="1"/>
          <w:numId w:val="19"/>
        </w:numPr>
        <w:tabs>
          <w:tab w:val="left" w:pos="567"/>
        </w:tabs>
        <w:spacing w:after="120" w:line="276" w:lineRule="auto"/>
        <w:ind w:left="0" w:firstLine="0"/>
        <w:jc w:val="both"/>
        <w:rPr>
          <w:rFonts w:ascii="Trebuchet MS" w:hAnsi="Trebuchet MS" w:cs="Arial"/>
          <w:b/>
          <w:sz w:val="22"/>
          <w:szCs w:val="22"/>
        </w:rPr>
      </w:pPr>
      <w:r w:rsidRPr="00ED07C6">
        <w:rPr>
          <w:rFonts w:ascii="Trebuchet MS" w:hAnsi="Trebuchet MS" w:cs="Arial"/>
          <w:sz w:val="22"/>
          <w:szCs w:val="22"/>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788184EC" w14:textId="77777777" w:rsidR="009003CF" w:rsidRDefault="009003CF" w:rsidP="009003CF">
      <w:pPr>
        <w:pStyle w:val="DefaultText"/>
        <w:numPr>
          <w:ilvl w:val="1"/>
          <w:numId w:val="19"/>
        </w:numPr>
        <w:tabs>
          <w:tab w:val="left" w:pos="567"/>
        </w:tabs>
        <w:spacing w:line="276" w:lineRule="auto"/>
        <w:ind w:left="0" w:firstLine="0"/>
        <w:jc w:val="both"/>
        <w:rPr>
          <w:rFonts w:ascii="Trebuchet MS" w:hAnsi="Trebuchet MS" w:cs="Arial"/>
          <w:b/>
          <w:sz w:val="22"/>
          <w:szCs w:val="22"/>
        </w:rPr>
      </w:pPr>
      <w:r w:rsidRPr="00ED07C6">
        <w:rPr>
          <w:rFonts w:ascii="Trebuchet MS" w:hAnsi="Trebuchet MS" w:cs="Arial"/>
          <w:sz w:val="22"/>
          <w:szCs w:val="22"/>
        </w:rPr>
        <w:t xml:space="preserve"> Termenul obligației de plată a Beneficiarului, precum și eventualele penalități vor curge  în  conformitate cu pct. 10.3. și 4.5.</w:t>
      </w:r>
    </w:p>
    <w:p w14:paraId="1BD55D1B" w14:textId="77777777" w:rsidR="009003CF" w:rsidRPr="00917C2B" w:rsidRDefault="009003CF" w:rsidP="009003CF">
      <w:pPr>
        <w:pStyle w:val="DefaultText"/>
        <w:tabs>
          <w:tab w:val="left" w:pos="567"/>
        </w:tabs>
        <w:spacing w:line="276" w:lineRule="auto"/>
        <w:jc w:val="both"/>
        <w:rPr>
          <w:rFonts w:ascii="Trebuchet MS" w:hAnsi="Trebuchet MS" w:cs="Arial"/>
          <w:b/>
          <w:sz w:val="22"/>
          <w:szCs w:val="22"/>
        </w:rPr>
      </w:pPr>
    </w:p>
    <w:p w14:paraId="63618297" w14:textId="77777777" w:rsidR="009003CF" w:rsidRPr="00ED07C6" w:rsidRDefault="009003CF" w:rsidP="009003CF">
      <w:pPr>
        <w:pStyle w:val="DefaultText"/>
        <w:numPr>
          <w:ilvl w:val="0"/>
          <w:numId w:val="19"/>
        </w:numPr>
        <w:tabs>
          <w:tab w:val="left" w:pos="426"/>
        </w:tabs>
        <w:spacing w:after="120" w:line="276" w:lineRule="auto"/>
        <w:ind w:left="0" w:firstLine="0"/>
        <w:jc w:val="both"/>
        <w:rPr>
          <w:rFonts w:ascii="Trebuchet MS" w:hAnsi="Trebuchet MS" w:cs="Arial"/>
          <w:b/>
          <w:sz w:val="22"/>
          <w:szCs w:val="22"/>
        </w:rPr>
      </w:pPr>
      <w:r w:rsidRPr="00ED07C6">
        <w:rPr>
          <w:rFonts w:ascii="Trebuchet MS" w:hAnsi="Trebuchet MS" w:cs="Arial"/>
          <w:b/>
          <w:sz w:val="22"/>
          <w:szCs w:val="22"/>
        </w:rPr>
        <w:t>AMENDAMENTE</w:t>
      </w:r>
    </w:p>
    <w:p w14:paraId="2EDBB406" w14:textId="77777777" w:rsidR="009003CF" w:rsidRPr="00ED07C6" w:rsidRDefault="009003CF" w:rsidP="009003CF">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3D960380" w14:textId="77777777" w:rsidR="009003CF" w:rsidRPr="00ED07C6" w:rsidRDefault="009003CF" w:rsidP="009003CF">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Orice modificare unilaterală este nulă.</w:t>
      </w:r>
    </w:p>
    <w:p w14:paraId="3F111D9E" w14:textId="77777777" w:rsidR="009003CF" w:rsidRPr="00ED07C6" w:rsidRDefault="009003CF" w:rsidP="009003CF">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Prevederile pct. 12.1 nu se aplică în ceea ce privește obiectul și prețul contractului.</w:t>
      </w:r>
    </w:p>
    <w:p w14:paraId="0EAA0141" w14:textId="77777777" w:rsidR="009003CF" w:rsidRPr="00ED07C6" w:rsidRDefault="009003CF" w:rsidP="009003CF">
      <w:pPr>
        <w:pStyle w:val="DefaultText"/>
        <w:tabs>
          <w:tab w:val="left" w:pos="567"/>
        </w:tabs>
        <w:spacing w:line="276" w:lineRule="auto"/>
        <w:jc w:val="both"/>
        <w:rPr>
          <w:rFonts w:ascii="Trebuchet MS" w:hAnsi="Trebuchet MS" w:cs="Arial"/>
          <w:sz w:val="22"/>
          <w:szCs w:val="22"/>
        </w:rPr>
      </w:pPr>
    </w:p>
    <w:p w14:paraId="2AFEDFB3" w14:textId="77777777" w:rsidR="009003CF" w:rsidRPr="00ED07C6" w:rsidRDefault="009003CF" w:rsidP="009003CF">
      <w:pPr>
        <w:pStyle w:val="DefaultText"/>
        <w:numPr>
          <w:ilvl w:val="0"/>
          <w:numId w:val="19"/>
        </w:numPr>
        <w:tabs>
          <w:tab w:val="left" w:pos="426"/>
        </w:tabs>
        <w:spacing w:after="120" w:line="276" w:lineRule="auto"/>
        <w:ind w:left="0" w:firstLine="0"/>
        <w:jc w:val="both"/>
        <w:rPr>
          <w:rFonts w:ascii="Trebuchet MS" w:hAnsi="Trebuchet MS" w:cs="Arial"/>
          <w:b/>
          <w:bCs/>
          <w:sz w:val="22"/>
          <w:szCs w:val="22"/>
        </w:rPr>
      </w:pPr>
      <w:r w:rsidRPr="00ED07C6">
        <w:rPr>
          <w:rFonts w:ascii="Trebuchet MS" w:hAnsi="Trebuchet MS" w:cs="Arial"/>
          <w:b/>
          <w:bCs/>
          <w:sz w:val="22"/>
          <w:szCs w:val="22"/>
        </w:rPr>
        <w:t>ÎNCETAREA CONTRACTULUI</w:t>
      </w:r>
    </w:p>
    <w:p w14:paraId="0ED89BA4" w14:textId="77777777" w:rsidR="009003CF" w:rsidRPr="00ED07C6" w:rsidRDefault="009003CF" w:rsidP="009003CF">
      <w:pPr>
        <w:pStyle w:val="DefaultText"/>
        <w:numPr>
          <w:ilvl w:val="1"/>
          <w:numId w:val="19"/>
        </w:numPr>
        <w:tabs>
          <w:tab w:val="left" w:pos="567"/>
        </w:tabs>
        <w:spacing w:after="120" w:line="276" w:lineRule="auto"/>
        <w:ind w:left="0" w:firstLine="0"/>
        <w:jc w:val="both"/>
        <w:rPr>
          <w:rFonts w:ascii="Trebuchet MS" w:hAnsi="Trebuchet MS" w:cs="Arial"/>
          <w:bCs/>
          <w:sz w:val="22"/>
          <w:szCs w:val="22"/>
        </w:rPr>
      </w:pPr>
      <w:r w:rsidRPr="00ED07C6">
        <w:rPr>
          <w:rFonts w:ascii="Trebuchet MS" w:hAnsi="Trebuchet MS" w:cs="Arial"/>
          <w:bCs/>
          <w:sz w:val="22"/>
          <w:szCs w:val="22"/>
        </w:rPr>
        <w:t>Contractul poate înceta în următoarele cazuri:</w:t>
      </w:r>
    </w:p>
    <w:p w14:paraId="26D78C3D" w14:textId="77777777" w:rsidR="009003CF" w:rsidRPr="00ED07C6" w:rsidRDefault="009003CF" w:rsidP="009003CF">
      <w:pPr>
        <w:pStyle w:val="DefaultText"/>
        <w:numPr>
          <w:ilvl w:val="0"/>
          <w:numId w:val="20"/>
        </w:numPr>
        <w:tabs>
          <w:tab w:val="left" w:pos="284"/>
        </w:tabs>
        <w:spacing w:after="120" w:line="276" w:lineRule="auto"/>
        <w:ind w:left="426" w:hanging="11"/>
        <w:jc w:val="both"/>
        <w:rPr>
          <w:rFonts w:ascii="Trebuchet MS" w:hAnsi="Trebuchet MS" w:cs="Arial"/>
          <w:bCs/>
          <w:sz w:val="22"/>
          <w:szCs w:val="22"/>
        </w:rPr>
      </w:pPr>
      <w:r w:rsidRPr="00ED07C6">
        <w:rPr>
          <w:rFonts w:ascii="Trebuchet MS" w:hAnsi="Trebuchet MS" w:cs="Arial"/>
          <w:bCs/>
          <w:sz w:val="22"/>
          <w:szCs w:val="22"/>
        </w:rPr>
        <w:lastRenderedPageBreak/>
        <w:t>la expirarea duratei pentru care a fost încheiat;</w:t>
      </w:r>
    </w:p>
    <w:p w14:paraId="362BD9B3" w14:textId="77777777" w:rsidR="009003CF" w:rsidRPr="00ED07C6" w:rsidRDefault="009003CF" w:rsidP="009003CF">
      <w:pPr>
        <w:pStyle w:val="DefaultText"/>
        <w:numPr>
          <w:ilvl w:val="0"/>
          <w:numId w:val="20"/>
        </w:numPr>
        <w:tabs>
          <w:tab w:val="left" w:pos="284"/>
        </w:tabs>
        <w:spacing w:after="120" w:line="276" w:lineRule="auto"/>
        <w:ind w:left="426" w:hanging="11"/>
        <w:jc w:val="both"/>
        <w:rPr>
          <w:rFonts w:ascii="Trebuchet MS" w:hAnsi="Trebuchet MS" w:cs="Arial"/>
          <w:bCs/>
          <w:sz w:val="22"/>
          <w:szCs w:val="22"/>
        </w:rPr>
      </w:pPr>
      <w:r w:rsidRPr="00ED07C6">
        <w:rPr>
          <w:rFonts w:ascii="Trebuchet MS" w:hAnsi="Trebuchet MS" w:cs="Arial"/>
          <w:bCs/>
          <w:sz w:val="22"/>
          <w:szCs w:val="22"/>
        </w:rPr>
        <w:t>prin executarea obligațiilor prevăzute în contract.</w:t>
      </w:r>
    </w:p>
    <w:p w14:paraId="4B4B8430" w14:textId="77777777" w:rsidR="009003CF" w:rsidRPr="00ED07C6" w:rsidRDefault="009003CF" w:rsidP="009003CF">
      <w:pPr>
        <w:pStyle w:val="DefaultText"/>
        <w:numPr>
          <w:ilvl w:val="1"/>
          <w:numId w:val="19"/>
        </w:numPr>
        <w:tabs>
          <w:tab w:val="left" w:pos="284"/>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2B1B0F50" w14:textId="77777777" w:rsidR="009003CF" w:rsidRPr="00ED07C6" w:rsidRDefault="009003CF" w:rsidP="009003CF">
      <w:pPr>
        <w:pStyle w:val="DefaultText"/>
        <w:numPr>
          <w:ilvl w:val="1"/>
          <w:numId w:val="19"/>
        </w:numPr>
        <w:tabs>
          <w:tab w:val="left" w:pos="284"/>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48273CCA" w14:textId="77777777" w:rsidR="009003CF" w:rsidRPr="00ED07C6" w:rsidRDefault="009003CF" w:rsidP="009003CF">
      <w:pPr>
        <w:pStyle w:val="DefaultText"/>
        <w:numPr>
          <w:ilvl w:val="1"/>
          <w:numId w:val="19"/>
        </w:numPr>
        <w:tabs>
          <w:tab w:val="left" w:pos="284"/>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Beneficiarul îşi rezervă dreptul de a denunţa unilateral contractul printr-o notificare scrisă adresată Prestatorului, fără nicio compensație, </w:t>
      </w:r>
      <w:r w:rsidRPr="00ED07C6">
        <w:rPr>
          <w:rFonts w:ascii="Trebuchet MS" w:hAnsi="Trebuchet MS" w:cs="Arial"/>
          <w:bCs/>
          <w:sz w:val="22"/>
          <w:szCs w:val="22"/>
        </w:rPr>
        <w:t>în cazul în care față de acesta din urmă s-a deschis procedura insolvenței, și-a încetat/suspendat temporar activitatea sau și-a modificat sediul/punctul de lucru, fără notificarea prealabilă a Beneficiarului.</w:t>
      </w:r>
    </w:p>
    <w:p w14:paraId="2453EB39" w14:textId="77777777" w:rsidR="009003CF" w:rsidRPr="00ED07C6" w:rsidRDefault="009003CF" w:rsidP="009003CF">
      <w:pPr>
        <w:pStyle w:val="DefaultText"/>
        <w:tabs>
          <w:tab w:val="left" w:pos="284"/>
          <w:tab w:val="left" w:pos="567"/>
        </w:tabs>
        <w:spacing w:after="120" w:line="276" w:lineRule="auto"/>
        <w:jc w:val="both"/>
        <w:rPr>
          <w:rFonts w:ascii="Trebuchet MS" w:hAnsi="Trebuchet MS" w:cs="Arial"/>
          <w:sz w:val="22"/>
          <w:szCs w:val="22"/>
        </w:rPr>
      </w:pPr>
    </w:p>
    <w:p w14:paraId="4273BB61" w14:textId="77777777" w:rsidR="009003CF" w:rsidRPr="00ED07C6" w:rsidRDefault="009003CF" w:rsidP="009003CF">
      <w:pPr>
        <w:pStyle w:val="DefaultText"/>
        <w:numPr>
          <w:ilvl w:val="0"/>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b/>
          <w:sz w:val="22"/>
          <w:szCs w:val="22"/>
        </w:rPr>
        <w:t>FORŢA MAJORĂ</w:t>
      </w:r>
    </w:p>
    <w:p w14:paraId="6CE851A0" w14:textId="77777777" w:rsidR="009003CF" w:rsidRPr="00ED07C6" w:rsidRDefault="009003CF" w:rsidP="009003CF">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Forța majoră este constatată de o autoritate competentă.</w:t>
      </w:r>
    </w:p>
    <w:p w14:paraId="27905BB7" w14:textId="77777777" w:rsidR="009003CF" w:rsidRPr="00ED07C6" w:rsidRDefault="009003CF" w:rsidP="009003CF">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Forţa majoră exonerează părţile contractante de îndeplinirea obligaţiilor asumate prin prezentul contract, pe toată perioada în care aceasta acţionează.</w:t>
      </w:r>
    </w:p>
    <w:p w14:paraId="681B473B" w14:textId="77777777" w:rsidR="009003CF" w:rsidRPr="00ED07C6" w:rsidRDefault="009003CF" w:rsidP="009003CF">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Îndeplinirea contractului va fi suspendată în perioada de acţiune a forţei majore, dar fără a prejudicia drepturile ce li se cuveneau părţilor până la apariţia acesteia.</w:t>
      </w:r>
    </w:p>
    <w:p w14:paraId="798894C5" w14:textId="77777777" w:rsidR="009003CF" w:rsidRPr="00ED07C6" w:rsidRDefault="009003CF" w:rsidP="009003CF">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Partea contractantă care invocă forţa majoră are obligaţia de a notifica celeilalte părţi, imediat şi în mod complet, producerea acesteia, şi de a lua orice măsuri care îi stau la dispoziţie în vederea limitării consecinţelor.</w:t>
      </w:r>
    </w:p>
    <w:p w14:paraId="07C050D1" w14:textId="77777777" w:rsidR="009003CF" w:rsidRPr="00ED07C6" w:rsidRDefault="009003CF" w:rsidP="009003CF">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Partea contractantă care invocă forţa majoră are obligaţia de a notifica celeilalte părţi încetarea cauzei acesteia în maximul </w:t>
      </w:r>
      <w:r w:rsidRPr="00ED07C6">
        <w:rPr>
          <w:rFonts w:ascii="Trebuchet MS" w:hAnsi="Trebuchet MS" w:cs="Arial"/>
          <w:b/>
          <w:sz w:val="22"/>
          <w:szCs w:val="22"/>
        </w:rPr>
        <w:t>3 zile</w:t>
      </w:r>
      <w:r w:rsidRPr="00ED07C6">
        <w:rPr>
          <w:rFonts w:ascii="Trebuchet MS" w:hAnsi="Trebuchet MS" w:cs="Arial"/>
          <w:sz w:val="22"/>
          <w:szCs w:val="22"/>
        </w:rPr>
        <w:t xml:space="preserve"> de la încetare.</w:t>
      </w:r>
    </w:p>
    <w:p w14:paraId="77E91027" w14:textId="77777777" w:rsidR="009003CF" w:rsidRDefault="009003CF" w:rsidP="009003CF">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Dacă forţa majoră acţionează sau se estimează că va acţiona o perioadă mai mare de </w:t>
      </w:r>
      <w:r w:rsidRPr="00ED07C6">
        <w:rPr>
          <w:rFonts w:ascii="Trebuchet MS" w:hAnsi="Trebuchet MS" w:cs="Arial"/>
          <w:b/>
          <w:sz w:val="22"/>
          <w:szCs w:val="22"/>
        </w:rPr>
        <w:t>3 zile</w:t>
      </w:r>
      <w:r w:rsidRPr="00ED07C6">
        <w:rPr>
          <w:rFonts w:ascii="Trebuchet MS" w:hAnsi="Trebuchet MS" w:cs="Arial"/>
          <w:sz w:val="22"/>
          <w:szCs w:val="22"/>
        </w:rPr>
        <w:t>, fiecare parte va avea dreptul să notifice celeilalte părţi încetarea de drept a prezentului contract, fără ca vreuna dintre părţi să poată pretinde celeilalte daune-interese.</w:t>
      </w:r>
    </w:p>
    <w:p w14:paraId="431DAB25" w14:textId="77777777" w:rsidR="009003CF" w:rsidRPr="00917C2B" w:rsidRDefault="009003CF" w:rsidP="009003CF">
      <w:pPr>
        <w:pStyle w:val="DefaultText"/>
        <w:tabs>
          <w:tab w:val="left" w:pos="567"/>
        </w:tabs>
        <w:spacing w:line="276" w:lineRule="auto"/>
        <w:jc w:val="both"/>
        <w:rPr>
          <w:rFonts w:ascii="Trebuchet MS" w:hAnsi="Trebuchet MS" w:cs="Arial"/>
          <w:sz w:val="22"/>
          <w:szCs w:val="22"/>
        </w:rPr>
      </w:pPr>
    </w:p>
    <w:p w14:paraId="643B7166" w14:textId="77777777" w:rsidR="009003CF" w:rsidRPr="00ED07C6" w:rsidRDefault="009003CF" w:rsidP="009003CF">
      <w:pPr>
        <w:pStyle w:val="DefaultText"/>
        <w:numPr>
          <w:ilvl w:val="0"/>
          <w:numId w:val="19"/>
        </w:numPr>
        <w:tabs>
          <w:tab w:val="left" w:pos="426"/>
        </w:tabs>
        <w:spacing w:after="120" w:line="276" w:lineRule="auto"/>
        <w:ind w:left="0" w:firstLine="0"/>
        <w:jc w:val="both"/>
        <w:rPr>
          <w:rFonts w:ascii="Trebuchet MS" w:hAnsi="Trebuchet MS" w:cs="Arial"/>
          <w:b/>
          <w:sz w:val="22"/>
          <w:szCs w:val="22"/>
        </w:rPr>
      </w:pPr>
      <w:r w:rsidRPr="00ED07C6">
        <w:rPr>
          <w:rFonts w:ascii="Trebuchet MS" w:hAnsi="Trebuchet MS" w:cs="Arial"/>
          <w:b/>
          <w:sz w:val="22"/>
          <w:szCs w:val="22"/>
        </w:rPr>
        <w:t>CESIUNEA</w:t>
      </w:r>
    </w:p>
    <w:p w14:paraId="577A306B" w14:textId="77777777" w:rsidR="009003CF" w:rsidRPr="00ED07C6" w:rsidRDefault="009003CF" w:rsidP="009003CF">
      <w:pPr>
        <w:autoSpaceDE w:val="0"/>
        <w:autoSpaceDN w:val="0"/>
        <w:adjustRightInd w:val="0"/>
        <w:ind w:left="0"/>
        <w:rPr>
          <w:rFonts w:cs="Arial"/>
          <w:iCs/>
        </w:rPr>
      </w:pPr>
      <w:r w:rsidRPr="00ED07C6">
        <w:rPr>
          <w:rFonts w:cs="Arial"/>
        </w:rPr>
        <w:t xml:space="preserve">15.1. </w:t>
      </w:r>
      <w:r w:rsidRPr="00ED07C6">
        <w:rPr>
          <w:rFonts w:cs="Arial"/>
          <w:iCs/>
        </w:rPr>
        <w:t>Este permisă doar cesiunea creanțelor născute din prezentul contract, obligațiile născute rămânând în sarcina părților contractante, astfel cum au fost stipulate și asumate inițial.</w:t>
      </w:r>
    </w:p>
    <w:p w14:paraId="05A054F6" w14:textId="77777777" w:rsidR="009003CF" w:rsidRPr="00ED07C6" w:rsidRDefault="009003CF" w:rsidP="009003CF">
      <w:pPr>
        <w:autoSpaceDE w:val="0"/>
        <w:autoSpaceDN w:val="0"/>
        <w:adjustRightInd w:val="0"/>
        <w:ind w:left="0"/>
        <w:rPr>
          <w:rFonts w:cs="Arial"/>
          <w:iCs/>
        </w:rPr>
      </w:pPr>
      <w:r w:rsidRPr="00ED07C6">
        <w:rPr>
          <w:rFonts w:cs="Arial"/>
          <w:iCs/>
        </w:rPr>
        <w:t>15.2 Cesiunea creanțelor urmează a se face cu respectarea prevederilor art. 6</w:t>
      </w:r>
      <w:r w:rsidRPr="00ED07C6">
        <w:rPr>
          <w:rFonts w:cs="Arial"/>
          <w:iCs/>
          <w:vertAlign w:val="superscript"/>
        </w:rPr>
        <w:t>1</w:t>
      </w:r>
      <w:r w:rsidRPr="00ED07C6">
        <w:rPr>
          <w:rFonts w:cs="Arial"/>
          <w:iCs/>
        </w:rPr>
        <w:t xml:space="preserve"> din O.U.G. nr. 146/2002 privind formarea și utilizarea resurselor derulate prin trezoreria statului.</w:t>
      </w:r>
    </w:p>
    <w:p w14:paraId="72E81DE8" w14:textId="77777777" w:rsidR="009003CF" w:rsidRPr="00ED07C6" w:rsidRDefault="009003CF" w:rsidP="009003CF">
      <w:pPr>
        <w:pStyle w:val="DefaultText"/>
        <w:tabs>
          <w:tab w:val="left" w:pos="567"/>
        </w:tabs>
        <w:spacing w:line="276" w:lineRule="auto"/>
        <w:jc w:val="both"/>
        <w:rPr>
          <w:rFonts w:ascii="Trebuchet MS" w:hAnsi="Trebuchet MS" w:cs="Arial"/>
          <w:sz w:val="22"/>
          <w:szCs w:val="22"/>
        </w:rPr>
      </w:pPr>
    </w:p>
    <w:p w14:paraId="4DD0447E" w14:textId="77777777" w:rsidR="009003CF" w:rsidRPr="00ED07C6" w:rsidRDefault="009003CF" w:rsidP="009003CF">
      <w:pPr>
        <w:pStyle w:val="DefaultText"/>
        <w:numPr>
          <w:ilvl w:val="0"/>
          <w:numId w:val="19"/>
        </w:numPr>
        <w:tabs>
          <w:tab w:val="left" w:pos="426"/>
        </w:tabs>
        <w:spacing w:after="120" w:line="276" w:lineRule="auto"/>
        <w:ind w:left="0" w:firstLine="0"/>
        <w:jc w:val="both"/>
        <w:rPr>
          <w:rFonts w:ascii="Trebuchet MS" w:hAnsi="Trebuchet MS" w:cs="Arial"/>
          <w:b/>
          <w:sz w:val="22"/>
          <w:szCs w:val="22"/>
        </w:rPr>
      </w:pPr>
      <w:r w:rsidRPr="00ED07C6">
        <w:rPr>
          <w:rFonts w:ascii="Trebuchet MS" w:hAnsi="Trebuchet MS" w:cs="Arial"/>
          <w:b/>
          <w:sz w:val="22"/>
          <w:szCs w:val="22"/>
        </w:rPr>
        <w:t xml:space="preserve"> SOLUŢIONAREA LITIGIILOR</w:t>
      </w:r>
    </w:p>
    <w:p w14:paraId="49E06F50" w14:textId="77777777" w:rsidR="009003CF" w:rsidRPr="00ED07C6" w:rsidRDefault="009003CF" w:rsidP="009003CF">
      <w:pPr>
        <w:pStyle w:val="DefaultText"/>
        <w:tabs>
          <w:tab w:val="left" w:pos="426"/>
        </w:tabs>
        <w:spacing w:after="120" w:line="276" w:lineRule="auto"/>
        <w:jc w:val="both"/>
        <w:rPr>
          <w:rFonts w:ascii="Trebuchet MS" w:hAnsi="Trebuchet MS" w:cs="Arial"/>
          <w:b/>
          <w:sz w:val="22"/>
          <w:szCs w:val="22"/>
        </w:rPr>
      </w:pPr>
      <w:r w:rsidRPr="00ED07C6">
        <w:rPr>
          <w:rFonts w:ascii="Trebuchet MS" w:hAnsi="Trebuchet MS" w:cs="Arial"/>
          <w:b/>
          <w:sz w:val="22"/>
          <w:szCs w:val="22"/>
        </w:rPr>
        <w:lastRenderedPageBreak/>
        <w:t xml:space="preserve">16.1. </w:t>
      </w:r>
      <w:r w:rsidRPr="00ED07C6">
        <w:rPr>
          <w:rFonts w:ascii="Trebuchet MS" w:hAnsi="Trebuchet MS" w:cs="Arial"/>
          <w:sz w:val="22"/>
          <w:szCs w:val="22"/>
        </w:rPr>
        <w:t>Beneficiarul şi Prestatorul vor depune toate eforturile pentru a rezolva pe cale amiabilă, prin tratative directe, orice neînțelegere sau dispută care se poate ivi între ei în cadrul sau în legătură cu îndeplinirea contractului.</w:t>
      </w:r>
    </w:p>
    <w:p w14:paraId="421B2C39" w14:textId="77777777" w:rsidR="009003CF" w:rsidRPr="00ED07C6" w:rsidRDefault="009003CF" w:rsidP="009003CF">
      <w:pPr>
        <w:tabs>
          <w:tab w:val="left" w:pos="567"/>
        </w:tabs>
        <w:autoSpaceDE w:val="0"/>
        <w:autoSpaceDN w:val="0"/>
        <w:adjustRightInd w:val="0"/>
        <w:ind w:left="0"/>
        <w:rPr>
          <w:rFonts w:cs="Arial"/>
        </w:rPr>
      </w:pPr>
      <w:r w:rsidRPr="00ED07C6">
        <w:rPr>
          <w:rFonts w:cs="Arial"/>
          <w:b/>
        </w:rPr>
        <w:t>16.2</w:t>
      </w:r>
      <w:r w:rsidRPr="00ED07C6">
        <w:rPr>
          <w:rFonts w:cs="Arial"/>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277C7095" w14:textId="77777777" w:rsidR="009003CF" w:rsidRDefault="009003CF" w:rsidP="009003CF">
      <w:pPr>
        <w:ind w:left="0"/>
        <w:rPr>
          <w:rFonts w:cs="Arial"/>
          <w:b/>
        </w:rPr>
      </w:pPr>
    </w:p>
    <w:p w14:paraId="6BF7D0DA" w14:textId="77777777" w:rsidR="009003CF" w:rsidRPr="00ED07C6" w:rsidRDefault="009003CF" w:rsidP="009003CF">
      <w:pPr>
        <w:ind w:left="0"/>
        <w:rPr>
          <w:rFonts w:cs="Arial"/>
          <w:b/>
        </w:rPr>
      </w:pPr>
      <w:r w:rsidRPr="00ED07C6">
        <w:rPr>
          <w:rFonts w:cs="Arial"/>
          <w:b/>
        </w:rPr>
        <w:t>Art. 17. CONFLICTUL DE INTERESE</w:t>
      </w:r>
    </w:p>
    <w:p w14:paraId="1D143B66" w14:textId="77777777" w:rsidR="009003CF" w:rsidRPr="00ED07C6" w:rsidRDefault="009003CF" w:rsidP="009003CF">
      <w:pPr>
        <w:ind w:left="0"/>
        <w:rPr>
          <w:rFonts w:cs="Arial"/>
          <w:b/>
        </w:rPr>
      </w:pPr>
      <w:r w:rsidRPr="00ED07C6">
        <w:rPr>
          <w:rFonts w:cs="Arial"/>
        </w:rPr>
        <w:t>17.1 Prestatorul va lua toate măsurile necesare pentru a preveni ori stopa orice situație care ar putea compromite derularea obiectivă și imparțială a contractului. Orice conflict de interese apărut în timpul derulării contractului trebuie notificat în scris</w:t>
      </w:r>
      <w:r>
        <w:rPr>
          <w:rFonts w:cs="Arial"/>
        </w:rPr>
        <w:t xml:space="preserve"> Beneficiarul</w:t>
      </w:r>
      <w:r w:rsidRPr="00ED07C6">
        <w:rPr>
          <w:rFonts w:cs="Arial"/>
        </w:rPr>
        <w:t>, fără întârziere.</w:t>
      </w:r>
    </w:p>
    <w:p w14:paraId="2C3789CE" w14:textId="77777777" w:rsidR="009003CF" w:rsidRPr="00ED07C6" w:rsidRDefault="009003CF" w:rsidP="009003CF">
      <w:pPr>
        <w:ind w:left="0"/>
        <w:rPr>
          <w:rFonts w:cs="Arial"/>
        </w:rPr>
      </w:pPr>
      <w:r w:rsidRPr="00ED07C6">
        <w:rPr>
          <w:rFonts w:cs="Arial"/>
        </w:rPr>
        <w:t xml:space="preserve">17.2 </w:t>
      </w:r>
      <w:r>
        <w:rPr>
          <w:rFonts w:cs="Arial"/>
        </w:rPr>
        <w:t>Beneficiarul</w:t>
      </w:r>
      <w:r w:rsidRPr="00ED07C6">
        <w:rPr>
          <w:rFonts w:cs="Arial"/>
        </w:rPr>
        <w:t xml:space="preserve">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w:t>
      </w:r>
      <w:r>
        <w:rPr>
          <w:rFonts w:cs="Arial"/>
        </w:rPr>
        <w:t xml:space="preserve"> Beneficiarului</w:t>
      </w:r>
      <w:r w:rsidRPr="00ED07C6">
        <w:rPr>
          <w:rFonts w:cs="Arial"/>
        </w:rPr>
        <w:t>, orice membru al Personalului său, care se regăsește într-o astfel de situație, cu o altă persoană, cu respectarea prevederilor clauzelor stabilite la art.11 din prezentul contract.</w:t>
      </w:r>
    </w:p>
    <w:p w14:paraId="69AE5DD4" w14:textId="77777777" w:rsidR="009003CF" w:rsidRPr="00ED07C6" w:rsidRDefault="009003CF" w:rsidP="009003CF">
      <w:pPr>
        <w:ind w:left="0"/>
        <w:rPr>
          <w:rFonts w:cs="Arial"/>
        </w:rPr>
      </w:pPr>
      <w:r w:rsidRPr="00ED07C6">
        <w:rPr>
          <w:rFonts w:cs="Arial"/>
        </w:rPr>
        <w:t xml:space="preserve">17.3 </w:t>
      </w:r>
      <w:r>
        <w:rPr>
          <w:rFonts w:cs="Arial"/>
        </w:rPr>
        <w:t>Beneficiarul</w:t>
      </w:r>
      <w:r w:rsidRPr="00ED07C6">
        <w:rPr>
          <w:rFonts w:cs="Arial"/>
        </w:rPr>
        <w:t>,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61527E7B" w14:textId="77777777" w:rsidR="009003CF" w:rsidRPr="00ED07C6" w:rsidRDefault="009003CF" w:rsidP="009003CF">
      <w:pPr>
        <w:ind w:left="0"/>
        <w:rPr>
          <w:rFonts w:cs="Arial"/>
        </w:rPr>
      </w:pPr>
      <w:r w:rsidRPr="00ED07C6">
        <w:rPr>
          <w:rFonts w:cs="Arial"/>
        </w:rPr>
        <w:t xml:space="preserve">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w:t>
      </w:r>
      <w:r>
        <w:rPr>
          <w:rFonts w:cs="Arial"/>
        </w:rPr>
        <w:t xml:space="preserve">Beneficiarului </w:t>
      </w:r>
      <w:r w:rsidRPr="00ED07C6">
        <w:rPr>
          <w:rFonts w:cs="Arial"/>
        </w:rPr>
        <w:t xml:space="preserve">sau ai furnizorului de servicii de achiziție implicați în procedura de atribuire cu care </w:t>
      </w:r>
      <w:r>
        <w:rPr>
          <w:rFonts w:cs="Arial"/>
        </w:rPr>
        <w:t>Beneficiarul</w:t>
      </w:r>
      <w:r w:rsidRPr="00ED07C6">
        <w:rPr>
          <w:rFonts w:cs="Arial"/>
        </w:rPr>
        <w:t>/furnizorul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34CB272D" w14:textId="77777777" w:rsidR="009003CF" w:rsidRPr="00ED07C6" w:rsidRDefault="009003CF" w:rsidP="009003CF">
      <w:pPr>
        <w:overflowPunct w:val="0"/>
        <w:autoSpaceDE w:val="0"/>
        <w:autoSpaceDN w:val="0"/>
        <w:adjustRightInd w:val="0"/>
        <w:ind w:left="0"/>
        <w:textAlignment w:val="baseline"/>
        <w:rPr>
          <w:b/>
          <w:bCs/>
        </w:rPr>
      </w:pPr>
    </w:p>
    <w:p w14:paraId="70AAB1CD" w14:textId="77777777" w:rsidR="009003CF" w:rsidRPr="00ED07C6" w:rsidRDefault="009003CF" w:rsidP="009003CF">
      <w:pPr>
        <w:overflowPunct w:val="0"/>
        <w:autoSpaceDE w:val="0"/>
        <w:autoSpaceDN w:val="0"/>
        <w:adjustRightInd w:val="0"/>
        <w:ind w:left="0"/>
        <w:textAlignment w:val="baseline"/>
        <w:rPr>
          <w:b/>
          <w:bCs/>
        </w:rPr>
      </w:pPr>
      <w:r w:rsidRPr="00ED07C6">
        <w:rPr>
          <w:b/>
          <w:bCs/>
        </w:rPr>
        <w:t>Art.18.PRELUCRAREA DATELOR CU CARACTER PERSONAL</w:t>
      </w:r>
    </w:p>
    <w:p w14:paraId="5F73F81D" w14:textId="77777777" w:rsidR="009003CF" w:rsidRPr="00ED07C6" w:rsidRDefault="009003CF" w:rsidP="009003CF">
      <w:pPr>
        <w:ind w:left="0"/>
      </w:pPr>
      <w:r w:rsidRPr="00ED07C6">
        <w:t xml:space="preserve">18.1 Colectarea,  prelucrarea și stocarea/arhivarea  datelor cu caracter personal se vor realiza în conformitate cu prevederile Regulamentului nr. 679 din 27 aprilie 2016 privind protecția persoanelor fizice în ceea ce privește prelucrarea datelor cu caracter personal şi </w:t>
      </w:r>
      <w:r w:rsidRPr="00ED07C6">
        <w:lastRenderedPageBreak/>
        <w:t>privind libera circulație a acestor date şi de abrogare a Directivei 95/46/CE (Regulamentul general privind protecția datelor), în scopul realizării obiectivului contractului.</w:t>
      </w:r>
    </w:p>
    <w:p w14:paraId="7F024713" w14:textId="77777777" w:rsidR="009003CF" w:rsidRPr="00ED07C6" w:rsidRDefault="009003CF" w:rsidP="009003CF">
      <w:pPr>
        <w:overflowPunct w:val="0"/>
        <w:autoSpaceDE w:val="0"/>
        <w:autoSpaceDN w:val="0"/>
        <w:adjustRightInd w:val="0"/>
        <w:ind w:left="0"/>
        <w:textAlignment w:val="baseline"/>
      </w:pPr>
      <w:r w:rsidRPr="00ED07C6">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156D9C3D" w14:textId="77777777" w:rsidR="009003CF" w:rsidRPr="00ED07C6" w:rsidRDefault="009003CF" w:rsidP="009003CF">
      <w:pPr>
        <w:pStyle w:val="DefaultText"/>
        <w:tabs>
          <w:tab w:val="left" w:pos="426"/>
        </w:tabs>
        <w:spacing w:line="276" w:lineRule="auto"/>
        <w:jc w:val="both"/>
        <w:rPr>
          <w:rFonts w:ascii="Trebuchet MS" w:hAnsi="Trebuchet MS"/>
          <w:sz w:val="22"/>
          <w:szCs w:val="22"/>
          <w:lang w:eastAsia="en-US"/>
        </w:rPr>
      </w:pPr>
      <w:r w:rsidRPr="00ED07C6">
        <w:rPr>
          <w:rFonts w:ascii="Trebuchet MS" w:hAnsi="Trebuchet MS"/>
          <w:sz w:val="22"/>
          <w:szCs w:val="22"/>
          <w:lang w:eastAsia="en-US"/>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290F9F36" w14:textId="77777777" w:rsidR="009003CF" w:rsidRPr="00ED07C6" w:rsidRDefault="009003CF" w:rsidP="009003CF">
      <w:pPr>
        <w:pStyle w:val="DefaultText"/>
        <w:tabs>
          <w:tab w:val="left" w:pos="426"/>
        </w:tabs>
        <w:spacing w:line="276" w:lineRule="auto"/>
        <w:jc w:val="both"/>
        <w:rPr>
          <w:rFonts w:ascii="Trebuchet MS" w:hAnsi="Trebuchet MS" w:cs="Arial"/>
          <w:sz w:val="22"/>
          <w:szCs w:val="22"/>
        </w:rPr>
      </w:pPr>
    </w:p>
    <w:p w14:paraId="575BA64B" w14:textId="77777777" w:rsidR="009003CF" w:rsidRPr="00ED07C6" w:rsidRDefault="009003CF" w:rsidP="009003CF">
      <w:pPr>
        <w:pStyle w:val="DefaultText"/>
        <w:tabs>
          <w:tab w:val="left" w:pos="426"/>
        </w:tabs>
        <w:spacing w:after="120" w:line="276" w:lineRule="auto"/>
        <w:jc w:val="both"/>
        <w:textAlignment w:val="auto"/>
        <w:rPr>
          <w:rFonts w:ascii="Trebuchet MS" w:hAnsi="Trebuchet MS" w:cs="Arial"/>
          <w:b/>
          <w:sz w:val="22"/>
          <w:szCs w:val="22"/>
        </w:rPr>
      </w:pPr>
      <w:r w:rsidRPr="00ED07C6">
        <w:rPr>
          <w:rFonts w:ascii="Trebuchet MS" w:hAnsi="Trebuchet MS" w:cs="Arial"/>
          <w:b/>
          <w:sz w:val="22"/>
          <w:szCs w:val="22"/>
        </w:rPr>
        <w:t>19. COMUNICĂRI</w:t>
      </w:r>
    </w:p>
    <w:p w14:paraId="7207769E" w14:textId="77777777" w:rsidR="009003CF" w:rsidRPr="00ED07C6" w:rsidRDefault="009003CF" w:rsidP="009003CF">
      <w:pPr>
        <w:pStyle w:val="DefaultText"/>
        <w:tabs>
          <w:tab w:val="left" w:pos="567"/>
        </w:tabs>
        <w:spacing w:after="120" w:line="276" w:lineRule="auto"/>
        <w:jc w:val="both"/>
        <w:textAlignment w:val="auto"/>
        <w:rPr>
          <w:rFonts w:ascii="Trebuchet MS" w:hAnsi="Trebuchet MS" w:cs="Arial"/>
          <w:sz w:val="22"/>
          <w:szCs w:val="22"/>
        </w:rPr>
      </w:pPr>
      <w:r w:rsidRPr="00ED07C6">
        <w:rPr>
          <w:rFonts w:ascii="Trebuchet MS" w:hAnsi="Trebuchet MS" w:cs="Arial"/>
          <w:sz w:val="22"/>
          <w:szCs w:val="22"/>
        </w:rPr>
        <w:t>19.1.Orice comunicare între părţi, referitoare la îndeplinirea prezentului contract, trebuie să fie transmisă în scris.</w:t>
      </w:r>
    </w:p>
    <w:p w14:paraId="235E7067" w14:textId="77777777" w:rsidR="009003CF" w:rsidRPr="00ED07C6" w:rsidRDefault="009003CF" w:rsidP="009003CF">
      <w:pPr>
        <w:pStyle w:val="DefaultText"/>
        <w:tabs>
          <w:tab w:val="left" w:pos="567"/>
        </w:tabs>
        <w:spacing w:after="120" w:line="276" w:lineRule="auto"/>
        <w:jc w:val="both"/>
        <w:textAlignment w:val="auto"/>
        <w:rPr>
          <w:rFonts w:ascii="Trebuchet MS" w:hAnsi="Trebuchet MS" w:cs="Arial"/>
          <w:sz w:val="22"/>
          <w:szCs w:val="22"/>
        </w:rPr>
      </w:pPr>
      <w:r w:rsidRPr="00ED07C6">
        <w:rPr>
          <w:rFonts w:ascii="Trebuchet MS" w:hAnsi="Trebuchet MS" w:cs="Arial"/>
          <w:sz w:val="22"/>
          <w:szCs w:val="22"/>
        </w:rPr>
        <w:t>19.2.Orice document scris trebuie înregistrat atât în momentul transmiterii, cât şi în momentul primirii.</w:t>
      </w:r>
    </w:p>
    <w:p w14:paraId="790AF38F" w14:textId="77777777" w:rsidR="009003CF" w:rsidRPr="00ED07C6" w:rsidRDefault="009003CF" w:rsidP="009003CF">
      <w:pPr>
        <w:pStyle w:val="DefaultText"/>
        <w:tabs>
          <w:tab w:val="left" w:pos="567"/>
        </w:tabs>
        <w:spacing w:after="120" w:line="276" w:lineRule="auto"/>
        <w:jc w:val="both"/>
        <w:textAlignment w:val="auto"/>
        <w:rPr>
          <w:rFonts w:ascii="Trebuchet MS" w:hAnsi="Trebuchet MS" w:cs="Arial"/>
          <w:sz w:val="22"/>
          <w:szCs w:val="22"/>
        </w:rPr>
      </w:pPr>
      <w:r w:rsidRPr="00ED07C6">
        <w:rPr>
          <w:rFonts w:ascii="Trebuchet MS" w:hAnsi="Trebuchet MS" w:cs="Arial"/>
          <w:sz w:val="22"/>
          <w:szCs w:val="22"/>
        </w:rPr>
        <w:t>19.3.Comuicările între părţi se pot face şi prin telefon, fax sau e-mail, cu condiţia confirmării în scris a primirii comunicării.</w:t>
      </w:r>
    </w:p>
    <w:p w14:paraId="342EB47A" w14:textId="77777777" w:rsidR="009003CF" w:rsidRPr="00ED07C6" w:rsidRDefault="009003CF" w:rsidP="009003CF">
      <w:pPr>
        <w:pStyle w:val="DefaultText"/>
        <w:tabs>
          <w:tab w:val="left" w:pos="567"/>
        </w:tabs>
        <w:spacing w:line="276" w:lineRule="auto"/>
        <w:jc w:val="both"/>
        <w:textAlignment w:val="auto"/>
        <w:rPr>
          <w:rFonts w:ascii="Trebuchet MS" w:hAnsi="Trebuchet MS" w:cs="Arial"/>
          <w:sz w:val="22"/>
          <w:szCs w:val="22"/>
        </w:rPr>
      </w:pPr>
      <w:r w:rsidRPr="00ED07C6">
        <w:rPr>
          <w:rFonts w:ascii="Trebuchet MS" w:hAnsi="Trebuchet MS" w:cs="Arial"/>
          <w:sz w:val="22"/>
          <w:szCs w:val="22"/>
        </w:rPr>
        <w:t>19.4.Părțile se obligă să comunice în scris una alteia, în termen de 3 zile de data producerii, orice modificare intervenită în  privința datelor de contact, schimbarea sediului etc.</w:t>
      </w:r>
    </w:p>
    <w:p w14:paraId="7ECE8C26" w14:textId="77777777" w:rsidR="009003CF" w:rsidRPr="00ED07C6" w:rsidRDefault="009003CF" w:rsidP="009003CF">
      <w:pPr>
        <w:pStyle w:val="DefaultText"/>
        <w:tabs>
          <w:tab w:val="left" w:pos="567"/>
        </w:tabs>
        <w:spacing w:line="276" w:lineRule="auto"/>
        <w:jc w:val="both"/>
        <w:textAlignment w:val="auto"/>
        <w:rPr>
          <w:rFonts w:ascii="Trebuchet MS" w:hAnsi="Trebuchet MS" w:cs="Arial"/>
          <w:sz w:val="22"/>
          <w:szCs w:val="22"/>
        </w:rPr>
      </w:pPr>
    </w:p>
    <w:p w14:paraId="54E39A38" w14:textId="77777777" w:rsidR="009003CF" w:rsidRPr="00ED07C6" w:rsidRDefault="009003CF" w:rsidP="009003CF">
      <w:pPr>
        <w:pStyle w:val="DefaultText"/>
        <w:tabs>
          <w:tab w:val="left" w:pos="426"/>
        </w:tabs>
        <w:spacing w:after="120" w:line="276" w:lineRule="auto"/>
        <w:jc w:val="both"/>
        <w:textAlignment w:val="auto"/>
        <w:rPr>
          <w:rFonts w:ascii="Trebuchet MS" w:hAnsi="Trebuchet MS" w:cs="Arial"/>
          <w:b/>
          <w:sz w:val="22"/>
          <w:szCs w:val="22"/>
        </w:rPr>
      </w:pPr>
      <w:r w:rsidRPr="00ED07C6">
        <w:rPr>
          <w:rFonts w:ascii="Trebuchet MS" w:hAnsi="Trebuchet MS" w:cs="Arial"/>
          <w:b/>
          <w:sz w:val="22"/>
          <w:szCs w:val="22"/>
        </w:rPr>
        <w:t>20. LIMBA CARE GUVERNEAZĂ CONTRACTUL</w:t>
      </w:r>
    </w:p>
    <w:p w14:paraId="3AA03F78" w14:textId="77777777" w:rsidR="009003CF" w:rsidRPr="00ED07C6" w:rsidRDefault="009003CF" w:rsidP="009003CF">
      <w:pPr>
        <w:pStyle w:val="DefaultText"/>
        <w:tabs>
          <w:tab w:val="left" w:pos="567"/>
        </w:tabs>
        <w:spacing w:line="276" w:lineRule="auto"/>
        <w:jc w:val="both"/>
        <w:textAlignment w:val="auto"/>
        <w:rPr>
          <w:rFonts w:ascii="Trebuchet MS" w:hAnsi="Trebuchet MS" w:cs="Arial"/>
          <w:sz w:val="22"/>
          <w:szCs w:val="22"/>
        </w:rPr>
      </w:pPr>
      <w:r w:rsidRPr="00ED07C6">
        <w:rPr>
          <w:rFonts w:ascii="Trebuchet MS" w:hAnsi="Trebuchet MS" w:cs="Arial"/>
          <w:sz w:val="22"/>
          <w:szCs w:val="22"/>
        </w:rPr>
        <w:t>20.1.Limba care guvernează contractul este limba română.</w:t>
      </w:r>
    </w:p>
    <w:p w14:paraId="30AFB25D" w14:textId="77777777" w:rsidR="009003CF" w:rsidRPr="00ED07C6" w:rsidRDefault="009003CF" w:rsidP="009003CF">
      <w:pPr>
        <w:pStyle w:val="DefaultText"/>
        <w:tabs>
          <w:tab w:val="left" w:pos="567"/>
        </w:tabs>
        <w:spacing w:line="276" w:lineRule="auto"/>
        <w:jc w:val="both"/>
        <w:textAlignment w:val="auto"/>
        <w:rPr>
          <w:rFonts w:ascii="Trebuchet MS" w:hAnsi="Trebuchet MS" w:cs="Arial"/>
          <w:sz w:val="22"/>
          <w:szCs w:val="22"/>
        </w:rPr>
      </w:pPr>
    </w:p>
    <w:p w14:paraId="5F5A7678" w14:textId="77777777" w:rsidR="009003CF" w:rsidRPr="00ED07C6" w:rsidRDefault="009003CF" w:rsidP="009003CF">
      <w:pPr>
        <w:pStyle w:val="DefaultText"/>
        <w:tabs>
          <w:tab w:val="left" w:pos="426"/>
        </w:tabs>
        <w:spacing w:after="120" w:line="276" w:lineRule="auto"/>
        <w:jc w:val="both"/>
        <w:textAlignment w:val="auto"/>
        <w:rPr>
          <w:rFonts w:ascii="Trebuchet MS" w:hAnsi="Trebuchet MS" w:cs="Arial"/>
          <w:b/>
          <w:sz w:val="22"/>
          <w:szCs w:val="22"/>
        </w:rPr>
      </w:pPr>
      <w:r w:rsidRPr="00ED07C6">
        <w:rPr>
          <w:rFonts w:ascii="Trebuchet MS" w:hAnsi="Trebuchet MS" w:cs="Arial"/>
          <w:b/>
          <w:sz w:val="22"/>
          <w:szCs w:val="22"/>
        </w:rPr>
        <w:t>21. LEGEA APLICABILĂ CONTRACTULUI</w:t>
      </w:r>
    </w:p>
    <w:p w14:paraId="2C7FCDE2" w14:textId="77777777" w:rsidR="009003CF" w:rsidRPr="00ED07C6" w:rsidRDefault="009003CF" w:rsidP="009003CF">
      <w:pPr>
        <w:pStyle w:val="DefaultText"/>
        <w:tabs>
          <w:tab w:val="left" w:pos="567"/>
        </w:tabs>
        <w:spacing w:after="120" w:line="276" w:lineRule="auto"/>
        <w:jc w:val="both"/>
        <w:textAlignment w:val="auto"/>
        <w:rPr>
          <w:rFonts w:ascii="Trebuchet MS" w:hAnsi="Trebuchet MS" w:cs="Arial"/>
          <w:b/>
          <w:sz w:val="22"/>
          <w:szCs w:val="22"/>
        </w:rPr>
      </w:pPr>
      <w:r w:rsidRPr="00ED07C6">
        <w:rPr>
          <w:rFonts w:ascii="Trebuchet MS" w:hAnsi="Trebuchet MS" w:cs="Arial"/>
          <w:sz w:val="22"/>
          <w:szCs w:val="22"/>
        </w:rPr>
        <w:t>21.1.Contractul va fi interpretat conform legilor din România.</w:t>
      </w:r>
      <w:r w:rsidRPr="00ED07C6">
        <w:rPr>
          <w:rFonts w:ascii="Trebuchet MS" w:hAnsi="Trebuchet MS" w:cs="Arial"/>
          <w:b/>
          <w:sz w:val="22"/>
          <w:szCs w:val="22"/>
        </w:rPr>
        <w:t xml:space="preserve"> </w:t>
      </w:r>
    </w:p>
    <w:p w14:paraId="14908D1A" w14:textId="50DC6219" w:rsidR="00A158FF" w:rsidRPr="004E06CD" w:rsidRDefault="009003CF" w:rsidP="009003CF">
      <w:pPr>
        <w:tabs>
          <w:tab w:val="left" w:pos="284"/>
        </w:tabs>
        <w:suppressAutoHyphens/>
        <w:ind w:left="0"/>
        <w:rPr>
          <w:rFonts w:eastAsia="Times New Roman" w:cs="Arial"/>
          <w:lang w:eastAsia="ro-RO"/>
        </w:rPr>
      </w:pPr>
      <w:r w:rsidRPr="00ED07C6">
        <w:rPr>
          <w:rFonts w:cs="Arial"/>
        </w:rPr>
        <w:t>Părţile au înţeles să încheie astăzi, ______________, prezentul contract, comunicat prin intermediul postei electronice.</w:t>
      </w:r>
      <w:r>
        <w:rPr>
          <w:rFonts w:cs="Arial"/>
        </w:rPr>
        <w:t xml:space="preserve"> </w:t>
      </w:r>
      <w:r w:rsidRPr="00ED07C6">
        <w:rPr>
          <w:rFonts w:cs="Arial"/>
        </w:rPr>
        <w:t>Contractul intră în vigoare la data semnării acestuia de către ambele părți.</w:t>
      </w:r>
    </w:p>
    <w:tbl>
      <w:tblPr>
        <w:tblStyle w:val="Tabelgril2"/>
        <w:tblpPr w:leftFromText="180" w:rightFromText="180" w:vertAnchor="text" w:horzAnchor="margin" w:tblpY="17"/>
        <w:tblOverlap w:val="never"/>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4421"/>
      </w:tblGrid>
      <w:tr w:rsidR="00A158FF" w:rsidRPr="004E06CD" w14:paraId="25161A72" w14:textId="77777777" w:rsidTr="00DB07A7">
        <w:trPr>
          <w:trHeight w:val="171"/>
        </w:trPr>
        <w:tc>
          <w:tcPr>
            <w:tcW w:w="5169" w:type="dxa"/>
            <w:vAlign w:val="center"/>
          </w:tcPr>
          <w:p w14:paraId="0881DA3E" w14:textId="77777777" w:rsidR="00A158FF" w:rsidRPr="004E06CD" w:rsidRDefault="00A158FF" w:rsidP="00A158FF">
            <w:pPr>
              <w:spacing w:line="360" w:lineRule="auto"/>
              <w:ind w:left="0"/>
              <w:contextualSpacing/>
              <w:jc w:val="center"/>
              <w:rPr>
                <w:rFonts w:cs="Arial"/>
              </w:rPr>
            </w:pPr>
            <w:r w:rsidRPr="004E06CD">
              <w:rPr>
                <w:rFonts w:cs="Arial"/>
              </w:rPr>
              <w:t xml:space="preserve">BENEFICIAR: </w:t>
            </w:r>
          </w:p>
          <w:p w14:paraId="789E2E0C" w14:textId="77777777" w:rsidR="00A158FF" w:rsidRPr="004E06CD" w:rsidRDefault="00A158FF" w:rsidP="00A158FF">
            <w:pPr>
              <w:spacing w:line="360" w:lineRule="auto"/>
              <w:ind w:left="0"/>
              <w:contextualSpacing/>
              <w:jc w:val="center"/>
              <w:rPr>
                <w:rFonts w:cs="Arial"/>
                <w:b/>
              </w:rPr>
            </w:pPr>
            <w:r w:rsidRPr="004E06CD">
              <w:rPr>
                <w:rFonts w:cs="Arial"/>
                <w:b/>
              </w:rPr>
              <w:t>AGENȚIA NAȚIONALĂ DE ADMINISTRAREA BUNURILOR INDISPONIBILIZATE</w:t>
            </w:r>
          </w:p>
          <w:p w14:paraId="70517BB7" w14:textId="77777777" w:rsidR="00A158FF" w:rsidRPr="004E06CD" w:rsidRDefault="00A158FF" w:rsidP="00A158FF">
            <w:pPr>
              <w:spacing w:line="360" w:lineRule="auto"/>
              <w:ind w:left="0"/>
              <w:contextualSpacing/>
              <w:jc w:val="center"/>
              <w:rPr>
                <w:rFonts w:cs="Arial"/>
              </w:rPr>
            </w:pPr>
            <w:r w:rsidRPr="004E06CD">
              <w:rPr>
                <w:rFonts w:cs="Arial"/>
              </w:rPr>
              <w:t>Director General</w:t>
            </w:r>
          </w:p>
        </w:tc>
        <w:tc>
          <w:tcPr>
            <w:tcW w:w="4421" w:type="dxa"/>
          </w:tcPr>
          <w:p w14:paraId="01040655" w14:textId="77777777" w:rsidR="00A158FF" w:rsidRPr="004E06CD" w:rsidRDefault="00A158FF" w:rsidP="00A158FF">
            <w:pPr>
              <w:overflowPunct w:val="0"/>
              <w:autoSpaceDE w:val="0"/>
              <w:ind w:left="0"/>
              <w:jc w:val="center"/>
              <w:textAlignment w:val="baseline"/>
              <w:rPr>
                <w:rFonts w:cs="Arial"/>
              </w:rPr>
            </w:pPr>
            <w:r w:rsidRPr="004E06CD">
              <w:rPr>
                <w:rFonts w:cs="Arial"/>
              </w:rPr>
              <w:t>PRESTATOR:</w:t>
            </w:r>
          </w:p>
          <w:p w14:paraId="12739F42" w14:textId="77777777" w:rsidR="00A158FF" w:rsidRPr="004E06CD" w:rsidRDefault="00A158FF" w:rsidP="00A158FF">
            <w:pPr>
              <w:overflowPunct w:val="0"/>
              <w:autoSpaceDE w:val="0"/>
              <w:ind w:left="0"/>
              <w:jc w:val="center"/>
              <w:textAlignment w:val="baseline"/>
              <w:rPr>
                <w:rFonts w:cs="Arial"/>
              </w:rPr>
            </w:pPr>
          </w:p>
          <w:p w14:paraId="78B1592D" w14:textId="77777777" w:rsidR="00A158FF" w:rsidRPr="004E06CD" w:rsidRDefault="00A158FF" w:rsidP="00A158FF">
            <w:pPr>
              <w:overflowPunct w:val="0"/>
              <w:autoSpaceDE w:val="0"/>
              <w:ind w:left="0"/>
              <w:jc w:val="center"/>
              <w:textAlignment w:val="baseline"/>
              <w:rPr>
                <w:rFonts w:cs="Tahoma"/>
                <w:shd w:val="clear" w:color="auto" w:fill="FFFFFF"/>
              </w:rPr>
            </w:pPr>
            <w:r w:rsidRPr="004E06CD">
              <w:rPr>
                <w:rFonts w:cs="Tahoma"/>
                <w:shd w:val="clear" w:color="auto" w:fill="FFFFFF"/>
              </w:rPr>
              <w:t>.............................</w:t>
            </w:r>
          </w:p>
          <w:p w14:paraId="46B71383" w14:textId="77777777" w:rsidR="00A158FF" w:rsidRPr="004E06CD" w:rsidRDefault="00A158FF" w:rsidP="00A158FF">
            <w:pPr>
              <w:overflowPunct w:val="0"/>
              <w:autoSpaceDE w:val="0"/>
              <w:ind w:left="0"/>
              <w:jc w:val="center"/>
              <w:textAlignment w:val="baseline"/>
              <w:rPr>
                <w:rFonts w:cs="Tahoma"/>
                <w:shd w:val="clear" w:color="auto" w:fill="FFFFFF"/>
              </w:rPr>
            </w:pPr>
          </w:p>
          <w:p w14:paraId="78746A12" w14:textId="77777777" w:rsidR="00A158FF" w:rsidRPr="004E06CD" w:rsidRDefault="00A158FF" w:rsidP="00A158FF">
            <w:pPr>
              <w:overflowPunct w:val="0"/>
              <w:autoSpaceDE w:val="0"/>
              <w:ind w:left="0"/>
              <w:jc w:val="center"/>
              <w:textAlignment w:val="baseline"/>
              <w:rPr>
                <w:rFonts w:cs="Arial"/>
              </w:rPr>
            </w:pPr>
          </w:p>
        </w:tc>
      </w:tr>
    </w:tbl>
    <w:p w14:paraId="5C013C16" w14:textId="77777777" w:rsidR="00A158FF" w:rsidRPr="004E06CD" w:rsidRDefault="00A158FF" w:rsidP="00A158FF">
      <w:pPr>
        <w:tabs>
          <w:tab w:val="left" w:pos="426"/>
        </w:tabs>
        <w:suppressAutoHyphens/>
        <w:overflowPunct w:val="0"/>
        <w:autoSpaceDE w:val="0"/>
        <w:ind w:left="0"/>
        <w:textAlignment w:val="baseline"/>
        <w:rPr>
          <w:rFonts w:cs="Arial"/>
        </w:rPr>
      </w:pPr>
    </w:p>
    <w:sectPr w:rsidR="00A158FF" w:rsidRPr="004E06CD" w:rsidSect="006010F3">
      <w:headerReference w:type="even" r:id="rId11"/>
      <w:headerReference w:type="default" r:id="rId12"/>
      <w:footerReference w:type="even" r:id="rId13"/>
      <w:footerReference w:type="default" r:id="rId14"/>
      <w:headerReference w:type="first" r:id="rId15"/>
      <w:footerReference w:type="first" r:id="rId16"/>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98A9" w14:textId="77777777" w:rsidR="007574BA" w:rsidRDefault="007574BA" w:rsidP="00CD5B3B">
      <w:r>
        <w:separator/>
      </w:r>
    </w:p>
  </w:endnote>
  <w:endnote w:type="continuationSeparator" w:id="0">
    <w:p w14:paraId="243FEC5F" w14:textId="77777777" w:rsidR="007574BA" w:rsidRDefault="007574B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4659" w14:textId="77777777" w:rsidR="00213A5A" w:rsidRDefault="00213A5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213A5A">
    <w:pPr>
      <w:pStyle w:val="Subsol"/>
      <w:ind w:left="-851"/>
      <w:jc w:val="right"/>
      <w:rPr>
        <w:sz w:val="14"/>
        <w:szCs w:val="2"/>
      </w:rPr>
    </w:pPr>
    <w:r w:rsidRPr="00A13B72">
      <w:rPr>
        <w:noProof/>
        <w:szCs w:val="2"/>
      </w:rPr>
      <w:drawing>
        <wp:inline distT="0" distB="0" distL="0" distR="0" wp14:anchorId="2BC28D95" wp14:editId="61BE59B4">
          <wp:extent cx="6764583" cy="900752"/>
          <wp:effectExtent l="19050" t="0" r="0" b="0"/>
          <wp:docPr id="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213A5A">
    <w:pPr>
      <w:pStyle w:val="Subsol"/>
      <w:ind w:left="-851"/>
      <w:jc w:val="right"/>
      <w:rPr>
        <w:sz w:val="14"/>
        <w:szCs w:val="2"/>
      </w:rPr>
    </w:pPr>
    <w:r>
      <w:rPr>
        <w:noProof/>
        <w:szCs w:val="2"/>
      </w:rPr>
      <w:drawing>
        <wp:inline distT="0" distB="0" distL="0" distR="0" wp14:anchorId="35FB8A8E" wp14:editId="0DFF3EDC">
          <wp:extent cx="6768010" cy="901208"/>
          <wp:effectExtent l="19050" t="0" r="0" b="0"/>
          <wp:docPr id="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2D1E" w14:textId="77777777" w:rsidR="007574BA" w:rsidRDefault="007574BA" w:rsidP="00AE0541">
      <w:pPr>
        <w:spacing w:after="0"/>
        <w:ind w:left="0"/>
      </w:pPr>
      <w:r>
        <w:separator/>
      </w:r>
    </w:p>
  </w:footnote>
  <w:footnote w:type="continuationSeparator" w:id="0">
    <w:p w14:paraId="1CCDB3AA" w14:textId="77777777" w:rsidR="007574BA" w:rsidRDefault="007574BA" w:rsidP="00AE0541">
      <w:pPr>
        <w:ind w:left="0"/>
      </w:pPr>
      <w:r>
        <w:continuationSeparator/>
      </w:r>
    </w:p>
  </w:footnote>
  <w:footnote w:type="continuationNotice" w:id="1">
    <w:p w14:paraId="29D7B8A5" w14:textId="77777777" w:rsidR="007574BA" w:rsidRDefault="007574BA"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CDA4" w14:textId="77777777" w:rsidR="00213A5A" w:rsidRDefault="00213A5A">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5"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7"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818"/>
    <w:multiLevelType w:val="hybridMultilevel"/>
    <w:tmpl w:val="322E8D2C"/>
    <w:lvl w:ilvl="0" w:tplc="B0509F06">
      <w:start w:val="19"/>
      <w:numFmt w:val="bullet"/>
      <w:lvlText w:val="-"/>
      <w:lvlJc w:val="left"/>
      <w:pPr>
        <w:ind w:left="720" w:hanging="360"/>
      </w:pPr>
      <w:rPr>
        <w:rFonts w:ascii="Calibri" w:eastAsia="Calibr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7"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0" w15:restartNumberingAfterBreak="0">
    <w:nsid w:val="20506386"/>
    <w:multiLevelType w:val="hybridMultilevel"/>
    <w:tmpl w:val="A6B2903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83D6857"/>
    <w:multiLevelType w:val="multilevel"/>
    <w:tmpl w:val="F998FB70"/>
    <w:lvl w:ilvl="0">
      <w:start w:val="4"/>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3"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5"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6002A50"/>
    <w:multiLevelType w:val="multilevel"/>
    <w:tmpl w:val="E55EE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9"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0" w15:restartNumberingAfterBreak="0">
    <w:nsid w:val="4F32767A"/>
    <w:multiLevelType w:val="hybridMultilevel"/>
    <w:tmpl w:val="6930CE88"/>
    <w:lvl w:ilvl="0" w:tplc="7DDA7950">
      <w:start w:val="19"/>
      <w:numFmt w:val="bullet"/>
      <w:lvlText w:val="-"/>
      <w:lvlJc w:val="left"/>
      <w:pPr>
        <w:ind w:left="720" w:hanging="360"/>
      </w:pPr>
      <w:rPr>
        <w:rFonts w:ascii="Trebuchet MS" w:eastAsia="Times New Roman" w:hAnsi="Trebuchet MS"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6" w15:restartNumberingAfterBreak="0">
    <w:nsid w:val="6D646DCC"/>
    <w:multiLevelType w:val="multilevel"/>
    <w:tmpl w:val="A98CE7A6"/>
    <w:lvl w:ilvl="0">
      <w:start w:val="2"/>
      <w:numFmt w:val="decimal"/>
      <w:lvlText w:val="%1."/>
      <w:lvlJc w:val="left"/>
      <w:pPr>
        <w:ind w:left="630" w:hanging="630"/>
      </w:pPr>
      <w:rPr>
        <w:rFonts w:ascii="Trebuchet MS" w:hAnsi="Trebuchet MS" w:hint="default"/>
        <w:b/>
        <w:u w:val="none"/>
      </w:rPr>
    </w:lvl>
    <w:lvl w:ilvl="1">
      <w:start w:val="2"/>
      <w:numFmt w:val="decimal"/>
      <w:lvlText w:val="%1.%2."/>
      <w:lvlJc w:val="left"/>
      <w:pPr>
        <w:ind w:left="1074" w:hanging="720"/>
      </w:pPr>
      <w:rPr>
        <w:rFonts w:hint="default"/>
        <w:b w:val="0"/>
        <w:u w:val="none"/>
      </w:rPr>
    </w:lvl>
    <w:lvl w:ilvl="2">
      <w:start w:val="1"/>
      <w:numFmt w:val="decimal"/>
      <w:lvlText w:val="%1.%2.%3."/>
      <w:lvlJc w:val="left"/>
      <w:pPr>
        <w:ind w:left="1428" w:hanging="720"/>
      </w:pPr>
      <w:rPr>
        <w:rFonts w:hint="default"/>
        <w:b/>
        <w:u w:val="none"/>
      </w:rPr>
    </w:lvl>
    <w:lvl w:ilvl="3">
      <w:start w:val="1"/>
      <w:numFmt w:val="decimal"/>
      <w:lvlText w:val="%1.%2.%3.%4."/>
      <w:lvlJc w:val="left"/>
      <w:pPr>
        <w:ind w:left="2142" w:hanging="1080"/>
      </w:pPr>
      <w:rPr>
        <w:rFonts w:hint="default"/>
        <w:b w:val="0"/>
        <w:u w:val="none"/>
      </w:rPr>
    </w:lvl>
    <w:lvl w:ilvl="4">
      <w:start w:val="1"/>
      <w:numFmt w:val="decimal"/>
      <w:lvlText w:val="%1.%2.%3.%4.%5."/>
      <w:lvlJc w:val="left"/>
      <w:pPr>
        <w:ind w:left="2496" w:hanging="1080"/>
      </w:pPr>
      <w:rPr>
        <w:rFonts w:hint="default"/>
        <w:b w:val="0"/>
        <w:u w:val="none"/>
      </w:rPr>
    </w:lvl>
    <w:lvl w:ilvl="5">
      <w:start w:val="1"/>
      <w:numFmt w:val="decimal"/>
      <w:lvlText w:val="%1.%2.%3.%4.%5.%6."/>
      <w:lvlJc w:val="left"/>
      <w:pPr>
        <w:ind w:left="3210" w:hanging="1440"/>
      </w:pPr>
      <w:rPr>
        <w:rFonts w:hint="default"/>
        <w:b w:val="0"/>
        <w:u w:val="none"/>
      </w:rPr>
    </w:lvl>
    <w:lvl w:ilvl="6">
      <w:start w:val="1"/>
      <w:numFmt w:val="decimal"/>
      <w:lvlText w:val="%1.%2.%3.%4.%5.%6.%7."/>
      <w:lvlJc w:val="left"/>
      <w:pPr>
        <w:ind w:left="3924" w:hanging="1800"/>
      </w:pPr>
      <w:rPr>
        <w:rFonts w:hint="default"/>
        <w:b w:val="0"/>
        <w:u w:val="none"/>
      </w:rPr>
    </w:lvl>
    <w:lvl w:ilvl="7">
      <w:start w:val="1"/>
      <w:numFmt w:val="decimal"/>
      <w:lvlText w:val="%1.%2.%3.%4.%5.%6.%7.%8."/>
      <w:lvlJc w:val="left"/>
      <w:pPr>
        <w:ind w:left="4278" w:hanging="1800"/>
      </w:pPr>
      <w:rPr>
        <w:rFonts w:hint="default"/>
        <w:b w:val="0"/>
        <w:u w:val="none"/>
      </w:rPr>
    </w:lvl>
    <w:lvl w:ilvl="8">
      <w:start w:val="1"/>
      <w:numFmt w:val="decimal"/>
      <w:lvlText w:val="%1.%2.%3.%4.%5.%6.%7.%8.%9."/>
      <w:lvlJc w:val="left"/>
      <w:pPr>
        <w:ind w:left="4992" w:hanging="2160"/>
      </w:pPr>
      <w:rPr>
        <w:rFonts w:hint="default"/>
        <w:b w:val="0"/>
        <w:u w:val="none"/>
      </w:rPr>
    </w:lvl>
  </w:abstractNum>
  <w:abstractNum w:abstractNumId="27"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8" w15:restartNumberingAfterBreak="0">
    <w:nsid w:val="76281D0F"/>
    <w:multiLevelType w:val="multilevel"/>
    <w:tmpl w:val="3C12EC12"/>
    <w:lvl w:ilvl="0">
      <w:start w:val="5"/>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9" w15:restartNumberingAfterBreak="0">
    <w:nsid w:val="770A0F6E"/>
    <w:multiLevelType w:val="hybridMultilevel"/>
    <w:tmpl w:val="58C87CD6"/>
    <w:lvl w:ilvl="0" w:tplc="A84AC746">
      <w:start w:val="19"/>
      <w:numFmt w:val="bullet"/>
      <w:lvlText w:val="-"/>
      <w:lvlJc w:val="left"/>
      <w:pPr>
        <w:ind w:left="1068" w:hanging="360"/>
      </w:pPr>
      <w:rPr>
        <w:rFonts w:ascii="Trebuchet MS" w:eastAsiaTheme="minorHAnsi" w:hAnsi="Trebuchet MS"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0"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31" w15:restartNumberingAfterBreak="0">
    <w:nsid w:val="7D8C422C"/>
    <w:multiLevelType w:val="multilevel"/>
    <w:tmpl w:val="619ACB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num>
  <w:num w:numId="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4"/>
  </w:num>
  <w:num w:numId="8">
    <w:abstractNumId w:val="6"/>
  </w:num>
  <w:num w:numId="9">
    <w:abstractNumId w:val="14"/>
  </w:num>
  <w:num w:numId="10">
    <w:abstractNumId w:val="23"/>
  </w:num>
  <w:num w:numId="11">
    <w:abstractNumId w:val="5"/>
  </w:num>
  <w:num w:numId="12">
    <w:abstractNumId w:val="9"/>
  </w:num>
  <w:num w:numId="13">
    <w:abstractNumId w:val="30"/>
  </w:num>
  <w:num w:numId="14">
    <w:abstractNumId w:val="8"/>
  </w:num>
  <w:num w:numId="15">
    <w:abstractNumId w:val="21"/>
  </w:num>
  <w:num w:numId="16">
    <w:abstractNumId w:val="25"/>
  </w:num>
  <w:num w:numId="17">
    <w:abstractNumId w:val="12"/>
  </w:num>
  <w:num w:numId="18">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7"/>
  </w:num>
  <w:num w:numId="21">
    <w:abstractNumId w:val="13"/>
  </w:num>
  <w:num w:numId="22">
    <w:abstractNumId w:val="32"/>
  </w:num>
  <w:num w:numId="23">
    <w:abstractNumId w:val="19"/>
  </w:num>
  <w:num w:numId="24">
    <w:abstractNumId w:val="22"/>
  </w:num>
  <w:num w:numId="25">
    <w:abstractNumId w:val="3"/>
  </w:num>
  <w:num w:numId="26">
    <w:abstractNumId w:val="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6"/>
  </w:num>
  <w:num w:numId="39">
    <w:abstractNumId w:val="1"/>
  </w:num>
  <w:num w:numId="40">
    <w:abstractNumId w:val="10"/>
  </w:num>
  <w:num w:numId="41">
    <w:abstractNumId w:val="29"/>
  </w:num>
  <w:num w:numId="42">
    <w:abstractNumId w:val="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12EE0"/>
    <w:rsid w:val="00023330"/>
    <w:rsid w:val="00036760"/>
    <w:rsid w:val="00036CF6"/>
    <w:rsid w:val="00041AC2"/>
    <w:rsid w:val="00045C52"/>
    <w:rsid w:val="000562D9"/>
    <w:rsid w:val="00073C92"/>
    <w:rsid w:val="000A1949"/>
    <w:rsid w:val="000B3407"/>
    <w:rsid w:val="000C29D4"/>
    <w:rsid w:val="000C7C70"/>
    <w:rsid w:val="000D3237"/>
    <w:rsid w:val="000F4FA8"/>
    <w:rsid w:val="000F52D3"/>
    <w:rsid w:val="00100F36"/>
    <w:rsid w:val="00102D15"/>
    <w:rsid w:val="001040A6"/>
    <w:rsid w:val="00114878"/>
    <w:rsid w:val="001223F2"/>
    <w:rsid w:val="001260D5"/>
    <w:rsid w:val="00126AD1"/>
    <w:rsid w:val="001370A1"/>
    <w:rsid w:val="0014261D"/>
    <w:rsid w:val="001536AD"/>
    <w:rsid w:val="00157BC6"/>
    <w:rsid w:val="00166AFF"/>
    <w:rsid w:val="00190AB1"/>
    <w:rsid w:val="0019195F"/>
    <w:rsid w:val="00197425"/>
    <w:rsid w:val="001C2C99"/>
    <w:rsid w:val="001D1DBF"/>
    <w:rsid w:val="001D2FDC"/>
    <w:rsid w:val="001D4CFD"/>
    <w:rsid w:val="002059EF"/>
    <w:rsid w:val="00210BB5"/>
    <w:rsid w:val="002118AF"/>
    <w:rsid w:val="00211EB4"/>
    <w:rsid w:val="00212862"/>
    <w:rsid w:val="00212A34"/>
    <w:rsid w:val="00213A5A"/>
    <w:rsid w:val="0021658E"/>
    <w:rsid w:val="00221379"/>
    <w:rsid w:val="0023249B"/>
    <w:rsid w:val="0023635A"/>
    <w:rsid w:val="002409ED"/>
    <w:rsid w:val="00241D30"/>
    <w:rsid w:val="00274FDD"/>
    <w:rsid w:val="00284604"/>
    <w:rsid w:val="0029274F"/>
    <w:rsid w:val="00293B3F"/>
    <w:rsid w:val="002A5742"/>
    <w:rsid w:val="002B2D08"/>
    <w:rsid w:val="002C1E8C"/>
    <w:rsid w:val="002C5E09"/>
    <w:rsid w:val="002C6B1F"/>
    <w:rsid w:val="002F78BF"/>
    <w:rsid w:val="00305523"/>
    <w:rsid w:val="00312E32"/>
    <w:rsid w:val="003220F7"/>
    <w:rsid w:val="0032422C"/>
    <w:rsid w:val="003453FD"/>
    <w:rsid w:val="00345CCE"/>
    <w:rsid w:val="0037499F"/>
    <w:rsid w:val="00391577"/>
    <w:rsid w:val="003A3A51"/>
    <w:rsid w:val="003A7BD8"/>
    <w:rsid w:val="003C21CF"/>
    <w:rsid w:val="003C3031"/>
    <w:rsid w:val="003D6BD7"/>
    <w:rsid w:val="003E49FD"/>
    <w:rsid w:val="003E6214"/>
    <w:rsid w:val="003F17C8"/>
    <w:rsid w:val="003F4174"/>
    <w:rsid w:val="004001F6"/>
    <w:rsid w:val="00421585"/>
    <w:rsid w:val="00424ABE"/>
    <w:rsid w:val="00435A22"/>
    <w:rsid w:val="00440C43"/>
    <w:rsid w:val="00462299"/>
    <w:rsid w:val="00463865"/>
    <w:rsid w:val="00474F80"/>
    <w:rsid w:val="00483AE7"/>
    <w:rsid w:val="00493AD5"/>
    <w:rsid w:val="004E06CD"/>
    <w:rsid w:val="004F094D"/>
    <w:rsid w:val="005000CD"/>
    <w:rsid w:val="00524DCF"/>
    <w:rsid w:val="00527393"/>
    <w:rsid w:val="00532520"/>
    <w:rsid w:val="00533CE7"/>
    <w:rsid w:val="00543045"/>
    <w:rsid w:val="00543E9C"/>
    <w:rsid w:val="005552C7"/>
    <w:rsid w:val="00567900"/>
    <w:rsid w:val="00582C2F"/>
    <w:rsid w:val="0058764F"/>
    <w:rsid w:val="00596D30"/>
    <w:rsid w:val="00597DCD"/>
    <w:rsid w:val="005A19D4"/>
    <w:rsid w:val="005C471B"/>
    <w:rsid w:val="005D76EE"/>
    <w:rsid w:val="005E6FFA"/>
    <w:rsid w:val="005F3616"/>
    <w:rsid w:val="006010F3"/>
    <w:rsid w:val="00604DD4"/>
    <w:rsid w:val="00607A4C"/>
    <w:rsid w:val="00627BDB"/>
    <w:rsid w:val="00661B7A"/>
    <w:rsid w:val="00670A06"/>
    <w:rsid w:val="006727F3"/>
    <w:rsid w:val="006751B6"/>
    <w:rsid w:val="00677FEB"/>
    <w:rsid w:val="00693D28"/>
    <w:rsid w:val="006A018E"/>
    <w:rsid w:val="006A263E"/>
    <w:rsid w:val="006B528B"/>
    <w:rsid w:val="006B5DC4"/>
    <w:rsid w:val="006D4E2C"/>
    <w:rsid w:val="006E1065"/>
    <w:rsid w:val="00701614"/>
    <w:rsid w:val="0072202A"/>
    <w:rsid w:val="00722BEC"/>
    <w:rsid w:val="00722E18"/>
    <w:rsid w:val="00725E74"/>
    <w:rsid w:val="00725F2C"/>
    <w:rsid w:val="00735B99"/>
    <w:rsid w:val="00743D2D"/>
    <w:rsid w:val="007574BA"/>
    <w:rsid w:val="00766223"/>
    <w:rsid w:val="00766E0E"/>
    <w:rsid w:val="007735EF"/>
    <w:rsid w:val="00781E9B"/>
    <w:rsid w:val="00782AC3"/>
    <w:rsid w:val="00783581"/>
    <w:rsid w:val="00783FB6"/>
    <w:rsid w:val="00793E98"/>
    <w:rsid w:val="00794D86"/>
    <w:rsid w:val="00797E5D"/>
    <w:rsid w:val="007A037C"/>
    <w:rsid w:val="007A24F9"/>
    <w:rsid w:val="007A57A0"/>
    <w:rsid w:val="007B3931"/>
    <w:rsid w:val="007B5B2A"/>
    <w:rsid w:val="007D04D4"/>
    <w:rsid w:val="007D74EB"/>
    <w:rsid w:val="007E254A"/>
    <w:rsid w:val="007E61E1"/>
    <w:rsid w:val="007F0510"/>
    <w:rsid w:val="007F0D51"/>
    <w:rsid w:val="007F2BD6"/>
    <w:rsid w:val="007F7116"/>
    <w:rsid w:val="00803E98"/>
    <w:rsid w:val="008231E2"/>
    <w:rsid w:val="00840F14"/>
    <w:rsid w:val="00850A74"/>
    <w:rsid w:val="008572C3"/>
    <w:rsid w:val="00871DA8"/>
    <w:rsid w:val="00890719"/>
    <w:rsid w:val="008930C8"/>
    <w:rsid w:val="008A275F"/>
    <w:rsid w:val="008A2AC0"/>
    <w:rsid w:val="008A4458"/>
    <w:rsid w:val="008A5B57"/>
    <w:rsid w:val="008A624D"/>
    <w:rsid w:val="008B63B2"/>
    <w:rsid w:val="008C2E85"/>
    <w:rsid w:val="008D29C2"/>
    <w:rsid w:val="008D62CE"/>
    <w:rsid w:val="008F7828"/>
    <w:rsid w:val="009003CF"/>
    <w:rsid w:val="00915096"/>
    <w:rsid w:val="00915E02"/>
    <w:rsid w:val="009221AD"/>
    <w:rsid w:val="00935968"/>
    <w:rsid w:val="00935D33"/>
    <w:rsid w:val="0094530E"/>
    <w:rsid w:val="00957CA5"/>
    <w:rsid w:val="00962F05"/>
    <w:rsid w:val="00967A07"/>
    <w:rsid w:val="009841AB"/>
    <w:rsid w:val="00986C16"/>
    <w:rsid w:val="00990CB0"/>
    <w:rsid w:val="009B4F4C"/>
    <w:rsid w:val="009B65B7"/>
    <w:rsid w:val="009B79E1"/>
    <w:rsid w:val="009C0183"/>
    <w:rsid w:val="009D29DF"/>
    <w:rsid w:val="009E7609"/>
    <w:rsid w:val="00A04970"/>
    <w:rsid w:val="00A13890"/>
    <w:rsid w:val="00A13B72"/>
    <w:rsid w:val="00A158FF"/>
    <w:rsid w:val="00A21CB8"/>
    <w:rsid w:val="00A223E9"/>
    <w:rsid w:val="00A33ACE"/>
    <w:rsid w:val="00A413D4"/>
    <w:rsid w:val="00A5589B"/>
    <w:rsid w:val="00A55924"/>
    <w:rsid w:val="00A7669D"/>
    <w:rsid w:val="00A7692F"/>
    <w:rsid w:val="00A76F3A"/>
    <w:rsid w:val="00A86058"/>
    <w:rsid w:val="00A86F77"/>
    <w:rsid w:val="00A91D5E"/>
    <w:rsid w:val="00A97DD1"/>
    <w:rsid w:val="00AA1BF9"/>
    <w:rsid w:val="00AA2DBC"/>
    <w:rsid w:val="00AB27A1"/>
    <w:rsid w:val="00AC3A35"/>
    <w:rsid w:val="00AD0031"/>
    <w:rsid w:val="00AE0541"/>
    <w:rsid w:val="00AE26B4"/>
    <w:rsid w:val="00AE3806"/>
    <w:rsid w:val="00AF571A"/>
    <w:rsid w:val="00B02212"/>
    <w:rsid w:val="00B12446"/>
    <w:rsid w:val="00B13BB4"/>
    <w:rsid w:val="00B262FF"/>
    <w:rsid w:val="00B31E1A"/>
    <w:rsid w:val="00B41CEA"/>
    <w:rsid w:val="00B41E83"/>
    <w:rsid w:val="00B471AB"/>
    <w:rsid w:val="00B52758"/>
    <w:rsid w:val="00B5714C"/>
    <w:rsid w:val="00B57F78"/>
    <w:rsid w:val="00B629C3"/>
    <w:rsid w:val="00B65F19"/>
    <w:rsid w:val="00B8020F"/>
    <w:rsid w:val="00B87C7A"/>
    <w:rsid w:val="00BA676F"/>
    <w:rsid w:val="00BB01F1"/>
    <w:rsid w:val="00BD33DE"/>
    <w:rsid w:val="00BD4580"/>
    <w:rsid w:val="00BD5FE2"/>
    <w:rsid w:val="00BD6CB6"/>
    <w:rsid w:val="00C01AB9"/>
    <w:rsid w:val="00C05271"/>
    <w:rsid w:val="00C05F49"/>
    <w:rsid w:val="00C1009B"/>
    <w:rsid w:val="00C100D6"/>
    <w:rsid w:val="00C20263"/>
    <w:rsid w:val="00C20EF1"/>
    <w:rsid w:val="00C23F48"/>
    <w:rsid w:val="00C417B5"/>
    <w:rsid w:val="00C41F05"/>
    <w:rsid w:val="00C54591"/>
    <w:rsid w:val="00C600E8"/>
    <w:rsid w:val="00C67F46"/>
    <w:rsid w:val="00C76241"/>
    <w:rsid w:val="00C858FB"/>
    <w:rsid w:val="00C91855"/>
    <w:rsid w:val="00C95E1A"/>
    <w:rsid w:val="00CA37EF"/>
    <w:rsid w:val="00CA71D7"/>
    <w:rsid w:val="00CB5F24"/>
    <w:rsid w:val="00CC11C5"/>
    <w:rsid w:val="00CC1C36"/>
    <w:rsid w:val="00CD0C6C"/>
    <w:rsid w:val="00CD0F06"/>
    <w:rsid w:val="00CD5B3B"/>
    <w:rsid w:val="00CF7326"/>
    <w:rsid w:val="00D01A2D"/>
    <w:rsid w:val="00D06E9C"/>
    <w:rsid w:val="00D12625"/>
    <w:rsid w:val="00D16050"/>
    <w:rsid w:val="00D31B4D"/>
    <w:rsid w:val="00D37F66"/>
    <w:rsid w:val="00D60F07"/>
    <w:rsid w:val="00D61152"/>
    <w:rsid w:val="00D66F83"/>
    <w:rsid w:val="00D7039A"/>
    <w:rsid w:val="00D7515C"/>
    <w:rsid w:val="00D86F1D"/>
    <w:rsid w:val="00DA29FD"/>
    <w:rsid w:val="00DB1F14"/>
    <w:rsid w:val="00DB21C9"/>
    <w:rsid w:val="00DB37CB"/>
    <w:rsid w:val="00DC07DE"/>
    <w:rsid w:val="00DC13E8"/>
    <w:rsid w:val="00DE31A4"/>
    <w:rsid w:val="00DE3285"/>
    <w:rsid w:val="00DF00D7"/>
    <w:rsid w:val="00E02AD1"/>
    <w:rsid w:val="00E06D41"/>
    <w:rsid w:val="00E077D0"/>
    <w:rsid w:val="00E10419"/>
    <w:rsid w:val="00E205CE"/>
    <w:rsid w:val="00E315EC"/>
    <w:rsid w:val="00E43343"/>
    <w:rsid w:val="00E52244"/>
    <w:rsid w:val="00E562FC"/>
    <w:rsid w:val="00E80D5E"/>
    <w:rsid w:val="00E8448A"/>
    <w:rsid w:val="00E9099A"/>
    <w:rsid w:val="00EA0F6C"/>
    <w:rsid w:val="00EB7940"/>
    <w:rsid w:val="00EB7AB8"/>
    <w:rsid w:val="00ED56C3"/>
    <w:rsid w:val="00EE32F2"/>
    <w:rsid w:val="00EF47A5"/>
    <w:rsid w:val="00F0015D"/>
    <w:rsid w:val="00F02F22"/>
    <w:rsid w:val="00F070CB"/>
    <w:rsid w:val="00F13165"/>
    <w:rsid w:val="00F35A04"/>
    <w:rsid w:val="00F37BD1"/>
    <w:rsid w:val="00F47C8C"/>
    <w:rsid w:val="00F53286"/>
    <w:rsid w:val="00F56471"/>
    <w:rsid w:val="00F67D20"/>
    <w:rsid w:val="00F75C06"/>
    <w:rsid w:val="00FB2455"/>
    <w:rsid w:val="00FB6D27"/>
    <w:rsid w:val="00FB7612"/>
    <w:rsid w:val="00FC0567"/>
    <w:rsid w:val="00FC22D0"/>
    <w:rsid w:val="00FC4284"/>
    <w:rsid w:val="00FE2162"/>
    <w:rsid w:val="00FE2F2C"/>
    <w:rsid w:val="00FF0A7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character" w:customStyle="1" w:styleId="l5def1">
    <w:name w:val="l5def1"/>
    <w:basedOn w:val="Fontdeparagrafimplicit"/>
    <w:rsid w:val="00A158FF"/>
    <w:rPr>
      <w:rFonts w:ascii="Arial" w:hAnsi="Arial" w:cs="Arial" w:hint="default"/>
      <w:color w:val="000000"/>
      <w:sz w:val="26"/>
      <w:szCs w:val="26"/>
    </w:rPr>
  </w:style>
  <w:style w:type="paragraph" w:customStyle="1" w:styleId="WW-TextBody">
    <w:name w:val="WW-Text Body"/>
    <w:basedOn w:val="Normal"/>
    <w:rsid w:val="00A158FF"/>
    <w:pPr>
      <w:spacing w:after="0" w:line="240" w:lineRule="auto"/>
      <w:ind w:left="0"/>
      <w:jc w:val="left"/>
    </w:pPr>
    <w:rPr>
      <w:rFonts w:ascii="Helvetica" w:eastAsia="Arial Unicode MS" w:hAnsi="Helvetica" w:cs="Helvetica"/>
      <w:color w:val="000000"/>
      <w:kern w:val="2"/>
      <w:sz w:val="24"/>
      <w:lang w:val="en-US"/>
    </w:rPr>
  </w:style>
  <w:style w:type="table" w:customStyle="1" w:styleId="Tabelgril2">
    <w:name w:val="Tabel grilă2"/>
    <w:basedOn w:val="TabelNormal"/>
    <w:next w:val="Tabelgril"/>
    <w:rsid w:val="00A158FF"/>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aracter"/>
    <w:rsid w:val="00A97DD1"/>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A97DD1"/>
    <w:rPr>
      <w:rFonts w:ascii="Times New Roman" w:eastAsia="Times New Roman" w:hAnsi="Times New Roman"/>
      <w:sz w:val="24"/>
      <w:lang w:val="ro-RO" w:eastAsia="ro-RO"/>
    </w:rPr>
  </w:style>
  <w:style w:type="character" w:styleId="Numrdepagin">
    <w:name w:val="page number"/>
    <w:basedOn w:val="Fontdeparagrafimplicit"/>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75</TotalTime>
  <Pages>18</Pages>
  <Words>7348</Words>
  <Characters>42622</Characters>
  <Application>Microsoft Office Word</Application>
  <DocSecurity>0</DocSecurity>
  <Lines>355</Lines>
  <Paragraphs>99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49871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55</cp:revision>
  <cp:lastPrinted>2022-01-17T13:26:00Z</cp:lastPrinted>
  <dcterms:created xsi:type="dcterms:W3CDTF">2022-02-08T09:42:00Z</dcterms:created>
  <dcterms:modified xsi:type="dcterms:W3CDTF">2022-04-01T07:38:00Z</dcterms:modified>
</cp:coreProperties>
</file>